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CC85D" w14:textId="77777777" w:rsidR="0060713C" w:rsidRDefault="0060713C" w:rsidP="005D7870">
      <w:pPr>
        <w:pStyle w:val="phtitlepageother"/>
      </w:pPr>
      <w:bookmarkStart w:id="0" w:name="название_документа"/>
    </w:p>
    <w:p w14:paraId="3CBF8C00" w14:textId="77777777" w:rsidR="0060713C" w:rsidRDefault="0060713C" w:rsidP="005D7870">
      <w:pPr>
        <w:pStyle w:val="phtitlepageother"/>
      </w:pPr>
    </w:p>
    <w:p w14:paraId="33C91C7B" w14:textId="77777777" w:rsidR="00624B1E" w:rsidRPr="00624B1E" w:rsidRDefault="00624B1E" w:rsidP="00187A5A">
      <w:pPr>
        <w:pStyle w:val="phtitlepagedocument"/>
        <w:rPr>
          <w:lang w:val="en-US"/>
        </w:rPr>
      </w:pPr>
    </w:p>
    <w:p w14:paraId="34C424FE" w14:textId="474A0C39" w:rsidR="00D34E6C" w:rsidRPr="00624B1E" w:rsidRDefault="003222B8" w:rsidP="00187A5A">
      <w:pPr>
        <w:pStyle w:val="phtitlepagedocument"/>
        <w:rPr>
          <w:sz w:val="34"/>
          <w:szCs w:val="34"/>
          <w:lang w:val="en-US"/>
        </w:rPr>
      </w:pPr>
      <w:r w:rsidRPr="00624B1E">
        <w:rPr>
          <w:sz w:val="34"/>
          <w:szCs w:val="34"/>
        </w:rPr>
        <w:t>Руководство пользователя</w:t>
      </w:r>
    </w:p>
    <w:p w14:paraId="45567858" w14:textId="77777777" w:rsidR="00624B1E" w:rsidRPr="00624B1E" w:rsidRDefault="00624B1E" w:rsidP="00187A5A">
      <w:pPr>
        <w:pStyle w:val="phtitlepagedocument"/>
        <w:rPr>
          <w:lang w:val="en-US"/>
        </w:rPr>
      </w:pPr>
      <w:bookmarkStart w:id="1" w:name="_GoBack"/>
      <w:bookmarkEnd w:id="1"/>
    </w:p>
    <w:p w14:paraId="7EC3C4AA" w14:textId="48777E62" w:rsidR="001E6D75" w:rsidRDefault="001E6D75" w:rsidP="00187A5A">
      <w:pPr>
        <w:pStyle w:val="phtitlepagedocument"/>
      </w:pPr>
      <w:r>
        <w:t>Передача сведений в ФРЛЛО</w:t>
      </w:r>
    </w:p>
    <w:p w14:paraId="2B384939" w14:textId="77777777" w:rsidR="001E6D75" w:rsidRPr="001E6D75" w:rsidRDefault="001E6D75" w:rsidP="00187A5A">
      <w:pPr>
        <w:pStyle w:val="phtitlepagedocument"/>
      </w:pPr>
    </w:p>
    <w:bookmarkEnd w:id="0"/>
    <w:p w14:paraId="55BBDFCF" w14:textId="77777777" w:rsidR="00B079F0" w:rsidRDefault="00B079F0" w:rsidP="007B7741">
      <w:pPr>
        <w:pStyle w:val="phcontent"/>
      </w:pPr>
      <w:r>
        <w:lastRenderedPageBreak/>
        <w:t>Содержание</w:t>
      </w:r>
    </w:p>
    <w:p w14:paraId="2385DCF2" w14:textId="77777777" w:rsidR="00D72C25" w:rsidRDefault="00CC4C82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\t "Приложение;1" </w:instrText>
      </w:r>
      <w:r>
        <w:fldChar w:fldCharType="separate"/>
      </w:r>
      <w:hyperlink w:anchor="_Toc89692809" w:history="1">
        <w:r w:rsidR="00D72C25" w:rsidRPr="00EA0A20">
          <w:rPr>
            <w:rStyle w:val="ae"/>
            <w:noProof/>
          </w:rPr>
          <w:t>Перечень терминов и сокращений</w:t>
        </w:r>
        <w:r w:rsidR="00D72C25">
          <w:rPr>
            <w:noProof/>
            <w:webHidden/>
          </w:rPr>
          <w:tab/>
        </w:r>
        <w:r w:rsidR="00D72C25">
          <w:rPr>
            <w:noProof/>
            <w:webHidden/>
          </w:rPr>
          <w:fldChar w:fldCharType="begin"/>
        </w:r>
        <w:r w:rsidR="00D72C25">
          <w:rPr>
            <w:noProof/>
            <w:webHidden/>
          </w:rPr>
          <w:instrText xml:space="preserve"> PAGEREF _Toc89692809 \h </w:instrText>
        </w:r>
        <w:r w:rsidR="00D72C25">
          <w:rPr>
            <w:noProof/>
            <w:webHidden/>
          </w:rPr>
        </w:r>
        <w:r w:rsidR="00D72C25">
          <w:rPr>
            <w:noProof/>
            <w:webHidden/>
          </w:rPr>
          <w:fldChar w:fldCharType="separate"/>
        </w:r>
        <w:r w:rsidR="00D72C25">
          <w:rPr>
            <w:noProof/>
            <w:webHidden/>
          </w:rPr>
          <w:t>3</w:t>
        </w:r>
        <w:r w:rsidR="00D72C25">
          <w:rPr>
            <w:noProof/>
            <w:webHidden/>
          </w:rPr>
          <w:fldChar w:fldCharType="end"/>
        </w:r>
      </w:hyperlink>
    </w:p>
    <w:p w14:paraId="6179F419" w14:textId="77777777" w:rsidR="00D72C25" w:rsidRDefault="00624B1E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692810" w:history="1">
        <w:r w:rsidR="00D72C25" w:rsidRPr="00EA0A20">
          <w:rPr>
            <w:rStyle w:val="ae"/>
            <w:rFonts w:ascii="Times New Roman Полужирный" w:hAnsi="Times New Roman Полужирный"/>
            <w:noProof/>
          </w:rPr>
          <w:t>1</w:t>
        </w:r>
        <w:r w:rsidR="00D72C2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72C25" w:rsidRPr="00EA0A20">
          <w:rPr>
            <w:rStyle w:val="ae"/>
            <w:noProof/>
            <w:lang w:val="en-US"/>
          </w:rPr>
          <w:t>П</w:t>
        </w:r>
        <w:r w:rsidR="00D72C25" w:rsidRPr="00EA0A20">
          <w:rPr>
            <w:rStyle w:val="ae"/>
            <w:noProof/>
          </w:rPr>
          <w:t>ередача сведений в ФРЛЛО</w:t>
        </w:r>
        <w:r w:rsidR="00D72C25">
          <w:rPr>
            <w:noProof/>
            <w:webHidden/>
          </w:rPr>
          <w:tab/>
        </w:r>
        <w:r w:rsidR="00D72C25">
          <w:rPr>
            <w:noProof/>
            <w:webHidden/>
          </w:rPr>
          <w:fldChar w:fldCharType="begin"/>
        </w:r>
        <w:r w:rsidR="00D72C25">
          <w:rPr>
            <w:noProof/>
            <w:webHidden/>
          </w:rPr>
          <w:instrText xml:space="preserve"> PAGEREF _Toc89692810 \h </w:instrText>
        </w:r>
        <w:r w:rsidR="00D72C25">
          <w:rPr>
            <w:noProof/>
            <w:webHidden/>
          </w:rPr>
        </w:r>
        <w:r w:rsidR="00D72C25">
          <w:rPr>
            <w:noProof/>
            <w:webHidden/>
          </w:rPr>
          <w:fldChar w:fldCharType="separate"/>
        </w:r>
        <w:r w:rsidR="00D72C25">
          <w:rPr>
            <w:noProof/>
            <w:webHidden/>
          </w:rPr>
          <w:t>4</w:t>
        </w:r>
        <w:r w:rsidR="00D72C25">
          <w:rPr>
            <w:noProof/>
            <w:webHidden/>
          </w:rPr>
          <w:fldChar w:fldCharType="end"/>
        </w:r>
      </w:hyperlink>
    </w:p>
    <w:p w14:paraId="1E96482A" w14:textId="77777777" w:rsidR="008A786B" w:rsidRDefault="00CC4C82" w:rsidP="007B7741">
      <w:pPr>
        <w:pStyle w:val="12"/>
        <w:numPr>
          <w:ilvl w:val="0"/>
          <w:numId w:val="0"/>
        </w:numPr>
        <w:ind w:left="851"/>
      </w:pPr>
      <w:r>
        <w:lastRenderedPageBreak/>
        <w:fldChar w:fldCharType="end"/>
      </w:r>
      <w:bookmarkStart w:id="2" w:name="_Toc89692809"/>
      <w:r w:rsidR="008A786B">
        <w:t>Перечень терминов и сокращений</w:t>
      </w:r>
      <w:bookmarkEnd w:id="2"/>
    </w:p>
    <w:tbl>
      <w:tblPr>
        <w:tblStyle w:val="32"/>
        <w:tblW w:w="5000" w:type="pct"/>
        <w:tblLook w:val="04A0" w:firstRow="1" w:lastRow="0" w:firstColumn="1" w:lastColumn="0" w:noHBand="0" w:noVBand="1"/>
      </w:tblPr>
      <w:tblGrid>
        <w:gridCol w:w="2449"/>
        <w:gridCol w:w="7972"/>
      </w:tblGrid>
      <w:tr w:rsidR="00A07320" w:rsidRPr="007B7741" w14:paraId="03EFCAA1" w14:textId="77777777" w:rsidTr="007315B9">
        <w:tc>
          <w:tcPr>
            <w:tcW w:w="1175" w:type="pct"/>
          </w:tcPr>
          <w:p w14:paraId="065B2803" w14:textId="77777777" w:rsidR="00A07320" w:rsidRPr="007B7741" w:rsidRDefault="00A07320" w:rsidP="007B7741">
            <w:pPr>
              <w:pStyle w:val="phtablecolcaption"/>
            </w:pPr>
            <w:r w:rsidRPr="007B7741">
              <w:t>Термин/Сокращение</w:t>
            </w:r>
          </w:p>
        </w:tc>
        <w:tc>
          <w:tcPr>
            <w:tcW w:w="3825" w:type="pct"/>
          </w:tcPr>
          <w:p w14:paraId="721AA9C4" w14:textId="77777777" w:rsidR="00A07320" w:rsidRPr="007B7741" w:rsidRDefault="00A07320" w:rsidP="007B7741">
            <w:pPr>
              <w:pStyle w:val="phtablecolcaption"/>
            </w:pPr>
            <w:r w:rsidRPr="007B7741">
              <w:t>Определение</w:t>
            </w:r>
          </w:p>
        </w:tc>
      </w:tr>
      <w:tr w:rsidR="00A07320" w:rsidRPr="007B7741" w14:paraId="6B50263D" w14:textId="77777777" w:rsidTr="007315B9">
        <w:tc>
          <w:tcPr>
            <w:tcW w:w="1175" w:type="pct"/>
          </w:tcPr>
          <w:p w14:paraId="213D30DF" w14:textId="77777777" w:rsidR="00A07320" w:rsidRPr="007B7741" w:rsidRDefault="00A07320" w:rsidP="007B7741">
            <w:pPr>
              <w:pStyle w:val="phtablecellleft"/>
            </w:pPr>
            <w:r w:rsidRPr="007B7741">
              <w:t>ЕГИСЗ</w:t>
            </w:r>
          </w:p>
        </w:tc>
        <w:tc>
          <w:tcPr>
            <w:tcW w:w="3825" w:type="pct"/>
          </w:tcPr>
          <w:p w14:paraId="43889F32" w14:textId="77777777" w:rsidR="00A07320" w:rsidRPr="007B7741" w:rsidRDefault="00A07320" w:rsidP="007B7741">
            <w:pPr>
              <w:pStyle w:val="phtablecellleft"/>
            </w:pPr>
            <w:r w:rsidRPr="002124EB">
              <w:t>Единая государственная информационная система здравоохранения</w:t>
            </w:r>
          </w:p>
        </w:tc>
      </w:tr>
      <w:tr w:rsidR="00A07320" w:rsidRPr="007B7741" w14:paraId="4060891C" w14:textId="77777777" w:rsidTr="007315B9">
        <w:tc>
          <w:tcPr>
            <w:tcW w:w="1175" w:type="pct"/>
          </w:tcPr>
          <w:p w14:paraId="7CD7F3A2" w14:textId="77777777" w:rsidR="00A07320" w:rsidRPr="007B7741" w:rsidRDefault="00A07320" w:rsidP="007B7741">
            <w:pPr>
              <w:pStyle w:val="phtablecellleft"/>
            </w:pPr>
            <w:r w:rsidRPr="007B7741">
              <w:t>Система</w:t>
            </w:r>
          </w:p>
        </w:tc>
        <w:tc>
          <w:tcPr>
            <w:tcW w:w="3825" w:type="pct"/>
          </w:tcPr>
          <w:p w14:paraId="03AA8943" w14:textId="0ED94D77" w:rsidR="00A07320" w:rsidRPr="007B7741" w:rsidRDefault="00A07320" w:rsidP="007B7741">
            <w:pPr>
              <w:pStyle w:val="phtablecellleft"/>
            </w:pPr>
            <w:r w:rsidRPr="007B7741">
              <w:t>Медицинская информационная система, являющаяся частью регионального фрагмента единой государственной информационной системы в сфере здравоохранения</w:t>
            </w:r>
          </w:p>
        </w:tc>
      </w:tr>
      <w:tr w:rsidR="00A07320" w:rsidRPr="007B7741" w14:paraId="319062B7" w14:textId="77777777" w:rsidTr="007315B9">
        <w:tc>
          <w:tcPr>
            <w:tcW w:w="1175" w:type="pct"/>
          </w:tcPr>
          <w:p w14:paraId="5278D2BC" w14:textId="77777777" w:rsidR="00A07320" w:rsidRDefault="00A07320" w:rsidP="009F1418">
            <w:pPr>
              <w:pStyle w:val="phtablecellleft"/>
            </w:pPr>
            <w:r>
              <w:t>ФРЛЛО</w:t>
            </w:r>
          </w:p>
        </w:tc>
        <w:tc>
          <w:tcPr>
            <w:tcW w:w="3825" w:type="pct"/>
          </w:tcPr>
          <w:p w14:paraId="00394ECB" w14:textId="77777777" w:rsidR="00A07320" w:rsidRPr="002124EB" w:rsidRDefault="00A07320" w:rsidP="009F1418">
            <w:pPr>
              <w:pStyle w:val="phtablecellleft"/>
            </w:pPr>
            <w:r>
              <w:t>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</w:t>
            </w:r>
          </w:p>
        </w:tc>
      </w:tr>
      <w:tr w:rsidR="00A07320" w:rsidRPr="007B7741" w14:paraId="471592CD" w14:textId="77777777" w:rsidTr="007315B9">
        <w:tc>
          <w:tcPr>
            <w:tcW w:w="1175" w:type="pct"/>
          </w:tcPr>
          <w:p w14:paraId="0B27DD54" w14:textId="77777777" w:rsidR="00A07320" w:rsidRPr="007B7741" w:rsidRDefault="00A07320" w:rsidP="007B7741">
            <w:pPr>
              <w:pStyle w:val="phtablecellleft"/>
            </w:pPr>
            <w:r w:rsidRPr="007B7741">
              <w:t>ЭВМ</w:t>
            </w:r>
          </w:p>
        </w:tc>
        <w:tc>
          <w:tcPr>
            <w:tcW w:w="3825" w:type="pct"/>
          </w:tcPr>
          <w:p w14:paraId="13628F06" w14:textId="77777777" w:rsidR="00A07320" w:rsidRPr="007B7741" w:rsidRDefault="00A07320" w:rsidP="007B7741">
            <w:pPr>
              <w:pStyle w:val="phtablecellleft"/>
            </w:pPr>
            <w:r w:rsidRPr="007B7741">
              <w:t>Электронно-вычислительная машина</w:t>
            </w:r>
          </w:p>
        </w:tc>
      </w:tr>
    </w:tbl>
    <w:p w14:paraId="21AD901A" w14:textId="77777777" w:rsidR="003222B8" w:rsidRDefault="00D72C25" w:rsidP="00060992">
      <w:pPr>
        <w:pStyle w:val="12"/>
      </w:pPr>
      <w:bookmarkStart w:id="3" w:name="_Toc89692810"/>
      <w:r>
        <w:rPr>
          <w:lang w:val="en-US"/>
        </w:rPr>
        <w:lastRenderedPageBreak/>
        <w:t>П</w:t>
      </w:r>
      <w:proofErr w:type="spellStart"/>
      <w:r>
        <w:t>ередача</w:t>
      </w:r>
      <w:proofErr w:type="spellEnd"/>
      <w:r>
        <w:t xml:space="preserve"> сведений в</w:t>
      </w:r>
      <w:r w:rsidR="00060992">
        <w:t xml:space="preserve"> ФРЛЛО</w:t>
      </w:r>
      <w:bookmarkEnd w:id="3"/>
    </w:p>
    <w:p w14:paraId="1A7DEFD1" w14:textId="1BACB6A5" w:rsidR="00E320BD" w:rsidRPr="00F50E00" w:rsidRDefault="00060992" w:rsidP="00FF3485">
      <w:pPr>
        <w:pStyle w:val="phnormal"/>
      </w:pPr>
      <w:r>
        <w:t>Для передачи сведений в ФРЛЛО перейдите в пункт главного меню «</w:t>
      </w:r>
      <w:r w:rsidR="00A72419" w:rsidRPr="00A72419">
        <w:t>Система → Интеграции → Журнал передачи сведений в ФРЛЛО</w:t>
      </w:r>
      <w:r>
        <w:t>». Откроется окно «</w:t>
      </w:r>
      <w:r w:rsidRPr="00F50E00">
        <w:t>Журнал передачи сведений в ФРЛЛО</w:t>
      </w:r>
      <w:r>
        <w:t>»</w:t>
      </w:r>
      <w:r w:rsidR="00FF3485">
        <w:t xml:space="preserve"> (</w:t>
      </w:r>
      <w:r w:rsidR="00FF3485">
        <w:fldChar w:fldCharType="begin"/>
      </w:r>
      <w:r w:rsidR="00FF3485">
        <w:instrText xml:space="preserve"> REF _Ref89673264 \h </w:instrText>
      </w:r>
      <w:r w:rsidR="00FF3485">
        <w:fldChar w:fldCharType="separate"/>
      </w:r>
      <w:r w:rsidR="00C416BD" w:rsidRPr="00D87544">
        <w:t>Рисунок </w:t>
      </w:r>
      <w:r w:rsidR="00C416BD">
        <w:rPr>
          <w:noProof/>
        </w:rPr>
        <w:t>1</w:t>
      </w:r>
      <w:r w:rsidR="00FF3485">
        <w:fldChar w:fldCharType="end"/>
      </w:r>
      <w:r w:rsidR="00FF3485">
        <w:t>)</w:t>
      </w:r>
      <w:r>
        <w:t xml:space="preserve">. </w:t>
      </w:r>
      <w:r w:rsidR="00E320BD">
        <w:t>Окно</w:t>
      </w:r>
      <w:r w:rsidR="00E320BD" w:rsidRPr="00F50E00">
        <w:t xml:space="preserve"> содержит </w:t>
      </w:r>
      <w:r w:rsidR="00FF3485">
        <w:t xml:space="preserve">блок </w:t>
      </w:r>
      <w:r w:rsidR="00E320BD">
        <w:t>фильтр</w:t>
      </w:r>
      <w:r w:rsidR="00FF3485">
        <w:t xml:space="preserve">а </w:t>
      </w:r>
      <w:r w:rsidR="00E320BD" w:rsidRPr="00F50E00">
        <w:t>по статусу переданных пакетов</w:t>
      </w:r>
      <w:r w:rsidR="00E320BD">
        <w:t xml:space="preserve"> (1)</w:t>
      </w:r>
      <w:r w:rsidR="00E320BD" w:rsidRPr="00F50E00">
        <w:t>, блок списка пакетов передачи данных в ФРЛЛО</w:t>
      </w:r>
      <w:r w:rsidR="00FF3485">
        <w:t xml:space="preserve"> (2)</w:t>
      </w:r>
      <w:r w:rsidR="00A72419">
        <w:t xml:space="preserve">, </w:t>
      </w:r>
      <w:r w:rsidR="00FE5C3E">
        <w:t>блок со списком документов, находящихся в выбранном пакете (3)</w:t>
      </w:r>
      <w:r w:rsidR="00E320BD" w:rsidRPr="00F50E00">
        <w:t xml:space="preserve"> и панель для формирования нового пакета для выгрузки в ФРЛЛО</w:t>
      </w:r>
      <w:r w:rsidR="00FF3485">
        <w:t xml:space="preserve"> (</w:t>
      </w:r>
      <w:r w:rsidR="00A72419" w:rsidRPr="00A72419">
        <w:t>4</w:t>
      </w:r>
      <w:r w:rsidR="00FF3485">
        <w:t>)</w:t>
      </w:r>
      <w:r w:rsidR="00E320BD" w:rsidRPr="00F50E00">
        <w:t>.</w:t>
      </w:r>
    </w:p>
    <w:p w14:paraId="6C65EB81" w14:textId="1FC89C9D" w:rsidR="00FF3485" w:rsidRPr="007637D0" w:rsidRDefault="007637D0" w:rsidP="00FF3485">
      <w:pPr>
        <w:pStyle w:val="phfigure"/>
      </w:pPr>
      <w:r>
        <w:rPr>
          <w:noProof/>
        </w:rPr>
        <w:drawing>
          <wp:inline distT="0" distB="0" distL="0" distR="0" wp14:anchorId="6E2CEBC1" wp14:editId="52244CAC">
            <wp:extent cx="6480175" cy="2752090"/>
            <wp:effectExtent l="12700" t="12700" r="9525" b="165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752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08B81D" w14:textId="77777777" w:rsidR="003222B8" w:rsidRPr="00D87544" w:rsidRDefault="00FF3485" w:rsidP="00D87544">
      <w:pPr>
        <w:pStyle w:val="phfiguretitle"/>
      </w:pPr>
      <w:bookmarkStart w:id="4" w:name="_Ref89673264"/>
      <w:r w:rsidRPr="00D87544">
        <w:t>Рисунок </w:t>
      </w:r>
      <w:r w:rsidR="00624B1E">
        <w:fldChar w:fldCharType="begin"/>
      </w:r>
      <w:r w:rsidR="00624B1E">
        <w:instrText xml:space="preserve"> SEQ Рисунок \* ARABIC </w:instrText>
      </w:r>
      <w:r w:rsidR="00624B1E">
        <w:fldChar w:fldCharType="separate"/>
      </w:r>
      <w:r w:rsidR="00C416BD">
        <w:rPr>
          <w:noProof/>
        </w:rPr>
        <w:t>1</w:t>
      </w:r>
      <w:r w:rsidR="00624B1E">
        <w:rPr>
          <w:noProof/>
        </w:rPr>
        <w:fldChar w:fldCharType="end"/>
      </w:r>
      <w:bookmarkEnd w:id="4"/>
      <w:r w:rsidRPr="00D87544">
        <w:t xml:space="preserve"> – Окно «Журнал передачи сведений в ФРЛЛО»</w:t>
      </w:r>
    </w:p>
    <w:p w14:paraId="728BFAF0" w14:textId="77777777" w:rsidR="00FF3485" w:rsidRDefault="00FF3485" w:rsidP="00D87544">
      <w:pPr>
        <w:pStyle w:val="phnormal"/>
      </w:pPr>
      <w:r>
        <w:t>Фильтрация пакетов выполняется в поле «Фильтр по статусу переданных пакетов» (</w:t>
      </w:r>
      <w:r w:rsidR="009E1B99">
        <w:fldChar w:fldCharType="begin"/>
      </w:r>
      <w:r w:rsidR="009E1B99">
        <w:instrText xml:space="preserve"> REF _Ref89674092 \h </w:instrText>
      </w:r>
      <w:r w:rsidR="009E1B99">
        <w:fldChar w:fldCharType="separate"/>
      </w:r>
      <w:r w:rsidR="00C416BD">
        <w:t>Рисунок </w:t>
      </w:r>
      <w:r w:rsidR="00C416BD">
        <w:rPr>
          <w:noProof/>
        </w:rPr>
        <w:t>2</w:t>
      </w:r>
      <w:r w:rsidR="009E1B99">
        <w:fldChar w:fldCharType="end"/>
      </w:r>
      <w:r>
        <w:t xml:space="preserve">). Выберите значение статуса пакетов из </w:t>
      </w:r>
      <w:r w:rsidR="008500C9">
        <w:t>выпадающего</w:t>
      </w:r>
      <w:r>
        <w:t xml:space="preserve"> списка, нажав на кнопку </w:t>
      </w:r>
      <w:r>
        <w:rPr>
          <w:noProof/>
        </w:rPr>
        <w:drawing>
          <wp:inline distT="0" distB="0" distL="0" distR="0" wp14:anchorId="08E9E485" wp14:editId="0FF0871B">
            <wp:extent cx="209524" cy="228571"/>
            <wp:effectExtent l="0" t="0" r="63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24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7F26B12F" w14:textId="77777777" w:rsidR="00FF3485" w:rsidRDefault="009E1B99" w:rsidP="00FF3485">
      <w:pPr>
        <w:pStyle w:val="phlistitemizedtitle"/>
      </w:pPr>
      <w:r>
        <w:t>Результат фильтрации по значениям в статусе</w:t>
      </w:r>
      <w:r w:rsidR="00FF3485">
        <w:t>:</w:t>
      </w:r>
    </w:p>
    <w:p w14:paraId="0A685CC7" w14:textId="77777777" w:rsidR="009E1B99" w:rsidRPr="009E1B99" w:rsidRDefault="00FF3485" w:rsidP="00FF3485">
      <w:pPr>
        <w:pStyle w:val="phlistitemized1"/>
        <w:rPr>
          <w:rFonts w:cs="Times New Roman"/>
        </w:rPr>
      </w:pPr>
      <w:r>
        <w:t xml:space="preserve">«Ошибка» – </w:t>
      </w:r>
      <w:r w:rsidR="009E1B99">
        <w:t>список всех пакетов с ошибкой. С</w:t>
      </w:r>
      <w:r>
        <w:t>татус,</w:t>
      </w:r>
      <w:r w:rsidR="009E1B99">
        <w:t xml:space="preserve"> установленный по умолчанию;</w:t>
      </w:r>
    </w:p>
    <w:p w14:paraId="60BBE5C7" w14:textId="77777777" w:rsidR="00FF3485" w:rsidRPr="00F50E00" w:rsidRDefault="009E1B99" w:rsidP="009E1B99">
      <w:pPr>
        <w:pStyle w:val="phnormal"/>
      </w:pPr>
      <w:r w:rsidRPr="009E1B99">
        <w:rPr>
          <w:b/>
        </w:rPr>
        <w:t xml:space="preserve">Примечание </w:t>
      </w:r>
      <w:r>
        <w:t xml:space="preserve">– Для пакетов, </w:t>
      </w:r>
      <w:r w:rsidR="00FF3485">
        <w:t xml:space="preserve">которые вернулись с ошибкой, проверьте, </w:t>
      </w:r>
      <w:r w:rsidR="00FF3485" w:rsidRPr="00F50E00">
        <w:t xml:space="preserve">какая ошибка </w:t>
      </w:r>
      <w:r w:rsidR="00FF3485">
        <w:t>произошла</w:t>
      </w:r>
      <w:r>
        <w:t>,</w:t>
      </w:r>
      <w:r w:rsidR="00FF3485">
        <w:t xml:space="preserve"> исправьте</w:t>
      </w:r>
      <w:r w:rsidR="00FF3485" w:rsidRPr="00F50E00">
        <w:t xml:space="preserve"> </w:t>
      </w:r>
      <w:r w:rsidR="00FF3485">
        <w:t>её, а потом снова сформируйте выгрузку в ФРЛЛО</w:t>
      </w:r>
      <w:r>
        <w:t>.</w:t>
      </w:r>
    </w:p>
    <w:p w14:paraId="236AF8EF" w14:textId="77777777" w:rsidR="00FF3485" w:rsidRPr="009E1B99" w:rsidRDefault="009E1B99" w:rsidP="00FF3485">
      <w:pPr>
        <w:pStyle w:val="phlistitemized1"/>
      </w:pPr>
      <w:r>
        <w:t xml:space="preserve">«Ожидание» – </w:t>
      </w:r>
      <w:r w:rsidR="00FF3485" w:rsidRPr="00F50E00">
        <w:rPr>
          <w:rFonts w:cs="Times New Roman"/>
        </w:rPr>
        <w:t>список всех пакетов, которые были отправлены в ФРЛЛО</w:t>
      </w:r>
      <w:r>
        <w:rPr>
          <w:rFonts w:cs="Times New Roman"/>
        </w:rPr>
        <w:t>, но ответ по ним ещё не пришел;</w:t>
      </w:r>
    </w:p>
    <w:p w14:paraId="59DCA30B" w14:textId="77777777" w:rsidR="009E1B99" w:rsidRPr="009E1B99" w:rsidRDefault="009E1B99" w:rsidP="00FF3485">
      <w:pPr>
        <w:pStyle w:val="phlistitemized1"/>
      </w:pPr>
      <w:r>
        <w:rPr>
          <w:rFonts w:cs="Times New Roman"/>
        </w:rPr>
        <w:t>«Все» – список всех переданных пакетов.</w:t>
      </w:r>
    </w:p>
    <w:p w14:paraId="0067BC02" w14:textId="77777777" w:rsidR="009E1B99" w:rsidRDefault="003222B8" w:rsidP="009E1B99">
      <w:pPr>
        <w:pStyle w:val="phfigure"/>
      </w:pPr>
      <w:r w:rsidRPr="00F50E00">
        <w:rPr>
          <w:noProof/>
        </w:rPr>
        <w:drawing>
          <wp:inline distT="0" distB="0" distL="0" distR="0" wp14:anchorId="197BC08C" wp14:editId="3B967501">
            <wp:extent cx="3086013" cy="787078"/>
            <wp:effectExtent l="19050" t="19050" r="19685" b="133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830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9"/>
                    <a:stretch/>
                  </pic:blipFill>
                  <pic:spPr bwMode="auto">
                    <a:xfrm>
                      <a:off x="0" y="0"/>
                      <a:ext cx="3182327" cy="8116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A4587E" w14:textId="77777777" w:rsidR="003222B8" w:rsidRDefault="009E1B99" w:rsidP="009E1B99">
      <w:pPr>
        <w:pStyle w:val="phfiguretitle"/>
      </w:pPr>
      <w:bookmarkStart w:id="5" w:name="_Ref89674092"/>
      <w:r>
        <w:t>Рисунок </w:t>
      </w:r>
      <w:r w:rsidR="00624B1E">
        <w:fldChar w:fldCharType="begin"/>
      </w:r>
      <w:r w:rsidR="00624B1E">
        <w:instrText xml:space="preserve"> SEQ Рисунок \* ARABIC </w:instrText>
      </w:r>
      <w:r w:rsidR="00624B1E">
        <w:fldChar w:fldCharType="separate"/>
      </w:r>
      <w:r w:rsidR="00C416BD">
        <w:rPr>
          <w:noProof/>
        </w:rPr>
        <w:t>2</w:t>
      </w:r>
      <w:r w:rsidR="00624B1E">
        <w:rPr>
          <w:noProof/>
        </w:rPr>
        <w:fldChar w:fldCharType="end"/>
      </w:r>
      <w:bookmarkEnd w:id="5"/>
      <w:r>
        <w:t xml:space="preserve"> – Значения фильтра по статусу </w:t>
      </w:r>
      <w:r w:rsidR="008500C9">
        <w:t>переданных</w:t>
      </w:r>
      <w:r>
        <w:t xml:space="preserve"> пакетов</w:t>
      </w:r>
    </w:p>
    <w:p w14:paraId="61BBB282" w14:textId="7C12F38D" w:rsidR="001E2E2B" w:rsidRDefault="009D09C9" w:rsidP="0038459A">
      <w:pPr>
        <w:pStyle w:val="phnormal"/>
        <w:rPr>
          <w:noProof/>
          <w:color w:val="000000" w:themeColor="text1"/>
        </w:rPr>
      </w:pPr>
      <w:r w:rsidRPr="00CE0D9C">
        <w:rPr>
          <w:color w:val="000000" w:themeColor="text1"/>
        </w:rPr>
        <w:lastRenderedPageBreak/>
        <w:t>Отсортируйте с</w:t>
      </w:r>
      <w:r w:rsidR="009E1B99" w:rsidRPr="00CE0D9C">
        <w:rPr>
          <w:color w:val="000000" w:themeColor="text1"/>
        </w:rPr>
        <w:t>писок пакетов п</w:t>
      </w:r>
      <w:r w:rsidRPr="00CE0D9C">
        <w:rPr>
          <w:color w:val="000000" w:themeColor="text1"/>
        </w:rPr>
        <w:t xml:space="preserve">о каждому полю в </w:t>
      </w:r>
      <w:r w:rsidR="00D87544" w:rsidRPr="00CE0D9C">
        <w:rPr>
          <w:color w:val="000000" w:themeColor="text1"/>
        </w:rPr>
        <w:t>порядке возрастания или убывания значения фильтрации</w:t>
      </w:r>
      <w:r w:rsidRPr="00CE0D9C">
        <w:rPr>
          <w:color w:val="000000" w:themeColor="text1"/>
        </w:rPr>
        <w:t>. П</w:t>
      </w:r>
      <w:r w:rsidR="009E1B99" w:rsidRPr="00CE0D9C">
        <w:rPr>
          <w:color w:val="000000" w:themeColor="text1"/>
        </w:rPr>
        <w:t>о умолчанию при открытии окна</w:t>
      </w:r>
      <w:r w:rsidRPr="00CE0D9C">
        <w:rPr>
          <w:color w:val="000000" w:themeColor="text1"/>
        </w:rPr>
        <w:t xml:space="preserve"> (см. </w:t>
      </w:r>
      <w:r w:rsidRPr="00CE0D9C">
        <w:rPr>
          <w:color w:val="000000" w:themeColor="text1"/>
        </w:rPr>
        <w:fldChar w:fldCharType="begin"/>
      </w:r>
      <w:r w:rsidRPr="00CE0D9C">
        <w:rPr>
          <w:color w:val="000000" w:themeColor="text1"/>
        </w:rPr>
        <w:instrText xml:space="preserve"> REF _Ref89673264 \h </w:instrText>
      </w:r>
      <w:r w:rsidRPr="00CE0D9C">
        <w:rPr>
          <w:color w:val="000000" w:themeColor="text1"/>
        </w:rPr>
      </w:r>
      <w:r w:rsidRPr="00CE0D9C">
        <w:rPr>
          <w:color w:val="000000" w:themeColor="text1"/>
        </w:rPr>
        <w:fldChar w:fldCharType="separate"/>
      </w:r>
      <w:r w:rsidR="00C416BD" w:rsidRPr="00CE0D9C">
        <w:rPr>
          <w:color w:val="000000" w:themeColor="text1"/>
        </w:rPr>
        <w:t>Рисунок </w:t>
      </w:r>
      <w:r w:rsidR="00C416BD" w:rsidRPr="00CE0D9C">
        <w:rPr>
          <w:noProof/>
          <w:color w:val="000000" w:themeColor="text1"/>
        </w:rPr>
        <w:t>1</w:t>
      </w:r>
      <w:r w:rsidRPr="00CE0D9C">
        <w:rPr>
          <w:color w:val="000000" w:themeColor="text1"/>
        </w:rPr>
        <w:fldChar w:fldCharType="end"/>
      </w:r>
      <w:r w:rsidRPr="00CE0D9C">
        <w:rPr>
          <w:color w:val="000000" w:themeColor="text1"/>
        </w:rPr>
        <w:t>)</w:t>
      </w:r>
      <w:r w:rsidR="009E1B99" w:rsidRPr="00CE0D9C">
        <w:rPr>
          <w:color w:val="000000" w:themeColor="text1"/>
        </w:rPr>
        <w:t xml:space="preserve"> список отсортирован по полю «Дата и вр</w:t>
      </w:r>
      <w:r w:rsidRPr="00CE0D9C">
        <w:rPr>
          <w:color w:val="000000" w:themeColor="text1"/>
        </w:rPr>
        <w:t>емя отправки пакета документов».</w:t>
      </w:r>
      <w:r w:rsidR="00D87544" w:rsidRPr="00CE0D9C">
        <w:rPr>
          <w:color w:val="000000" w:themeColor="text1"/>
        </w:rPr>
        <w:t xml:space="preserve"> Есть возможность </w:t>
      </w:r>
      <w:r w:rsidR="009E1B99" w:rsidRPr="00CE0D9C">
        <w:rPr>
          <w:color w:val="000000" w:themeColor="text1"/>
        </w:rPr>
        <w:t xml:space="preserve">дополнительно провести фильтрацию </w:t>
      </w:r>
      <w:r w:rsidR="00D87544" w:rsidRPr="00CE0D9C">
        <w:rPr>
          <w:color w:val="000000" w:themeColor="text1"/>
        </w:rPr>
        <w:t xml:space="preserve">и поиск по значению </w:t>
      </w:r>
      <w:r w:rsidR="009E1B99" w:rsidRPr="00CE0D9C">
        <w:rPr>
          <w:color w:val="000000" w:themeColor="text1"/>
        </w:rPr>
        <w:t>по полям «Дата и время отправки пакета документов», «Общее кол-во документов» и «Дата и время обработки данных в ФРЛЛО»</w:t>
      </w:r>
      <w:r w:rsidR="008C31F1" w:rsidRPr="00CE0D9C">
        <w:rPr>
          <w:color w:val="000000" w:themeColor="text1"/>
        </w:rPr>
        <w:t>. Так же можно отфильтровать значения по дате отправки документов, общему количеству</w:t>
      </w:r>
      <w:r w:rsidR="00B37865">
        <w:rPr>
          <w:color w:val="000000" w:themeColor="text1"/>
        </w:rPr>
        <w:t xml:space="preserve">, статусу пакета и </w:t>
      </w:r>
      <w:r w:rsidR="008C31F1" w:rsidRPr="00CE0D9C">
        <w:rPr>
          <w:color w:val="000000" w:themeColor="text1"/>
        </w:rPr>
        <w:t xml:space="preserve">дате обработки данных в ФРЛЛО с помощью кнопки </w:t>
      </w:r>
      <w:r w:rsidR="00CE0D9C" w:rsidRPr="00CE0D9C">
        <w:rPr>
          <w:noProof/>
          <w:color w:val="000000" w:themeColor="text1"/>
        </w:rPr>
        <w:drawing>
          <wp:inline distT="0" distB="0" distL="0" distR="0" wp14:anchorId="01559962" wp14:editId="6885F875">
            <wp:extent cx="6858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544" w:rsidRPr="00CE0D9C">
        <w:rPr>
          <w:color w:val="000000" w:themeColor="text1"/>
        </w:rPr>
        <w:t xml:space="preserve"> (</w:t>
      </w:r>
      <w:r w:rsidR="00D87544" w:rsidRPr="00CE0D9C">
        <w:rPr>
          <w:color w:val="000000" w:themeColor="text1"/>
        </w:rPr>
        <w:fldChar w:fldCharType="begin"/>
      </w:r>
      <w:r w:rsidR="00D87544" w:rsidRPr="00CE0D9C">
        <w:rPr>
          <w:color w:val="000000" w:themeColor="text1"/>
        </w:rPr>
        <w:instrText xml:space="preserve"> REF _Ref89675157 \h </w:instrText>
      </w:r>
      <w:r w:rsidR="00D87544" w:rsidRPr="00CE0D9C">
        <w:rPr>
          <w:color w:val="000000" w:themeColor="text1"/>
        </w:rPr>
      </w:r>
      <w:r w:rsidR="00D87544" w:rsidRPr="00CE0D9C">
        <w:rPr>
          <w:color w:val="000000" w:themeColor="text1"/>
        </w:rPr>
        <w:fldChar w:fldCharType="separate"/>
      </w:r>
      <w:r w:rsidR="00C416BD" w:rsidRPr="00CE0D9C">
        <w:rPr>
          <w:color w:val="000000" w:themeColor="text1"/>
        </w:rPr>
        <w:t>Рисунок </w:t>
      </w:r>
      <w:r w:rsidR="00C416BD" w:rsidRPr="00CE0D9C">
        <w:rPr>
          <w:noProof/>
          <w:color w:val="000000" w:themeColor="text1"/>
        </w:rPr>
        <w:t>3</w:t>
      </w:r>
      <w:r w:rsidR="00D87544" w:rsidRPr="00CE0D9C">
        <w:rPr>
          <w:color w:val="000000" w:themeColor="text1"/>
        </w:rPr>
        <w:fldChar w:fldCharType="end"/>
      </w:r>
      <w:r w:rsidR="00D87544" w:rsidRPr="00CE0D9C">
        <w:rPr>
          <w:color w:val="000000" w:themeColor="text1"/>
        </w:rPr>
        <w:t>)</w:t>
      </w:r>
      <w:r w:rsidR="009E1B99" w:rsidRPr="00CE0D9C">
        <w:rPr>
          <w:color w:val="000000" w:themeColor="text1"/>
        </w:rPr>
        <w:t>.</w:t>
      </w:r>
      <w:r w:rsidR="00B37865" w:rsidRPr="00B37865">
        <w:rPr>
          <w:noProof/>
          <w:color w:val="000000" w:themeColor="text1"/>
        </w:rPr>
        <w:t xml:space="preserve"> </w:t>
      </w:r>
    </w:p>
    <w:p w14:paraId="7E165DC8" w14:textId="77777777" w:rsidR="001702EF" w:rsidRDefault="001702EF" w:rsidP="0038459A">
      <w:pPr>
        <w:pStyle w:val="phnormal"/>
        <w:rPr>
          <w:noProof/>
          <w:color w:val="000000" w:themeColor="text1"/>
        </w:rPr>
      </w:pPr>
    </w:p>
    <w:p w14:paraId="7CFEAA27" w14:textId="000452E9" w:rsidR="00D87544" w:rsidRPr="0038459A" w:rsidRDefault="001E2E2B" w:rsidP="0038459A">
      <w:pPr>
        <w:pStyle w:val="phnormal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3D45ACD" wp14:editId="0BDDB6BC">
            <wp:extent cx="5616584" cy="1186114"/>
            <wp:effectExtent l="12700" t="12700" r="9525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124" cy="1244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D2A10A" w14:textId="77777777" w:rsidR="003222B8" w:rsidRDefault="00D87544" w:rsidP="00D87544">
      <w:pPr>
        <w:pStyle w:val="phfiguretitle"/>
      </w:pPr>
      <w:bookmarkStart w:id="6" w:name="_Ref89675157"/>
      <w:r>
        <w:t>Рисунок </w:t>
      </w:r>
      <w:r w:rsidR="00624B1E">
        <w:fldChar w:fldCharType="begin"/>
      </w:r>
      <w:r w:rsidR="00624B1E">
        <w:instrText xml:space="preserve"> SEQ Рисунок \* ARABIC </w:instrText>
      </w:r>
      <w:r w:rsidR="00624B1E">
        <w:fldChar w:fldCharType="separate"/>
      </w:r>
      <w:r w:rsidR="00C416BD">
        <w:rPr>
          <w:noProof/>
        </w:rPr>
        <w:t>3</w:t>
      </w:r>
      <w:r w:rsidR="00624B1E">
        <w:rPr>
          <w:noProof/>
        </w:rPr>
        <w:fldChar w:fldCharType="end"/>
      </w:r>
      <w:bookmarkEnd w:id="6"/>
      <w:r>
        <w:t xml:space="preserve"> – Возможности фильтрации списка пакетов</w:t>
      </w:r>
    </w:p>
    <w:p w14:paraId="3B78D4AD" w14:textId="3159A14F" w:rsidR="00D87544" w:rsidRPr="00F50E00" w:rsidRDefault="00D87544" w:rsidP="00D87544">
      <w:pPr>
        <w:pStyle w:val="phnormal"/>
      </w:pPr>
      <w:r>
        <w:t>В области журнала правой кнопкой мыши вызовите контекстное меню (</w:t>
      </w:r>
      <w:r w:rsidR="008500C9">
        <w:fldChar w:fldCharType="begin"/>
      </w:r>
      <w:r w:rsidR="008500C9">
        <w:instrText xml:space="preserve"> REF _Ref89677852 \h </w:instrText>
      </w:r>
      <w:r w:rsidR="008500C9">
        <w:fldChar w:fldCharType="separate"/>
      </w:r>
      <w:r w:rsidR="00C416BD">
        <w:t>Рисунок </w:t>
      </w:r>
      <w:r w:rsidR="00C416BD">
        <w:rPr>
          <w:noProof/>
        </w:rPr>
        <w:t>4</w:t>
      </w:r>
      <w:r w:rsidR="008500C9">
        <w:fldChar w:fldCharType="end"/>
      </w:r>
      <w:r>
        <w:t>) и выберите пункт «Обновить» для обновления списка</w:t>
      </w:r>
      <w:r w:rsidR="007637D0">
        <w:t>.</w:t>
      </w:r>
    </w:p>
    <w:p w14:paraId="2583B4BC" w14:textId="65E393EB" w:rsidR="00D87544" w:rsidRDefault="007637D0" w:rsidP="00D87544">
      <w:pPr>
        <w:pStyle w:val="phfigure"/>
      </w:pPr>
      <w:r>
        <w:rPr>
          <w:noProof/>
        </w:rPr>
        <w:drawing>
          <wp:inline distT="0" distB="0" distL="0" distR="0" wp14:anchorId="66AE9175" wp14:editId="02CA6326">
            <wp:extent cx="6480175" cy="1372870"/>
            <wp:effectExtent l="12700" t="12700" r="9525" b="1143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802" cy="140223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ffectLst>
                      <a:outerShdw blurRad="50800"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14:paraId="48B95980" w14:textId="45C3B7EE" w:rsidR="003222B8" w:rsidRDefault="00D87544" w:rsidP="00D87544">
      <w:pPr>
        <w:pStyle w:val="phfiguretitle"/>
      </w:pPr>
      <w:bookmarkStart w:id="7" w:name="_Ref89677852"/>
      <w:r>
        <w:t>Рисунок </w:t>
      </w:r>
      <w:r w:rsidR="00624B1E">
        <w:fldChar w:fldCharType="begin"/>
      </w:r>
      <w:r w:rsidR="00624B1E">
        <w:instrText xml:space="preserve"> SEQ Рисунок \* ARABIC </w:instrText>
      </w:r>
      <w:r w:rsidR="00624B1E">
        <w:fldChar w:fldCharType="separate"/>
      </w:r>
      <w:r w:rsidR="00C416BD">
        <w:rPr>
          <w:noProof/>
        </w:rPr>
        <w:t>4</w:t>
      </w:r>
      <w:r w:rsidR="00624B1E">
        <w:rPr>
          <w:noProof/>
        </w:rPr>
        <w:fldChar w:fldCharType="end"/>
      </w:r>
      <w:bookmarkEnd w:id="7"/>
      <w:r>
        <w:t xml:space="preserve"> – Просмотр </w:t>
      </w:r>
      <w:r w:rsidR="00A21BE6">
        <w:t>пункта контекстного меню</w:t>
      </w:r>
    </w:p>
    <w:p w14:paraId="6C562693" w14:textId="77777777" w:rsidR="0038459A" w:rsidRDefault="0038459A" w:rsidP="00D87544">
      <w:pPr>
        <w:pStyle w:val="phnormal"/>
      </w:pPr>
    </w:p>
    <w:p w14:paraId="287D87D3" w14:textId="77777777" w:rsidR="0038459A" w:rsidRDefault="0038459A" w:rsidP="00D87544">
      <w:pPr>
        <w:pStyle w:val="phnormal"/>
      </w:pPr>
    </w:p>
    <w:p w14:paraId="438AF35E" w14:textId="77777777" w:rsidR="0038459A" w:rsidRDefault="0038459A" w:rsidP="00D87544">
      <w:pPr>
        <w:pStyle w:val="phnormal"/>
      </w:pPr>
    </w:p>
    <w:p w14:paraId="60457EF0" w14:textId="77777777" w:rsidR="0038459A" w:rsidRDefault="0038459A" w:rsidP="00D87544">
      <w:pPr>
        <w:pStyle w:val="phnormal"/>
      </w:pPr>
    </w:p>
    <w:p w14:paraId="26568050" w14:textId="77777777" w:rsidR="0038459A" w:rsidRDefault="0038459A" w:rsidP="00D87544">
      <w:pPr>
        <w:pStyle w:val="phnormal"/>
      </w:pPr>
    </w:p>
    <w:p w14:paraId="17CB7FF5" w14:textId="77777777" w:rsidR="0038459A" w:rsidRDefault="0038459A" w:rsidP="00D87544">
      <w:pPr>
        <w:pStyle w:val="phnormal"/>
      </w:pPr>
    </w:p>
    <w:p w14:paraId="7FBCE951" w14:textId="77777777" w:rsidR="0038459A" w:rsidRDefault="0038459A" w:rsidP="00D87544">
      <w:pPr>
        <w:pStyle w:val="phnormal"/>
      </w:pPr>
    </w:p>
    <w:p w14:paraId="46EDAFF6" w14:textId="77777777" w:rsidR="0038459A" w:rsidRDefault="0038459A" w:rsidP="00D87544">
      <w:pPr>
        <w:pStyle w:val="phnormal"/>
      </w:pPr>
    </w:p>
    <w:p w14:paraId="1A5EB693" w14:textId="77777777" w:rsidR="0038459A" w:rsidRDefault="0038459A" w:rsidP="00D87544">
      <w:pPr>
        <w:pStyle w:val="phnormal"/>
      </w:pPr>
    </w:p>
    <w:p w14:paraId="0981DD25" w14:textId="77777777" w:rsidR="0038459A" w:rsidRDefault="0038459A" w:rsidP="00D87544">
      <w:pPr>
        <w:pStyle w:val="phnormal"/>
      </w:pPr>
    </w:p>
    <w:p w14:paraId="62B096AF" w14:textId="77777777" w:rsidR="0038459A" w:rsidRDefault="0038459A" w:rsidP="00D87544">
      <w:pPr>
        <w:pStyle w:val="phnormal"/>
      </w:pPr>
    </w:p>
    <w:p w14:paraId="0DFC9939" w14:textId="77777777" w:rsidR="0038459A" w:rsidRDefault="0038459A" w:rsidP="00D87544">
      <w:pPr>
        <w:pStyle w:val="phnormal"/>
      </w:pPr>
    </w:p>
    <w:p w14:paraId="09AB6F1A" w14:textId="2B91A891" w:rsidR="00D87544" w:rsidRPr="00F50E00" w:rsidRDefault="00D30CBC" w:rsidP="00D87544">
      <w:pPr>
        <w:pStyle w:val="phnormal"/>
      </w:pPr>
      <w:r>
        <w:t>В пакете просмотрите пациентов</w:t>
      </w:r>
      <w:r w:rsidR="00D87544" w:rsidRPr="00F50E00">
        <w:t xml:space="preserve"> и статус по каждому пациенту с описан</w:t>
      </w:r>
      <w:r>
        <w:t xml:space="preserve">ием ошибки выгрузки, если ошибка </w:t>
      </w:r>
      <w:r w:rsidR="00D87544" w:rsidRPr="00F50E00">
        <w:t>имеется</w:t>
      </w:r>
      <w:r>
        <w:t xml:space="preserve"> (</w:t>
      </w:r>
      <w:r>
        <w:fldChar w:fldCharType="begin"/>
      </w:r>
      <w:r>
        <w:instrText xml:space="preserve"> REF _Ref89675796 \h </w:instrText>
      </w:r>
      <w:r>
        <w:fldChar w:fldCharType="separate"/>
      </w:r>
      <w:r w:rsidR="00C416BD">
        <w:t>Рисунок </w:t>
      </w:r>
      <w:r w:rsidR="00C416BD">
        <w:rPr>
          <w:noProof/>
        </w:rPr>
        <w:t>5</w:t>
      </w:r>
      <w:r>
        <w:fldChar w:fldCharType="end"/>
      </w:r>
      <w:r>
        <w:t>)</w:t>
      </w:r>
      <w:r w:rsidR="00D87544" w:rsidRPr="00F50E00">
        <w:t>.</w:t>
      </w:r>
    </w:p>
    <w:p w14:paraId="10D1E5A1" w14:textId="77777777" w:rsidR="00D87544" w:rsidRPr="00F50E00" w:rsidRDefault="00D30CBC" w:rsidP="00D30CBC">
      <w:pPr>
        <w:pStyle w:val="phlistitemizedtitle"/>
      </w:pPr>
      <w:r>
        <w:t>Варианты статусов:</w:t>
      </w:r>
    </w:p>
    <w:p w14:paraId="5F631945" w14:textId="47DABBC0" w:rsidR="00D87544" w:rsidRPr="00F50E00" w:rsidRDefault="00A21BE6" w:rsidP="00D30CBC">
      <w:pPr>
        <w:pStyle w:val="phlistitemized1"/>
      </w:pPr>
      <w:r w:rsidRPr="00F50E00">
        <w:t>У</w:t>
      </w:r>
      <w:r w:rsidR="00D87544" w:rsidRPr="00F50E00">
        <w:t>спешно</w:t>
      </w:r>
      <w:r>
        <w:t xml:space="preserve"> передано</w:t>
      </w:r>
      <w:r w:rsidR="00D30CBC">
        <w:t>;</w:t>
      </w:r>
    </w:p>
    <w:p w14:paraId="77CD465A" w14:textId="13F57987" w:rsidR="00D87544" w:rsidRPr="00F50E00" w:rsidRDefault="00A21BE6" w:rsidP="00D30CBC">
      <w:pPr>
        <w:pStyle w:val="phlistitemized1"/>
      </w:pPr>
      <w:r>
        <w:t>О</w:t>
      </w:r>
      <w:r w:rsidR="00D87544" w:rsidRPr="00F50E00">
        <w:t>шибка</w:t>
      </w:r>
      <w:r w:rsidR="00D30CBC">
        <w:t>;</w:t>
      </w:r>
    </w:p>
    <w:p w14:paraId="1910E62E" w14:textId="09845413" w:rsidR="00D87544" w:rsidRPr="00F50E00" w:rsidRDefault="00A21BE6" w:rsidP="00D30CBC">
      <w:pPr>
        <w:pStyle w:val="phlistitemized1"/>
      </w:pPr>
      <w:r>
        <w:t>У</w:t>
      </w:r>
      <w:r w:rsidR="00D87544" w:rsidRPr="00F50E00">
        <w:t>же сообщалось (д</w:t>
      </w:r>
      <w:r w:rsidR="00D87544">
        <w:t>ля элементов, по которым не были переданы измененные сведения</w:t>
      </w:r>
      <w:r w:rsidR="00D87544" w:rsidRPr="00F50E00">
        <w:t>)</w:t>
      </w:r>
      <w:r w:rsidR="00D30CBC">
        <w:t>.</w:t>
      </w:r>
    </w:p>
    <w:p w14:paraId="385B3360" w14:textId="34D474AD" w:rsidR="00D30CBC" w:rsidRDefault="00057646" w:rsidP="00D30CBC">
      <w:pPr>
        <w:pStyle w:val="phfigure"/>
      </w:pPr>
      <w:r>
        <w:rPr>
          <w:noProof/>
        </w:rPr>
        <w:drawing>
          <wp:inline distT="0" distB="0" distL="0" distR="0" wp14:anchorId="558CDBDA" wp14:editId="11D80A2A">
            <wp:extent cx="6480175" cy="1376737"/>
            <wp:effectExtent l="12700" t="12700" r="9525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477" cy="14120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CEBA5A" w14:textId="5AD9DCED" w:rsidR="003222B8" w:rsidRDefault="00D30CBC" w:rsidP="00D30CBC">
      <w:pPr>
        <w:pStyle w:val="phfiguretitle"/>
      </w:pPr>
      <w:bookmarkStart w:id="8" w:name="_Ref89675796"/>
      <w:r>
        <w:t>Рисунок </w:t>
      </w:r>
      <w:r w:rsidR="00624B1E">
        <w:fldChar w:fldCharType="begin"/>
      </w:r>
      <w:r w:rsidR="00624B1E">
        <w:instrText xml:space="preserve"> SEQ Рисунок \* ARABIC </w:instrText>
      </w:r>
      <w:r w:rsidR="00624B1E">
        <w:fldChar w:fldCharType="separate"/>
      </w:r>
      <w:r w:rsidR="00C416BD">
        <w:rPr>
          <w:noProof/>
        </w:rPr>
        <w:t>5</w:t>
      </w:r>
      <w:r w:rsidR="00624B1E">
        <w:rPr>
          <w:noProof/>
        </w:rPr>
        <w:fldChar w:fldCharType="end"/>
      </w:r>
      <w:bookmarkEnd w:id="8"/>
      <w:r>
        <w:t xml:space="preserve"> – Окно «Список документов в пакете»</w:t>
      </w:r>
    </w:p>
    <w:p w14:paraId="15291118" w14:textId="77777777" w:rsidR="00922601" w:rsidRPr="00086DA2" w:rsidRDefault="00922601" w:rsidP="00DD0309">
      <w:pPr>
        <w:pStyle w:val="phnormal"/>
      </w:pPr>
    </w:p>
    <w:p w14:paraId="72FD5879" w14:textId="638192BE" w:rsidR="00DD0309" w:rsidRPr="00086DA2" w:rsidRDefault="00DD0309" w:rsidP="00DD0309">
      <w:pPr>
        <w:pStyle w:val="phnormal"/>
        <w:rPr>
          <w:color w:val="000000" w:themeColor="text1"/>
        </w:rPr>
      </w:pPr>
      <w:r w:rsidRPr="00086DA2">
        <w:rPr>
          <w:color w:val="000000" w:themeColor="text1"/>
        </w:rPr>
        <w:t>Выделите пациента в окне «Список документов в пакете», нажмите правой кнопкой мыши и можете попасть в персональную медицинскую карту пациента (</w:t>
      </w:r>
      <w:r w:rsidR="00922601" w:rsidRPr="00086DA2">
        <w:rPr>
          <w:color w:val="000000" w:themeColor="text1"/>
        </w:rPr>
        <w:t>Рисунок 6</w:t>
      </w:r>
      <w:r w:rsidRPr="00086DA2">
        <w:rPr>
          <w:color w:val="000000" w:themeColor="text1"/>
        </w:rPr>
        <w:t>)</w:t>
      </w:r>
    </w:p>
    <w:p w14:paraId="7CE778BB" w14:textId="7522443C" w:rsidR="00922601" w:rsidRPr="00564919" w:rsidRDefault="00086DA2" w:rsidP="00922601">
      <w:pPr>
        <w:pStyle w:val="phnormal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EA09800" wp14:editId="2D1FB3BC">
            <wp:extent cx="5041900" cy="1397000"/>
            <wp:effectExtent l="12700" t="12700" r="12700" b="127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1397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4D4714" w14:textId="7AA2F3F7" w:rsidR="00922601" w:rsidRPr="00086DA2" w:rsidRDefault="00922601" w:rsidP="00922601">
      <w:pPr>
        <w:pStyle w:val="phnormal"/>
        <w:jc w:val="center"/>
        <w:rPr>
          <w:color w:val="000000" w:themeColor="text1"/>
        </w:rPr>
      </w:pPr>
      <w:r w:rsidRPr="00086DA2">
        <w:rPr>
          <w:color w:val="000000" w:themeColor="text1"/>
        </w:rPr>
        <w:t>Рисунок 6 – Выход на персональную карту пациента</w:t>
      </w:r>
    </w:p>
    <w:p w14:paraId="1ECFC552" w14:textId="1817C783" w:rsidR="00D30CBC" w:rsidRDefault="00D30CBC" w:rsidP="006E6940">
      <w:pPr>
        <w:pStyle w:val="phnormal"/>
      </w:pPr>
      <w:r>
        <w:t>На панели</w:t>
      </w:r>
      <w:r w:rsidRPr="00F50E00">
        <w:t xml:space="preserve"> для формирования новой выгрузки </w:t>
      </w:r>
      <w:r>
        <w:t>(</w:t>
      </w:r>
      <w:r w:rsidR="00922601">
        <w:t>Рисунок 7).</w:t>
      </w:r>
      <w:r w:rsidRPr="00F50E00">
        <w:t xml:space="preserve"> При составлении пакета </w:t>
      </w:r>
      <w:r w:rsidR="006E6940">
        <w:t xml:space="preserve">выберите вид льгот для отправки из </w:t>
      </w:r>
      <w:r w:rsidR="008500C9">
        <w:t>выпадающего</w:t>
      </w:r>
      <w:r w:rsidR="006E6940">
        <w:t xml:space="preserve"> списка, нажав на кнопку </w:t>
      </w:r>
      <w:r w:rsidR="006E6940">
        <w:rPr>
          <w:noProof/>
        </w:rPr>
        <w:drawing>
          <wp:inline distT="0" distB="0" distL="0" distR="0" wp14:anchorId="32C6E29E" wp14:editId="12F0A7FC">
            <wp:extent cx="209524" cy="228571"/>
            <wp:effectExtent l="0" t="0" r="63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24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940">
        <w:t xml:space="preserve"> (</w:t>
      </w:r>
      <w:r w:rsidR="00922601">
        <w:t>Рисунок 8).</w:t>
      </w:r>
    </w:p>
    <w:p w14:paraId="23D19E3A" w14:textId="53056366" w:rsidR="00D30CBC" w:rsidRPr="00A21BE6" w:rsidRDefault="00A21BE6" w:rsidP="00C416BD">
      <w:pPr>
        <w:pStyle w:val="phfigure"/>
      </w:pPr>
      <w:r>
        <w:rPr>
          <w:noProof/>
        </w:rPr>
        <w:drawing>
          <wp:inline distT="0" distB="0" distL="0" distR="0" wp14:anchorId="10C31759" wp14:editId="50805052">
            <wp:extent cx="6480175" cy="433754"/>
            <wp:effectExtent l="12700" t="12700" r="9525" b="1079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917" cy="4446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7C34C0" w14:textId="0CC7C0B2" w:rsidR="0038459A" w:rsidRDefault="006E6940" w:rsidP="001702EF">
      <w:pPr>
        <w:pStyle w:val="phfiguretitle"/>
      </w:pPr>
      <w:bookmarkStart w:id="9" w:name="_Ref89676101"/>
      <w:r>
        <w:t>Рисунок </w:t>
      </w:r>
      <w:bookmarkEnd w:id="9"/>
      <w:r w:rsidR="00922601">
        <w:t>7</w:t>
      </w:r>
      <w:r w:rsidR="00D30CBC">
        <w:t xml:space="preserve"> –</w:t>
      </w:r>
      <w:r>
        <w:t xml:space="preserve"> Панель </w:t>
      </w:r>
      <w:r w:rsidR="00D30CBC">
        <w:t>для</w:t>
      </w:r>
      <w:r w:rsidR="0038459A">
        <w:t xml:space="preserve"> </w:t>
      </w:r>
      <w:r w:rsidR="001702EF">
        <w:t>формирования нового пакета</w:t>
      </w:r>
      <w:r w:rsidR="00D30CBC">
        <w:t xml:space="preserve"> </w:t>
      </w:r>
    </w:p>
    <w:p w14:paraId="64B78EF9" w14:textId="78630ADA" w:rsidR="006E6940" w:rsidRDefault="001702EF" w:rsidP="006E6940">
      <w:pPr>
        <w:pStyle w:val="phlistitemizedtitle"/>
      </w:pPr>
      <w:r>
        <w:br/>
      </w:r>
      <w:r>
        <w:br/>
      </w:r>
      <w:r>
        <w:br/>
      </w:r>
      <w:r>
        <w:lastRenderedPageBreak/>
        <w:br/>
        <w:t xml:space="preserve">              </w:t>
      </w:r>
      <w:r w:rsidR="006E6940">
        <w:t>Виды льгот:</w:t>
      </w:r>
    </w:p>
    <w:p w14:paraId="70F4DE1D" w14:textId="77777777" w:rsidR="006E6940" w:rsidRDefault="006E6940" w:rsidP="006E6940">
      <w:pPr>
        <w:pStyle w:val="phlistitemized1"/>
      </w:pPr>
      <w:r>
        <w:t>«Все» – все возможные учитываемые льготы;</w:t>
      </w:r>
    </w:p>
    <w:p w14:paraId="7CFA01CE" w14:textId="77777777" w:rsidR="006E6940" w:rsidRDefault="006E6940" w:rsidP="006E6940">
      <w:pPr>
        <w:pStyle w:val="phlistitemized1"/>
      </w:pPr>
      <w:r>
        <w:t>«Региональная льгота» – региональные льготы;</w:t>
      </w:r>
    </w:p>
    <w:p w14:paraId="1E244508" w14:textId="77777777" w:rsidR="006E6940" w:rsidRDefault="006E6940" w:rsidP="006E6940">
      <w:pPr>
        <w:pStyle w:val="phlistitemized1"/>
      </w:pPr>
      <w:r>
        <w:t>«Федеральная льгота» – федеральные льготы;</w:t>
      </w:r>
    </w:p>
    <w:p w14:paraId="70790DDC" w14:textId="77777777" w:rsidR="006E6940" w:rsidRPr="006E6940" w:rsidRDefault="006E6940" w:rsidP="006B2072">
      <w:pPr>
        <w:pStyle w:val="phlistitemized1"/>
      </w:pPr>
      <w:r>
        <w:t>«Нозологическая льгота» – нозологические ль</w:t>
      </w:r>
      <w:r w:rsidR="00B26AA5">
        <w:t>готы</w:t>
      </w:r>
      <w:r w:rsidR="006B2072">
        <w:t>, отображаемые во вкладке «</w:t>
      </w:r>
      <w:proofErr w:type="spellStart"/>
      <w:r w:rsidR="006B2072">
        <w:t>Высокозатратные</w:t>
      </w:r>
      <w:proofErr w:type="spellEnd"/>
      <w:r w:rsidR="006B2072">
        <w:t xml:space="preserve"> нозологии» в медицинской </w:t>
      </w:r>
      <w:r w:rsidR="006B2072" w:rsidRPr="006B2072">
        <w:t>карте</w:t>
      </w:r>
      <w:r w:rsidR="006B2072">
        <w:t xml:space="preserve"> пациента.</w:t>
      </w:r>
    </w:p>
    <w:p w14:paraId="6F159579" w14:textId="77777777" w:rsidR="006E6940" w:rsidRDefault="003222B8" w:rsidP="006E6940">
      <w:pPr>
        <w:pStyle w:val="phfigure"/>
      </w:pPr>
      <w:r w:rsidRPr="00F50E00">
        <w:rPr>
          <w:noProof/>
        </w:rPr>
        <w:drawing>
          <wp:inline distT="0" distB="0" distL="0" distR="0" wp14:anchorId="1CF33C0B" wp14:editId="3A5333B5">
            <wp:extent cx="2077081" cy="760856"/>
            <wp:effectExtent l="19050" t="19050" r="19050" b="203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83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480" cy="7752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143A2B" w14:textId="332527CF" w:rsidR="003222B8" w:rsidRPr="00F50E00" w:rsidRDefault="006E6940" w:rsidP="006E6940">
      <w:pPr>
        <w:pStyle w:val="phfiguretitle"/>
      </w:pPr>
      <w:bookmarkStart w:id="10" w:name="_Ref89678587"/>
      <w:r>
        <w:t>Рисунок </w:t>
      </w:r>
      <w:bookmarkEnd w:id="10"/>
      <w:r w:rsidR="00922601">
        <w:t>8</w:t>
      </w:r>
      <w:r>
        <w:t xml:space="preserve"> – Выбор вида льгот при формировании новой выгрузки в журнал</w:t>
      </w:r>
    </w:p>
    <w:p w14:paraId="65085D29" w14:textId="38B74A5F" w:rsidR="006E6940" w:rsidRPr="00F50E00" w:rsidRDefault="003222B8" w:rsidP="003E0A1E">
      <w:pPr>
        <w:pStyle w:val="phnormal"/>
      </w:pPr>
      <w:r w:rsidRPr="00F50E00">
        <w:t xml:space="preserve">Во время формирования пакета </w:t>
      </w:r>
      <w:r w:rsidR="006E6940">
        <w:t xml:space="preserve">проходит </w:t>
      </w:r>
      <w:proofErr w:type="spellStart"/>
      <w:r w:rsidR="006E6940">
        <w:t>валидация</w:t>
      </w:r>
      <w:proofErr w:type="spellEnd"/>
      <w:r w:rsidR="006E6940">
        <w:t xml:space="preserve"> данных. Е</w:t>
      </w:r>
      <w:r w:rsidRPr="00F50E00">
        <w:t>сли по какой-то причине она не была пройдена по конкретному пациенту, то</w:t>
      </w:r>
      <w:r w:rsidR="006E6940">
        <w:t xml:space="preserve"> просмотрите</w:t>
      </w:r>
      <w:r w:rsidRPr="00F50E00">
        <w:t xml:space="preserve"> ошибки по кнопке «Просмотр о</w:t>
      </w:r>
      <w:r w:rsidR="006E6940">
        <w:t xml:space="preserve">шибок при формировании пакетов» (см. </w:t>
      </w:r>
      <w:r w:rsidR="006E6940">
        <w:fldChar w:fldCharType="begin"/>
      </w:r>
      <w:r w:rsidR="006E6940">
        <w:instrText xml:space="preserve"> REF _Ref89673264 \h </w:instrText>
      </w:r>
      <w:r w:rsidR="006E6940">
        <w:fldChar w:fldCharType="separate"/>
      </w:r>
      <w:r w:rsidR="00C416BD" w:rsidRPr="00D87544">
        <w:t>Рисунок </w:t>
      </w:r>
      <w:r w:rsidR="00C416BD">
        <w:rPr>
          <w:noProof/>
        </w:rPr>
        <w:t>1</w:t>
      </w:r>
      <w:r w:rsidR="006E6940">
        <w:fldChar w:fldCharType="end"/>
      </w:r>
      <w:r w:rsidR="006E6940">
        <w:t>). Откроется окно «Просмотр ошибок при формировании пакетов» (</w:t>
      </w:r>
      <w:r w:rsidR="006B0648">
        <w:t>Рисунок 9</w:t>
      </w:r>
      <w:r w:rsidR="006E6940">
        <w:t>).</w:t>
      </w:r>
      <w:r w:rsidR="003E0A1E">
        <w:t xml:space="preserve"> В окне отображается</w:t>
      </w:r>
      <w:r w:rsidR="006E6940" w:rsidRPr="00F50E00">
        <w:t xml:space="preserve"> список с перечнем пациентов</w:t>
      </w:r>
      <w:r w:rsidR="003E0A1E">
        <w:t xml:space="preserve"> и указанием причины</w:t>
      </w:r>
      <w:r w:rsidR="006E6940" w:rsidRPr="00F50E00">
        <w:t xml:space="preserve">, по которой </w:t>
      </w:r>
      <w:r w:rsidR="003E0A1E">
        <w:t xml:space="preserve">пациент </w:t>
      </w:r>
      <w:r w:rsidR="006E6940" w:rsidRPr="00F50E00">
        <w:t xml:space="preserve">не прошел </w:t>
      </w:r>
      <w:r w:rsidR="006E6940">
        <w:t>проверку</w:t>
      </w:r>
      <w:r w:rsidR="006E6940" w:rsidRPr="00F50E00">
        <w:t xml:space="preserve"> для отбора в пакет выгрузки.</w:t>
      </w:r>
    </w:p>
    <w:p w14:paraId="0CEACA0F" w14:textId="77777777" w:rsidR="006E6940" w:rsidRDefault="003222B8" w:rsidP="006E6940">
      <w:pPr>
        <w:pStyle w:val="phfigure"/>
      </w:pPr>
      <w:r w:rsidRPr="00F50E00">
        <w:rPr>
          <w:noProof/>
        </w:rPr>
        <w:drawing>
          <wp:inline distT="0" distB="0" distL="0" distR="0" wp14:anchorId="24F38C0F" wp14:editId="2E50E51B">
            <wp:extent cx="5753386" cy="4260152"/>
            <wp:effectExtent l="19050" t="19050" r="19050" b="266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829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" t="2037" r="1070" b="1082"/>
                    <a:stretch/>
                  </pic:blipFill>
                  <pic:spPr bwMode="auto">
                    <a:xfrm>
                      <a:off x="0" y="0"/>
                      <a:ext cx="5770858" cy="42730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664F6" w14:textId="37AED8B5" w:rsidR="003222B8" w:rsidRPr="00F50E00" w:rsidRDefault="006E6940" w:rsidP="006E6940">
      <w:pPr>
        <w:pStyle w:val="phfiguretitle"/>
      </w:pPr>
      <w:bookmarkStart w:id="11" w:name="_Ref89676763"/>
      <w:r>
        <w:t>Рисунок </w:t>
      </w:r>
      <w:bookmarkEnd w:id="11"/>
      <w:r w:rsidR="006B0648">
        <w:t>9</w:t>
      </w:r>
      <w:r>
        <w:t xml:space="preserve"> – Окно «Просмотр ошибок при формировании пакетов»</w:t>
      </w:r>
    </w:p>
    <w:p w14:paraId="5B6BFE18" w14:textId="40D3D213" w:rsidR="003222B8" w:rsidRDefault="003222B8" w:rsidP="006E6940">
      <w:pPr>
        <w:pStyle w:val="phnormal"/>
      </w:pPr>
      <w:r w:rsidRPr="00F50E00">
        <w:lastRenderedPageBreak/>
        <w:t>После устранения причины можно будет снова сформировать пакет</w:t>
      </w:r>
      <w:r>
        <w:t>, нажав на кнопку «Выполнить выгрузку в ФРЛЛО»</w:t>
      </w:r>
      <w:r w:rsidR="003E0A1E">
        <w:t xml:space="preserve"> (см. </w:t>
      </w:r>
      <w:r w:rsidR="006B0648">
        <w:t>Рисунок 7</w:t>
      </w:r>
      <w:r w:rsidR="003E0A1E"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165"/>
        <w:gridCol w:w="1132"/>
        <w:gridCol w:w="886"/>
        <w:gridCol w:w="1271"/>
        <w:gridCol w:w="1186"/>
        <w:gridCol w:w="886"/>
        <w:gridCol w:w="1409"/>
        <w:gridCol w:w="1113"/>
        <w:gridCol w:w="694"/>
      </w:tblGrid>
      <w:tr w:rsidR="006B4D3A" w14:paraId="6558179E" w14:textId="77777777" w:rsidTr="00F82E19">
        <w:trPr>
          <w:trHeight w:val="4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B88E" w14:textId="77777777" w:rsidR="006B4D3A" w:rsidRDefault="006B4D3A" w:rsidP="00F82E19">
            <w:pPr>
              <w:pStyle w:val="phtitlevoid"/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Лист регистрации изменений</w:t>
            </w:r>
          </w:p>
        </w:tc>
      </w:tr>
      <w:tr w:rsidR="006B4D3A" w14:paraId="2F93BAA6" w14:textId="77777777" w:rsidTr="00F82E19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F8F0826" w14:textId="77777777" w:rsidR="006B4D3A" w:rsidRDefault="006B4D3A" w:rsidP="00F82E19">
            <w:pPr>
              <w:pStyle w:val="phtablecolcaption"/>
            </w:pPr>
            <w:r>
              <w:t>Изм.</w:t>
            </w:r>
          </w:p>
        </w:tc>
        <w:tc>
          <w:tcPr>
            <w:tcW w:w="2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8E65" w14:textId="77777777" w:rsidR="006B4D3A" w:rsidRDefault="006B4D3A" w:rsidP="00F82E19">
            <w:pPr>
              <w:pStyle w:val="phtablecolcaption"/>
            </w:pPr>
            <w:r>
              <w:t>Номера листов (страниц)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BB8471" w14:textId="77777777" w:rsidR="006B4D3A" w:rsidRDefault="006B4D3A" w:rsidP="00F82E19">
            <w:pPr>
              <w:pStyle w:val="phtablecolcaption"/>
            </w:pPr>
            <w:r>
              <w:t>Всего листов (страниц) в доку-</w:t>
            </w:r>
            <w:r>
              <w:br/>
              <w:t>менте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D4D564" w14:textId="77777777" w:rsidR="006B4D3A" w:rsidRDefault="006B4D3A" w:rsidP="00F82E19">
            <w:pPr>
              <w:pStyle w:val="phtablecolcaption"/>
            </w:pPr>
            <w:r>
              <w:t>Номер доку-</w:t>
            </w:r>
            <w:r>
              <w:br/>
              <w:t>мента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0B3E5B" w14:textId="77777777" w:rsidR="006B4D3A" w:rsidRDefault="006B4D3A" w:rsidP="00F82E19">
            <w:pPr>
              <w:pStyle w:val="phtablecolcaption"/>
            </w:pPr>
            <w:r>
              <w:t>Входящий номер сопроводи-</w:t>
            </w:r>
            <w:r>
              <w:br/>
              <w:t>тельного документа и дата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F6431E1" w14:textId="77777777" w:rsidR="006B4D3A" w:rsidRDefault="006B4D3A" w:rsidP="00F82E19">
            <w:pPr>
              <w:pStyle w:val="phtablecolcaption"/>
            </w:pPr>
            <w:r>
              <w:t>Подпись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1DA524B" w14:textId="77777777" w:rsidR="006B4D3A" w:rsidRDefault="006B4D3A" w:rsidP="00F82E19">
            <w:pPr>
              <w:pStyle w:val="phtablecolcaption"/>
            </w:pPr>
            <w:r>
              <w:t>Дата</w:t>
            </w:r>
          </w:p>
        </w:tc>
      </w:tr>
      <w:tr w:rsidR="006B4D3A" w14:paraId="50007717" w14:textId="77777777" w:rsidTr="00F82E19">
        <w:trPr>
          <w:trHeight w:val="7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6C3D03" w14:textId="77777777" w:rsidR="006B4D3A" w:rsidRDefault="006B4D3A" w:rsidP="00F82E19">
            <w:pPr>
              <w:spacing w:before="0" w:after="0" w:line="240" w:lineRule="auto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06D6A3E" w14:textId="77777777" w:rsidR="006B4D3A" w:rsidRDefault="006B4D3A" w:rsidP="00F82E19">
            <w:pPr>
              <w:pStyle w:val="phtablecolcaption"/>
            </w:pPr>
            <w:r>
              <w:t>изменен-</w:t>
            </w:r>
            <w:r>
              <w:br/>
            </w:r>
            <w:proofErr w:type="spellStart"/>
            <w:r>
              <w:t>ных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091914F" w14:textId="77777777" w:rsidR="006B4D3A" w:rsidRDefault="006B4D3A" w:rsidP="00F82E19">
            <w:pPr>
              <w:pStyle w:val="phtablecolcaption"/>
            </w:pPr>
            <w:r>
              <w:t>заменен-</w:t>
            </w:r>
            <w:r>
              <w:br/>
            </w:r>
            <w:proofErr w:type="spellStart"/>
            <w:r>
              <w:t>ных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8053CD" w14:textId="77777777" w:rsidR="006B4D3A" w:rsidRDefault="006B4D3A" w:rsidP="00F82E19">
            <w:pPr>
              <w:pStyle w:val="phtablecolcaption"/>
            </w:pPr>
            <w:r>
              <w:t>новых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1B999D" w14:textId="77777777" w:rsidR="006B4D3A" w:rsidRDefault="006B4D3A" w:rsidP="00F82E19">
            <w:pPr>
              <w:pStyle w:val="phtablecolcaption"/>
            </w:pPr>
            <w:proofErr w:type="spellStart"/>
            <w:r>
              <w:t>аннулиро</w:t>
            </w:r>
            <w:proofErr w:type="spellEnd"/>
            <w:r>
              <w:t>-</w:t>
            </w:r>
            <w:r>
              <w:br/>
              <w:t>ванных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E11A71" w14:textId="77777777" w:rsidR="006B4D3A" w:rsidRDefault="006B4D3A" w:rsidP="00F82E19">
            <w:pPr>
              <w:spacing w:before="0" w:after="0" w:line="240" w:lineRule="auto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C02502" w14:textId="77777777" w:rsidR="006B4D3A" w:rsidRDefault="006B4D3A" w:rsidP="00F82E19">
            <w:pPr>
              <w:spacing w:before="0" w:after="0" w:line="240" w:lineRule="auto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58B443" w14:textId="77777777" w:rsidR="006B4D3A" w:rsidRDefault="006B4D3A" w:rsidP="00F82E19">
            <w:pPr>
              <w:spacing w:before="0" w:after="0" w:line="240" w:lineRule="auto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0855D1" w14:textId="77777777" w:rsidR="006B4D3A" w:rsidRDefault="006B4D3A" w:rsidP="00F82E19">
            <w:pPr>
              <w:spacing w:before="0" w:after="0" w:line="240" w:lineRule="auto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D106D8" w14:textId="77777777" w:rsidR="006B4D3A" w:rsidRDefault="006B4D3A" w:rsidP="00F82E19">
            <w:pPr>
              <w:spacing w:before="0" w:after="0" w:line="240" w:lineRule="auto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6B4D3A" w14:paraId="6F89B0D6" w14:textId="77777777" w:rsidTr="00F82E19">
        <w:trPr>
          <w:trHeight w:val="444"/>
        </w:trPr>
        <w:tc>
          <w:tcPr>
            <w:tcW w:w="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9967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DB69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2091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0D9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3B30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5890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41AA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D6D3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1BBF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1F9E" w14:textId="77777777" w:rsidR="006B4D3A" w:rsidRDefault="006B4D3A" w:rsidP="00F82E19">
            <w:pPr>
              <w:pStyle w:val="phtablecellleft"/>
            </w:pPr>
          </w:p>
        </w:tc>
      </w:tr>
      <w:tr w:rsidR="006B4D3A" w14:paraId="52A22316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E3AD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26E9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81EC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2D4C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265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BB36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DD62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DF7A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3439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D92" w14:textId="77777777" w:rsidR="006B4D3A" w:rsidRDefault="006B4D3A" w:rsidP="00F82E19">
            <w:pPr>
              <w:pStyle w:val="phtablecellleft"/>
            </w:pPr>
          </w:p>
        </w:tc>
      </w:tr>
      <w:tr w:rsidR="006B4D3A" w14:paraId="73479146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628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3D58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029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D84C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A64F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2893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5D41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55E4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60D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95E" w14:textId="77777777" w:rsidR="006B4D3A" w:rsidRDefault="006B4D3A" w:rsidP="00F82E19">
            <w:pPr>
              <w:pStyle w:val="phtablecellleft"/>
            </w:pPr>
          </w:p>
        </w:tc>
      </w:tr>
      <w:tr w:rsidR="006B4D3A" w14:paraId="4B1D1C10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1A60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96BC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9D8A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8B1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1C08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30F5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683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1937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089C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C7A" w14:textId="77777777" w:rsidR="006B4D3A" w:rsidRDefault="006B4D3A" w:rsidP="00F82E19">
            <w:pPr>
              <w:pStyle w:val="phtablecellleft"/>
            </w:pPr>
          </w:p>
        </w:tc>
      </w:tr>
      <w:tr w:rsidR="006B4D3A" w14:paraId="5365858C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030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B21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14B8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ED7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BA8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5CD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CDD0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8214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E0C1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B64" w14:textId="77777777" w:rsidR="006B4D3A" w:rsidRDefault="006B4D3A" w:rsidP="00F82E19">
            <w:pPr>
              <w:pStyle w:val="phtablecellleft"/>
            </w:pPr>
          </w:p>
        </w:tc>
      </w:tr>
      <w:tr w:rsidR="006B4D3A" w14:paraId="0A27A7C1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2ADE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6CC7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D7F3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4DF5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912F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A88B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A8B3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AA73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EC4D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F661" w14:textId="77777777" w:rsidR="006B4D3A" w:rsidRDefault="006B4D3A" w:rsidP="00F82E19">
            <w:pPr>
              <w:pStyle w:val="phtablecellleft"/>
            </w:pPr>
          </w:p>
        </w:tc>
      </w:tr>
      <w:tr w:rsidR="006B4D3A" w14:paraId="75CEC591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59A7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A89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C74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14F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99C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B35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294E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995C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3A5B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B064" w14:textId="77777777" w:rsidR="006B4D3A" w:rsidRDefault="006B4D3A" w:rsidP="00F82E19">
            <w:pPr>
              <w:pStyle w:val="phtablecellleft"/>
            </w:pPr>
          </w:p>
        </w:tc>
      </w:tr>
      <w:tr w:rsidR="006B4D3A" w14:paraId="17029AEB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3255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4A9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08F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7DA3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80B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FD2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3C40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4F99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D3C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69AC" w14:textId="77777777" w:rsidR="006B4D3A" w:rsidRDefault="006B4D3A" w:rsidP="00F82E19">
            <w:pPr>
              <w:pStyle w:val="phtablecellleft"/>
            </w:pPr>
          </w:p>
        </w:tc>
      </w:tr>
      <w:tr w:rsidR="006B4D3A" w14:paraId="75F3E76E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DC05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A3EC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9B75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1C1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98A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B9DD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07E3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5692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0757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6873" w14:textId="77777777" w:rsidR="006B4D3A" w:rsidRDefault="006B4D3A" w:rsidP="00F82E19">
            <w:pPr>
              <w:pStyle w:val="phtablecellleft"/>
            </w:pPr>
          </w:p>
        </w:tc>
      </w:tr>
      <w:tr w:rsidR="006B4D3A" w14:paraId="230F9577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5721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63AE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EA1E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6DEC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B539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3847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D47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AC54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13EC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EC85" w14:textId="77777777" w:rsidR="006B4D3A" w:rsidRDefault="006B4D3A" w:rsidP="00F82E19">
            <w:pPr>
              <w:pStyle w:val="phtablecellleft"/>
            </w:pPr>
          </w:p>
        </w:tc>
      </w:tr>
      <w:tr w:rsidR="006B4D3A" w14:paraId="2D6D174E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C67B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4C4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4300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1FF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C2A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9A5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E63C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56B9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E99F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0B0" w14:textId="77777777" w:rsidR="006B4D3A" w:rsidRDefault="006B4D3A" w:rsidP="00F82E19">
            <w:pPr>
              <w:pStyle w:val="phtablecellleft"/>
            </w:pPr>
          </w:p>
        </w:tc>
      </w:tr>
      <w:tr w:rsidR="006B4D3A" w14:paraId="6070934E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DD3B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EBA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DDCC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A811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632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179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B978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1A9D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FA11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990" w14:textId="77777777" w:rsidR="006B4D3A" w:rsidRDefault="006B4D3A" w:rsidP="00F82E19">
            <w:pPr>
              <w:pStyle w:val="phtablecellleft"/>
            </w:pPr>
          </w:p>
        </w:tc>
      </w:tr>
      <w:tr w:rsidR="006B4D3A" w14:paraId="34723D5A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7CD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35F7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0D30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B6B7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60DF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3568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449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7F3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08A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711C" w14:textId="77777777" w:rsidR="006B4D3A" w:rsidRDefault="006B4D3A" w:rsidP="00F82E19">
            <w:pPr>
              <w:pStyle w:val="phtablecellleft"/>
            </w:pPr>
          </w:p>
        </w:tc>
      </w:tr>
      <w:tr w:rsidR="006B4D3A" w14:paraId="353BC56C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7B0B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0433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0301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F51C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269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FEB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F93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AC87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A4BC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BD80" w14:textId="77777777" w:rsidR="006B4D3A" w:rsidRDefault="006B4D3A" w:rsidP="00F82E19">
            <w:pPr>
              <w:pStyle w:val="phtablecellleft"/>
            </w:pPr>
          </w:p>
        </w:tc>
      </w:tr>
      <w:tr w:rsidR="006B4D3A" w14:paraId="14A75AB2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859E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DFE2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A0A4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E9F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179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3323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9EF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5F4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A391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A50" w14:textId="77777777" w:rsidR="006B4D3A" w:rsidRDefault="006B4D3A" w:rsidP="00F82E19">
            <w:pPr>
              <w:pStyle w:val="phtablecellleft"/>
            </w:pPr>
          </w:p>
        </w:tc>
      </w:tr>
      <w:tr w:rsidR="006B4D3A" w14:paraId="1C6F4423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D43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1EF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B8F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1FB5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25D1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C36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9975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ECEE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2E9E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3A2B" w14:textId="77777777" w:rsidR="006B4D3A" w:rsidRDefault="006B4D3A" w:rsidP="00F82E19">
            <w:pPr>
              <w:pStyle w:val="phtablecellleft"/>
            </w:pPr>
          </w:p>
        </w:tc>
      </w:tr>
      <w:tr w:rsidR="006B4D3A" w14:paraId="658ABFF7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B540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D7A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5A73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9B2F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36C3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4C5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C973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F6E1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CEC2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CB16" w14:textId="77777777" w:rsidR="006B4D3A" w:rsidRDefault="006B4D3A" w:rsidP="00F82E19">
            <w:pPr>
              <w:pStyle w:val="phtablecellleft"/>
            </w:pPr>
          </w:p>
        </w:tc>
      </w:tr>
      <w:tr w:rsidR="006B4D3A" w14:paraId="0BF4307B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50AF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F6E9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F801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EA0C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A43A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250F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57B6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C1DB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5C8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E7B" w14:textId="77777777" w:rsidR="006B4D3A" w:rsidRDefault="006B4D3A" w:rsidP="00F82E19">
            <w:pPr>
              <w:pStyle w:val="phtablecellleft"/>
            </w:pPr>
          </w:p>
        </w:tc>
      </w:tr>
      <w:tr w:rsidR="006B4D3A" w14:paraId="65376166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9036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43EF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2E8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F920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4193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9579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FA1A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BA8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41AC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1DB4" w14:textId="77777777" w:rsidR="006B4D3A" w:rsidRDefault="006B4D3A" w:rsidP="00F82E19">
            <w:pPr>
              <w:pStyle w:val="phtablecellleft"/>
            </w:pPr>
          </w:p>
        </w:tc>
      </w:tr>
      <w:tr w:rsidR="006B4D3A" w14:paraId="39B4524A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6C2F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10A7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BEBE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6453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B42B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C4BE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6ED0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E77A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D27D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F4D4" w14:textId="77777777" w:rsidR="006B4D3A" w:rsidRDefault="006B4D3A" w:rsidP="00F82E19">
            <w:pPr>
              <w:pStyle w:val="phtablecellleft"/>
            </w:pPr>
          </w:p>
        </w:tc>
      </w:tr>
      <w:tr w:rsidR="006B4D3A" w14:paraId="621C70A4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C2AA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CF2C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58A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9EB4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5BD8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26E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04A2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7931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2B70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2AFA" w14:textId="77777777" w:rsidR="006B4D3A" w:rsidRDefault="006B4D3A" w:rsidP="00F82E19">
            <w:pPr>
              <w:pStyle w:val="phtablecellleft"/>
            </w:pPr>
          </w:p>
        </w:tc>
      </w:tr>
      <w:tr w:rsidR="006B4D3A" w14:paraId="02A97372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29C7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AE35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E4EC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F804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99D4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34E8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86C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BD4B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B9B7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8A8" w14:textId="77777777" w:rsidR="006B4D3A" w:rsidRDefault="006B4D3A" w:rsidP="00F82E19">
            <w:pPr>
              <w:pStyle w:val="phtablecellleft"/>
            </w:pPr>
          </w:p>
        </w:tc>
      </w:tr>
      <w:tr w:rsidR="006B4D3A" w14:paraId="2785AADF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ACC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784C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D153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5590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4B2E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3B2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14A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49E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7FB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611" w14:textId="77777777" w:rsidR="006B4D3A" w:rsidRDefault="006B4D3A" w:rsidP="00F82E19">
            <w:pPr>
              <w:pStyle w:val="phtablecellleft"/>
            </w:pPr>
          </w:p>
        </w:tc>
      </w:tr>
      <w:tr w:rsidR="006B4D3A" w14:paraId="3C4E7FF9" w14:textId="77777777" w:rsidTr="00F82E19">
        <w:trPr>
          <w:trHeight w:val="4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E7AE" w14:textId="77777777" w:rsidR="006B4D3A" w:rsidRDefault="006B4D3A" w:rsidP="00F82E19">
            <w:pPr>
              <w:pStyle w:val="phtablecellleft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E0AA" w14:textId="77777777" w:rsidR="006B4D3A" w:rsidRDefault="006B4D3A" w:rsidP="00F82E19">
            <w:pPr>
              <w:pStyle w:val="phtablecellleft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D86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5981" w14:textId="77777777" w:rsidR="006B4D3A" w:rsidRDefault="006B4D3A" w:rsidP="00F82E19">
            <w:pPr>
              <w:pStyle w:val="phtablecellleft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32B" w14:textId="77777777" w:rsidR="006B4D3A" w:rsidRDefault="006B4D3A" w:rsidP="00F82E19">
            <w:pPr>
              <w:pStyle w:val="phtablecellleft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BD2" w14:textId="77777777" w:rsidR="006B4D3A" w:rsidRDefault="006B4D3A" w:rsidP="00F82E19">
            <w:pPr>
              <w:pStyle w:val="phtablecelllef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7339" w14:textId="77777777" w:rsidR="006B4D3A" w:rsidRDefault="006B4D3A" w:rsidP="00F82E19">
            <w:pPr>
              <w:pStyle w:val="phtablecellleft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D09" w14:textId="77777777" w:rsidR="006B4D3A" w:rsidRDefault="006B4D3A" w:rsidP="00F82E19">
            <w:pPr>
              <w:pStyle w:val="phtablecellleft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1B9" w14:textId="77777777" w:rsidR="006B4D3A" w:rsidRDefault="006B4D3A" w:rsidP="00F82E19">
            <w:pPr>
              <w:pStyle w:val="phtablecell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FEEC" w14:textId="77777777" w:rsidR="006B4D3A" w:rsidRDefault="006B4D3A" w:rsidP="00F82E19">
            <w:pPr>
              <w:pStyle w:val="phtablecellleft"/>
            </w:pPr>
          </w:p>
        </w:tc>
      </w:tr>
    </w:tbl>
    <w:p w14:paraId="2A903DF0" w14:textId="77777777" w:rsidR="006B4D3A" w:rsidRPr="00F50E00" w:rsidRDefault="006B4D3A" w:rsidP="006E6940">
      <w:pPr>
        <w:pStyle w:val="phnormal"/>
      </w:pPr>
    </w:p>
    <w:sectPr w:rsidR="006B4D3A" w:rsidRPr="00F50E00" w:rsidSect="009E1B99">
      <w:footerReference w:type="default" r:id="rId20"/>
      <w:type w:val="continuous"/>
      <w:pgSz w:w="11906" w:h="16838"/>
      <w:pgMar w:top="1134" w:right="567" w:bottom="1134" w:left="1134" w:header="709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E486E" w14:textId="77777777" w:rsidR="0094515C" w:rsidRDefault="0094515C" w:rsidP="00D87544">
      <w:r>
        <w:separator/>
      </w:r>
    </w:p>
  </w:endnote>
  <w:endnote w:type="continuationSeparator" w:id="0">
    <w:p w14:paraId="2CA78DB3" w14:textId="77777777" w:rsidR="0094515C" w:rsidRDefault="0094515C" w:rsidP="00D8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842168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12984347" w14:textId="7B34EE72" w:rsidR="008500C9" w:rsidRPr="008500C9" w:rsidRDefault="008500C9">
        <w:pPr>
          <w:pStyle w:val="af1"/>
          <w:jc w:val="center"/>
          <w:rPr>
            <w:b w:val="0"/>
          </w:rPr>
        </w:pPr>
        <w:r w:rsidRPr="008500C9">
          <w:rPr>
            <w:b w:val="0"/>
          </w:rPr>
          <w:fldChar w:fldCharType="begin"/>
        </w:r>
        <w:r w:rsidRPr="008500C9">
          <w:rPr>
            <w:b w:val="0"/>
          </w:rPr>
          <w:instrText>PAGE   \* MERGEFORMAT</w:instrText>
        </w:r>
        <w:r w:rsidRPr="008500C9">
          <w:rPr>
            <w:b w:val="0"/>
          </w:rPr>
          <w:fldChar w:fldCharType="separate"/>
        </w:r>
        <w:r w:rsidR="00624B1E">
          <w:rPr>
            <w:b w:val="0"/>
            <w:noProof/>
          </w:rPr>
          <w:t>2</w:t>
        </w:r>
        <w:r w:rsidRPr="008500C9">
          <w:rPr>
            <w:b w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BA548" w14:textId="77777777" w:rsidR="0094515C" w:rsidRDefault="0094515C" w:rsidP="00D87544">
      <w:r>
        <w:separator/>
      </w:r>
    </w:p>
  </w:footnote>
  <w:footnote w:type="continuationSeparator" w:id="0">
    <w:p w14:paraId="0986F1BA" w14:textId="77777777" w:rsidR="0094515C" w:rsidRDefault="0094515C" w:rsidP="00D8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7"/>
    <w:multiLevelType w:val="multilevel"/>
    <w:tmpl w:val="9F1A1698"/>
    <w:lvl w:ilvl="0">
      <w:start w:val="1"/>
      <w:numFmt w:val="bullet"/>
      <w:pStyle w:val="phlistitemized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phlistitemized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">
    <w:nsid w:val="13BA77A7"/>
    <w:multiLevelType w:val="multilevel"/>
    <w:tmpl w:val="4258A418"/>
    <w:lvl w:ilvl="0">
      <w:start w:val="1"/>
      <w:numFmt w:val="decimal"/>
      <w:pStyle w:val="phlistordered1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9952A7E"/>
    <w:multiLevelType w:val="multilevel"/>
    <w:tmpl w:val="4148CB76"/>
    <w:lvl w:ilvl="0">
      <w:start w:val="1"/>
      <w:numFmt w:val="russianLower"/>
      <w:pStyle w:val="phlistordereda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3">
    <w:nsid w:val="1DB862E0"/>
    <w:multiLevelType w:val="hybridMultilevel"/>
    <w:tmpl w:val="5DAE4584"/>
    <w:lvl w:ilvl="0" w:tplc="5922E85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42107"/>
    <w:multiLevelType w:val="multilevel"/>
    <w:tmpl w:val="DF8697A0"/>
    <w:numStyleLink w:val="phadditiontitle"/>
  </w:abstractNum>
  <w:abstractNum w:abstractNumId="6">
    <w:nsid w:val="3EC42DA7"/>
    <w:multiLevelType w:val="multilevel"/>
    <w:tmpl w:val="AFF01260"/>
    <w:styleLink w:val="10"/>
    <w:lvl w:ilvl="0">
      <w:start w:val="1"/>
      <w:numFmt w:val="decimal"/>
      <w:pStyle w:val="phtableorderedlist1"/>
      <w:lvlText w:val="%1)"/>
      <w:lvlJc w:val="left"/>
      <w:pPr>
        <w:ind w:left="340" w:hanging="3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1481FDC"/>
    <w:multiLevelType w:val="hybridMultilevel"/>
    <w:tmpl w:val="049EA294"/>
    <w:lvl w:ilvl="0" w:tplc="A52033F0">
      <w:numFmt w:val="bullet"/>
      <w:pStyle w:val="11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772172"/>
    <w:multiLevelType w:val="hybridMultilevel"/>
    <w:tmpl w:val="4B8EEF08"/>
    <w:lvl w:ilvl="0" w:tplc="BE34701A">
      <w:start w:val="1"/>
      <w:numFmt w:val="decimal"/>
      <w:pStyle w:val="phtableorderlist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0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2798D"/>
    <w:multiLevelType w:val="hybridMultilevel"/>
    <w:tmpl w:val="522CE4D6"/>
    <w:lvl w:ilvl="0" w:tplc="B07AB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12FC2"/>
    <w:multiLevelType w:val="multilevel"/>
    <w:tmpl w:val="73FE6D96"/>
    <w:lvl w:ilvl="0">
      <w:start w:val="1"/>
      <w:numFmt w:val="decimal"/>
      <w:pStyle w:val="12"/>
      <w:lvlText w:val="%1"/>
      <w:lvlJc w:val="left"/>
      <w:pPr>
        <w:tabs>
          <w:tab w:val="num" w:pos="1418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4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phlistitemized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4">
    <w:abstractNumId w:val="11"/>
  </w:num>
  <w:num w:numId="25">
    <w:abstractNumId w:val="14"/>
  </w:num>
  <w:num w:numId="26">
    <w:abstractNumId w:val="0"/>
  </w:num>
  <w:num w:numId="27">
    <w:abstractNumId w:val="1"/>
  </w:num>
  <w:num w:numId="28">
    <w:abstractNumId w:val="2"/>
  </w:num>
  <w:num w:numId="29">
    <w:abstractNumId w:val="13"/>
  </w:num>
  <w:num w:numId="30">
    <w:abstractNumId w:val="15"/>
  </w:num>
  <w:num w:numId="31">
    <w:abstractNumId w:val="3"/>
  </w:num>
  <w:num w:numId="32">
    <w:abstractNumId w:val="10"/>
  </w:num>
  <w:num w:numId="33">
    <w:abstractNumId w:val="8"/>
  </w:num>
  <w:num w:numId="34">
    <w:abstractNumId w:val="5"/>
  </w:num>
  <w:num w:numId="35">
    <w:abstractNumId w:val="6"/>
    <w:lvlOverride w:ilvl="0">
      <w:startOverride w:val="1"/>
    </w:lvlOverride>
  </w:num>
  <w:num w:numId="36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40"/>
    <w:rsid w:val="00005891"/>
    <w:rsid w:val="00015377"/>
    <w:rsid w:val="000178FA"/>
    <w:rsid w:val="00024766"/>
    <w:rsid w:val="00026565"/>
    <w:rsid w:val="000448DF"/>
    <w:rsid w:val="00047800"/>
    <w:rsid w:val="00054627"/>
    <w:rsid w:val="00057646"/>
    <w:rsid w:val="00057C6A"/>
    <w:rsid w:val="00060992"/>
    <w:rsid w:val="0006204B"/>
    <w:rsid w:val="00063825"/>
    <w:rsid w:val="00067368"/>
    <w:rsid w:val="000758AF"/>
    <w:rsid w:val="00077682"/>
    <w:rsid w:val="000808C8"/>
    <w:rsid w:val="00086DA2"/>
    <w:rsid w:val="00094EA3"/>
    <w:rsid w:val="000A0201"/>
    <w:rsid w:val="000A26DD"/>
    <w:rsid w:val="000A2933"/>
    <w:rsid w:val="000B3B82"/>
    <w:rsid w:val="000B6417"/>
    <w:rsid w:val="000C6A48"/>
    <w:rsid w:val="000E3002"/>
    <w:rsid w:val="000E33BD"/>
    <w:rsid w:val="000E67F0"/>
    <w:rsid w:val="000E722E"/>
    <w:rsid w:val="000F0DC0"/>
    <w:rsid w:val="000F370C"/>
    <w:rsid w:val="0010090F"/>
    <w:rsid w:val="001062E2"/>
    <w:rsid w:val="00113CD4"/>
    <w:rsid w:val="001146C3"/>
    <w:rsid w:val="001153EC"/>
    <w:rsid w:val="0013401D"/>
    <w:rsid w:val="00136538"/>
    <w:rsid w:val="00137E4B"/>
    <w:rsid w:val="00141219"/>
    <w:rsid w:val="0014392A"/>
    <w:rsid w:val="00143AF4"/>
    <w:rsid w:val="00144B67"/>
    <w:rsid w:val="0014702C"/>
    <w:rsid w:val="0016462C"/>
    <w:rsid w:val="001702EF"/>
    <w:rsid w:val="00175CFB"/>
    <w:rsid w:val="00181990"/>
    <w:rsid w:val="00187A5A"/>
    <w:rsid w:val="00192979"/>
    <w:rsid w:val="001B41D7"/>
    <w:rsid w:val="001C3F80"/>
    <w:rsid w:val="001C6DFF"/>
    <w:rsid w:val="001E14FE"/>
    <w:rsid w:val="001E2E2B"/>
    <w:rsid w:val="001E6D75"/>
    <w:rsid w:val="001F1C27"/>
    <w:rsid w:val="001F5AE8"/>
    <w:rsid w:val="001F72E2"/>
    <w:rsid w:val="002002B8"/>
    <w:rsid w:val="00214A30"/>
    <w:rsid w:val="0021613D"/>
    <w:rsid w:val="00220067"/>
    <w:rsid w:val="002347ED"/>
    <w:rsid w:val="00240456"/>
    <w:rsid w:val="00241F85"/>
    <w:rsid w:val="00250CD2"/>
    <w:rsid w:val="00262C60"/>
    <w:rsid w:val="00274CFC"/>
    <w:rsid w:val="0028294D"/>
    <w:rsid w:val="00282D0C"/>
    <w:rsid w:val="0028528D"/>
    <w:rsid w:val="002A2029"/>
    <w:rsid w:val="002A2E80"/>
    <w:rsid w:val="002B29D4"/>
    <w:rsid w:val="002C7230"/>
    <w:rsid w:val="002C7DED"/>
    <w:rsid w:val="002D0859"/>
    <w:rsid w:val="002D66BE"/>
    <w:rsid w:val="002E37FF"/>
    <w:rsid w:val="002F4587"/>
    <w:rsid w:val="002F5C3D"/>
    <w:rsid w:val="00301259"/>
    <w:rsid w:val="00314871"/>
    <w:rsid w:val="003222B8"/>
    <w:rsid w:val="003274A6"/>
    <w:rsid w:val="00350099"/>
    <w:rsid w:val="003624C0"/>
    <w:rsid w:val="00373938"/>
    <w:rsid w:val="00374144"/>
    <w:rsid w:val="003826CB"/>
    <w:rsid w:val="0038459A"/>
    <w:rsid w:val="00385C0C"/>
    <w:rsid w:val="003901C9"/>
    <w:rsid w:val="00395C45"/>
    <w:rsid w:val="003B6D94"/>
    <w:rsid w:val="003C5DCA"/>
    <w:rsid w:val="003C724B"/>
    <w:rsid w:val="003D6745"/>
    <w:rsid w:val="003E0A1E"/>
    <w:rsid w:val="003E2137"/>
    <w:rsid w:val="003F61CF"/>
    <w:rsid w:val="00412570"/>
    <w:rsid w:val="00413ACB"/>
    <w:rsid w:val="00414291"/>
    <w:rsid w:val="00415A73"/>
    <w:rsid w:val="004217B1"/>
    <w:rsid w:val="00423799"/>
    <w:rsid w:val="00432375"/>
    <w:rsid w:val="00444AA7"/>
    <w:rsid w:val="00447F5A"/>
    <w:rsid w:val="00453280"/>
    <w:rsid w:val="0045768C"/>
    <w:rsid w:val="00464B54"/>
    <w:rsid w:val="0047629F"/>
    <w:rsid w:val="00481A24"/>
    <w:rsid w:val="0048281E"/>
    <w:rsid w:val="004838BA"/>
    <w:rsid w:val="00484948"/>
    <w:rsid w:val="00486CC2"/>
    <w:rsid w:val="00497432"/>
    <w:rsid w:val="004B2994"/>
    <w:rsid w:val="004B73FA"/>
    <w:rsid w:val="004C05F5"/>
    <w:rsid w:val="004C0EF5"/>
    <w:rsid w:val="004C4446"/>
    <w:rsid w:val="004C5DB6"/>
    <w:rsid w:val="004D1734"/>
    <w:rsid w:val="004D35C5"/>
    <w:rsid w:val="004D5A7D"/>
    <w:rsid w:val="004D62D0"/>
    <w:rsid w:val="004E3BC3"/>
    <w:rsid w:val="004E3CFB"/>
    <w:rsid w:val="004E466E"/>
    <w:rsid w:val="004E5CC0"/>
    <w:rsid w:val="004F3AEC"/>
    <w:rsid w:val="004F449E"/>
    <w:rsid w:val="0050002A"/>
    <w:rsid w:val="00501D05"/>
    <w:rsid w:val="005028EA"/>
    <w:rsid w:val="00503CA2"/>
    <w:rsid w:val="00525247"/>
    <w:rsid w:val="00525FBA"/>
    <w:rsid w:val="0052695F"/>
    <w:rsid w:val="005310EA"/>
    <w:rsid w:val="00541B58"/>
    <w:rsid w:val="00544B33"/>
    <w:rsid w:val="00546189"/>
    <w:rsid w:val="00553DC0"/>
    <w:rsid w:val="0055695A"/>
    <w:rsid w:val="00562DC5"/>
    <w:rsid w:val="00564919"/>
    <w:rsid w:val="0057090B"/>
    <w:rsid w:val="00573507"/>
    <w:rsid w:val="00575920"/>
    <w:rsid w:val="00583187"/>
    <w:rsid w:val="005846D2"/>
    <w:rsid w:val="00584CA9"/>
    <w:rsid w:val="00593636"/>
    <w:rsid w:val="005970F0"/>
    <w:rsid w:val="005A536E"/>
    <w:rsid w:val="005B0C62"/>
    <w:rsid w:val="005B0CEC"/>
    <w:rsid w:val="005B105A"/>
    <w:rsid w:val="005C0CC3"/>
    <w:rsid w:val="005C2981"/>
    <w:rsid w:val="005D0E5C"/>
    <w:rsid w:val="005D7870"/>
    <w:rsid w:val="005E3FE7"/>
    <w:rsid w:val="00600FAB"/>
    <w:rsid w:val="0060713C"/>
    <w:rsid w:val="00610CE4"/>
    <w:rsid w:val="00624B1E"/>
    <w:rsid w:val="00627ACD"/>
    <w:rsid w:val="00632673"/>
    <w:rsid w:val="006476D2"/>
    <w:rsid w:val="006566B6"/>
    <w:rsid w:val="006610D6"/>
    <w:rsid w:val="00667F41"/>
    <w:rsid w:val="0068312C"/>
    <w:rsid w:val="00683695"/>
    <w:rsid w:val="00685B79"/>
    <w:rsid w:val="00691AD2"/>
    <w:rsid w:val="006A3088"/>
    <w:rsid w:val="006B0648"/>
    <w:rsid w:val="006B2072"/>
    <w:rsid w:val="006B4D3A"/>
    <w:rsid w:val="006C1398"/>
    <w:rsid w:val="006D2B36"/>
    <w:rsid w:val="006D6418"/>
    <w:rsid w:val="006D7079"/>
    <w:rsid w:val="006E6940"/>
    <w:rsid w:val="006F5D29"/>
    <w:rsid w:val="006F64D4"/>
    <w:rsid w:val="006F74E7"/>
    <w:rsid w:val="006F7CE6"/>
    <w:rsid w:val="00700853"/>
    <w:rsid w:val="00700D16"/>
    <w:rsid w:val="00707FA3"/>
    <w:rsid w:val="0071585D"/>
    <w:rsid w:val="0072282E"/>
    <w:rsid w:val="00722DDE"/>
    <w:rsid w:val="007315B9"/>
    <w:rsid w:val="00746AFF"/>
    <w:rsid w:val="0075457E"/>
    <w:rsid w:val="00757129"/>
    <w:rsid w:val="007613DD"/>
    <w:rsid w:val="007637D0"/>
    <w:rsid w:val="00764400"/>
    <w:rsid w:val="007813E6"/>
    <w:rsid w:val="00793248"/>
    <w:rsid w:val="0079712C"/>
    <w:rsid w:val="007A33A6"/>
    <w:rsid w:val="007B084F"/>
    <w:rsid w:val="007B24D5"/>
    <w:rsid w:val="007B4F1E"/>
    <w:rsid w:val="007B7741"/>
    <w:rsid w:val="007D00F5"/>
    <w:rsid w:val="007D4FBD"/>
    <w:rsid w:val="007D54F0"/>
    <w:rsid w:val="007D6EAB"/>
    <w:rsid w:val="007D779A"/>
    <w:rsid w:val="007E54F5"/>
    <w:rsid w:val="007F06F7"/>
    <w:rsid w:val="007F0F93"/>
    <w:rsid w:val="007F6643"/>
    <w:rsid w:val="00814861"/>
    <w:rsid w:val="008173FA"/>
    <w:rsid w:val="00833997"/>
    <w:rsid w:val="00842B28"/>
    <w:rsid w:val="008465EE"/>
    <w:rsid w:val="008500C9"/>
    <w:rsid w:val="00852E3D"/>
    <w:rsid w:val="00875E4D"/>
    <w:rsid w:val="00881C26"/>
    <w:rsid w:val="00881EE7"/>
    <w:rsid w:val="008862B1"/>
    <w:rsid w:val="008905C7"/>
    <w:rsid w:val="008A0B4C"/>
    <w:rsid w:val="008A786B"/>
    <w:rsid w:val="008A7BE8"/>
    <w:rsid w:val="008B1DC9"/>
    <w:rsid w:val="008C31F1"/>
    <w:rsid w:val="008D021E"/>
    <w:rsid w:val="008D399E"/>
    <w:rsid w:val="008D7AC8"/>
    <w:rsid w:val="008E1ACF"/>
    <w:rsid w:val="008F3BC6"/>
    <w:rsid w:val="009042A3"/>
    <w:rsid w:val="009067C9"/>
    <w:rsid w:val="00906D65"/>
    <w:rsid w:val="00912099"/>
    <w:rsid w:val="009161CE"/>
    <w:rsid w:val="00921801"/>
    <w:rsid w:val="00922601"/>
    <w:rsid w:val="0093134B"/>
    <w:rsid w:val="0094515C"/>
    <w:rsid w:val="009456A0"/>
    <w:rsid w:val="009460FE"/>
    <w:rsid w:val="00953B19"/>
    <w:rsid w:val="0096311B"/>
    <w:rsid w:val="00970B74"/>
    <w:rsid w:val="00974446"/>
    <w:rsid w:val="00975900"/>
    <w:rsid w:val="00977E94"/>
    <w:rsid w:val="0098090B"/>
    <w:rsid w:val="00981AD8"/>
    <w:rsid w:val="00990392"/>
    <w:rsid w:val="00994B91"/>
    <w:rsid w:val="009A24AE"/>
    <w:rsid w:val="009A622E"/>
    <w:rsid w:val="009C439A"/>
    <w:rsid w:val="009C62C2"/>
    <w:rsid w:val="009D0657"/>
    <w:rsid w:val="009D09C9"/>
    <w:rsid w:val="009E164A"/>
    <w:rsid w:val="009E1B99"/>
    <w:rsid w:val="009E33AE"/>
    <w:rsid w:val="009E4175"/>
    <w:rsid w:val="009E705C"/>
    <w:rsid w:val="009F1418"/>
    <w:rsid w:val="009F2D08"/>
    <w:rsid w:val="009F6D96"/>
    <w:rsid w:val="00A07320"/>
    <w:rsid w:val="00A1036C"/>
    <w:rsid w:val="00A1158B"/>
    <w:rsid w:val="00A11E7B"/>
    <w:rsid w:val="00A12301"/>
    <w:rsid w:val="00A20F43"/>
    <w:rsid w:val="00A21BE6"/>
    <w:rsid w:val="00A3306C"/>
    <w:rsid w:val="00A56669"/>
    <w:rsid w:val="00A7172B"/>
    <w:rsid w:val="00A72419"/>
    <w:rsid w:val="00A81506"/>
    <w:rsid w:val="00A93787"/>
    <w:rsid w:val="00AA4C3B"/>
    <w:rsid w:val="00AB41F7"/>
    <w:rsid w:val="00AB61CD"/>
    <w:rsid w:val="00AC0361"/>
    <w:rsid w:val="00AD2470"/>
    <w:rsid w:val="00AD539D"/>
    <w:rsid w:val="00AD7448"/>
    <w:rsid w:val="00AE0464"/>
    <w:rsid w:val="00AE3DC8"/>
    <w:rsid w:val="00AF3EE8"/>
    <w:rsid w:val="00AF5953"/>
    <w:rsid w:val="00B03399"/>
    <w:rsid w:val="00B079F0"/>
    <w:rsid w:val="00B10F20"/>
    <w:rsid w:val="00B1504B"/>
    <w:rsid w:val="00B17F09"/>
    <w:rsid w:val="00B20B5A"/>
    <w:rsid w:val="00B24058"/>
    <w:rsid w:val="00B26AA5"/>
    <w:rsid w:val="00B30571"/>
    <w:rsid w:val="00B37865"/>
    <w:rsid w:val="00B41490"/>
    <w:rsid w:val="00B5068C"/>
    <w:rsid w:val="00B53A54"/>
    <w:rsid w:val="00B54F0D"/>
    <w:rsid w:val="00B557F7"/>
    <w:rsid w:val="00B61C89"/>
    <w:rsid w:val="00B71982"/>
    <w:rsid w:val="00B8019C"/>
    <w:rsid w:val="00B81BE0"/>
    <w:rsid w:val="00B82087"/>
    <w:rsid w:val="00B866B7"/>
    <w:rsid w:val="00BA23BC"/>
    <w:rsid w:val="00BA644D"/>
    <w:rsid w:val="00BB1039"/>
    <w:rsid w:val="00BB6B9F"/>
    <w:rsid w:val="00BD45F7"/>
    <w:rsid w:val="00BD49AA"/>
    <w:rsid w:val="00BD7D99"/>
    <w:rsid w:val="00BE28BF"/>
    <w:rsid w:val="00BF425D"/>
    <w:rsid w:val="00C00DEF"/>
    <w:rsid w:val="00C045A3"/>
    <w:rsid w:val="00C058FB"/>
    <w:rsid w:val="00C074C1"/>
    <w:rsid w:val="00C113E5"/>
    <w:rsid w:val="00C23E3F"/>
    <w:rsid w:val="00C3021F"/>
    <w:rsid w:val="00C416BD"/>
    <w:rsid w:val="00C46E19"/>
    <w:rsid w:val="00C51B38"/>
    <w:rsid w:val="00C547B1"/>
    <w:rsid w:val="00C6475E"/>
    <w:rsid w:val="00C6610C"/>
    <w:rsid w:val="00C70D97"/>
    <w:rsid w:val="00C744E2"/>
    <w:rsid w:val="00C828E1"/>
    <w:rsid w:val="00C8739A"/>
    <w:rsid w:val="00C87FB5"/>
    <w:rsid w:val="00CA5854"/>
    <w:rsid w:val="00CA6CA4"/>
    <w:rsid w:val="00CB480B"/>
    <w:rsid w:val="00CB7C8B"/>
    <w:rsid w:val="00CB7FD9"/>
    <w:rsid w:val="00CC137E"/>
    <w:rsid w:val="00CC31E7"/>
    <w:rsid w:val="00CC4C82"/>
    <w:rsid w:val="00CD21BF"/>
    <w:rsid w:val="00CD2326"/>
    <w:rsid w:val="00CE0D9C"/>
    <w:rsid w:val="00CE5542"/>
    <w:rsid w:val="00CF28BD"/>
    <w:rsid w:val="00CF4CFA"/>
    <w:rsid w:val="00D00640"/>
    <w:rsid w:val="00D00C29"/>
    <w:rsid w:val="00D04BA0"/>
    <w:rsid w:val="00D054B6"/>
    <w:rsid w:val="00D268A4"/>
    <w:rsid w:val="00D30CBC"/>
    <w:rsid w:val="00D34E6C"/>
    <w:rsid w:val="00D401DC"/>
    <w:rsid w:val="00D40DE3"/>
    <w:rsid w:val="00D42FDD"/>
    <w:rsid w:val="00D4343D"/>
    <w:rsid w:val="00D51052"/>
    <w:rsid w:val="00D5140B"/>
    <w:rsid w:val="00D52DE4"/>
    <w:rsid w:val="00D63FA9"/>
    <w:rsid w:val="00D65B46"/>
    <w:rsid w:val="00D72C25"/>
    <w:rsid w:val="00D732EE"/>
    <w:rsid w:val="00D778BF"/>
    <w:rsid w:val="00D77CCF"/>
    <w:rsid w:val="00D81CB6"/>
    <w:rsid w:val="00D87398"/>
    <w:rsid w:val="00D87544"/>
    <w:rsid w:val="00D92A55"/>
    <w:rsid w:val="00D94B0B"/>
    <w:rsid w:val="00D96960"/>
    <w:rsid w:val="00DA2B96"/>
    <w:rsid w:val="00DA4FCC"/>
    <w:rsid w:val="00DB0B5F"/>
    <w:rsid w:val="00DB2323"/>
    <w:rsid w:val="00DC00A3"/>
    <w:rsid w:val="00DC0F1C"/>
    <w:rsid w:val="00DC137E"/>
    <w:rsid w:val="00DD0309"/>
    <w:rsid w:val="00DD24D3"/>
    <w:rsid w:val="00DD5215"/>
    <w:rsid w:val="00DE5409"/>
    <w:rsid w:val="00DF08E0"/>
    <w:rsid w:val="00DF14D4"/>
    <w:rsid w:val="00DF4716"/>
    <w:rsid w:val="00E05861"/>
    <w:rsid w:val="00E072AE"/>
    <w:rsid w:val="00E103DF"/>
    <w:rsid w:val="00E12489"/>
    <w:rsid w:val="00E14E6B"/>
    <w:rsid w:val="00E23187"/>
    <w:rsid w:val="00E320BD"/>
    <w:rsid w:val="00E35607"/>
    <w:rsid w:val="00E36BFC"/>
    <w:rsid w:val="00E4395E"/>
    <w:rsid w:val="00E44BD0"/>
    <w:rsid w:val="00E47693"/>
    <w:rsid w:val="00E511B1"/>
    <w:rsid w:val="00E57CC5"/>
    <w:rsid w:val="00E61187"/>
    <w:rsid w:val="00E63503"/>
    <w:rsid w:val="00E83B5B"/>
    <w:rsid w:val="00E85033"/>
    <w:rsid w:val="00E9061A"/>
    <w:rsid w:val="00E9739A"/>
    <w:rsid w:val="00EA5D58"/>
    <w:rsid w:val="00EB2DC1"/>
    <w:rsid w:val="00EC5692"/>
    <w:rsid w:val="00ED571A"/>
    <w:rsid w:val="00ED5840"/>
    <w:rsid w:val="00EE019D"/>
    <w:rsid w:val="00EE0F57"/>
    <w:rsid w:val="00EF287C"/>
    <w:rsid w:val="00EF3B1B"/>
    <w:rsid w:val="00EF475D"/>
    <w:rsid w:val="00F07CCC"/>
    <w:rsid w:val="00F101C4"/>
    <w:rsid w:val="00F125B6"/>
    <w:rsid w:val="00F1361C"/>
    <w:rsid w:val="00F14705"/>
    <w:rsid w:val="00F479D5"/>
    <w:rsid w:val="00F52068"/>
    <w:rsid w:val="00F534C4"/>
    <w:rsid w:val="00F6133F"/>
    <w:rsid w:val="00F64B87"/>
    <w:rsid w:val="00F6527C"/>
    <w:rsid w:val="00F80B10"/>
    <w:rsid w:val="00F91830"/>
    <w:rsid w:val="00F93E4C"/>
    <w:rsid w:val="00F95B6E"/>
    <w:rsid w:val="00F96C8B"/>
    <w:rsid w:val="00FA33D0"/>
    <w:rsid w:val="00FB64EE"/>
    <w:rsid w:val="00FB77C5"/>
    <w:rsid w:val="00FC327A"/>
    <w:rsid w:val="00FD09AD"/>
    <w:rsid w:val="00FD4887"/>
    <w:rsid w:val="00FD67F2"/>
    <w:rsid w:val="00FE3A07"/>
    <w:rsid w:val="00FE5C3E"/>
    <w:rsid w:val="00FF0765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8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HTML Address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87544"/>
    <w:pPr>
      <w:spacing w:before="20" w:after="120" w:line="360" w:lineRule="auto"/>
      <w:ind w:left="708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2">
    <w:name w:val="heading 1"/>
    <w:basedOn w:val="phbase"/>
    <w:next w:val="phnormal"/>
    <w:link w:val="13"/>
    <w:qFormat/>
    <w:rsid w:val="00875E4D"/>
    <w:pPr>
      <w:keepNext/>
      <w:keepLines/>
      <w:pageBreakBefore/>
      <w:numPr>
        <w:numId w:val="29"/>
      </w:numPr>
      <w:spacing w:before="360" w:after="360"/>
      <w:ind w:right="-1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phbase"/>
    <w:next w:val="phnormal"/>
    <w:link w:val="20"/>
    <w:qFormat/>
    <w:rsid w:val="00875E4D"/>
    <w:pPr>
      <w:keepNext/>
      <w:keepLines/>
      <w:numPr>
        <w:ilvl w:val="1"/>
        <w:numId w:val="29"/>
      </w:numPr>
      <w:spacing w:before="360" w:after="360"/>
      <w:ind w:right="-2"/>
      <w:outlineLvl w:val="1"/>
    </w:pPr>
    <w:rPr>
      <w:rFonts w:ascii="Times New Roman" w:hAnsi="Times New Roman"/>
      <w:b/>
    </w:rPr>
  </w:style>
  <w:style w:type="paragraph" w:styleId="3">
    <w:name w:val="heading 3"/>
    <w:basedOn w:val="phbase"/>
    <w:next w:val="phnormal"/>
    <w:link w:val="30"/>
    <w:qFormat/>
    <w:rsid w:val="00875E4D"/>
    <w:pPr>
      <w:keepNext/>
      <w:keepLines/>
      <w:numPr>
        <w:ilvl w:val="2"/>
        <w:numId w:val="29"/>
      </w:numPr>
      <w:spacing w:before="240" w:after="240"/>
      <w:ind w:right="-1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3"/>
    <w:next w:val="phnormal"/>
    <w:link w:val="40"/>
    <w:qFormat/>
    <w:rsid w:val="00875E4D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875E4D"/>
    <w:pPr>
      <w:keepNext/>
      <w:numPr>
        <w:ilvl w:val="4"/>
        <w:numId w:val="29"/>
      </w:numPr>
      <w:spacing w:before="240" w:after="240"/>
      <w:outlineLvl w:val="4"/>
    </w:pPr>
    <w:rPr>
      <w:b w:val="0"/>
      <w:bCs/>
      <w:iCs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5E4D"/>
    <w:pPr>
      <w:keepNext/>
      <w:keepLines/>
      <w:numPr>
        <w:ilvl w:val="5"/>
        <w:numId w:val="29"/>
      </w:numPr>
      <w:spacing w:before="240" w:after="60"/>
      <w:outlineLvl w:val="5"/>
    </w:pPr>
    <w:rPr>
      <w:b w:val="0"/>
      <w:bCs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2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C00D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aliases w:val="Абзац списка с маркерами,ТЗ список,Абзац списка литеральный,Medium Grid 1 Accent 2,List Paragraph,Заголовок_таблицы,Medium Grid 1 - Accent 21,Bullet List,FooterText,numbered,Paragraphe de liste1,lp1,Маркер,Bullet 1,Use Case List Paragraph"/>
    <w:basedOn w:val="a"/>
    <w:link w:val="a4"/>
    <w:uiPriority w:val="34"/>
    <w:qFormat/>
    <w:rsid w:val="007B24D5"/>
    <w:pPr>
      <w:ind w:left="720"/>
      <w:contextualSpacing/>
    </w:pPr>
  </w:style>
  <w:style w:type="character" w:customStyle="1" w:styleId="a4">
    <w:name w:val="Абзац списка Знак"/>
    <w:aliases w:val="Абзац списка с маркерами Знак,ТЗ список Знак,Абзац списка литеральный Знак,Medium Grid 1 Accent 2 Знак,List Paragraph Знак,Заголовок_таблицы Знак,Medium Grid 1 - Accent 21 Знак,Bullet List Знак,FooterText Знак,numbered Знак,lp1 Знак"/>
    <w:link w:val="a3"/>
    <w:qFormat/>
    <w:locked/>
    <w:rsid w:val="00E05861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C00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7B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B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875E4D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paragraph" w:customStyle="1" w:styleId="a5">
    <w:name w:val="Простой текст"/>
    <w:basedOn w:val="a"/>
    <w:qFormat/>
    <w:rsid w:val="00C00DEF"/>
    <w:pPr>
      <w:ind w:firstLine="851"/>
    </w:pPr>
    <w:rPr>
      <w:rFonts w:ascii="Arial" w:hAnsi="Arial"/>
    </w:rPr>
  </w:style>
  <w:style w:type="paragraph" w:customStyle="1" w:styleId="a6">
    <w:name w:val="Список сокращений"/>
    <w:basedOn w:val="a5"/>
    <w:qFormat/>
    <w:rsid w:val="004C05F5"/>
    <w:pPr>
      <w:pageBreakBefore/>
      <w:spacing w:before="120"/>
      <w:ind w:firstLine="0"/>
      <w:jc w:val="center"/>
    </w:pPr>
    <w:rPr>
      <w:b w:val="0"/>
    </w:rPr>
  </w:style>
  <w:style w:type="paragraph" w:customStyle="1" w:styleId="a7">
    <w:name w:val="Лист согласования"/>
    <w:basedOn w:val="a5"/>
    <w:qFormat/>
    <w:rsid w:val="004C05F5"/>
    <w:pPr>
      <w:pageBreakBefore/>
      <w:spacing w:before="120"/>
      <w:ind w:firstLine="0"/>
      <w:jc w:val="center"/>
    </w:pPr>
    <w:rPr>
      <w:b w:val="0"/>
    </w:rPr>
  </w:style>
  <w:style w:type="paragraph" w:customStyle="1" w:styleId="a8">
    <w:name w:val="Содержание"/>
    <w:basedOn w:val="a5"/>
    <w:qFormat/>
    <w:rsid w:val="004C05F5"/>
    <w:pPr>
      <w:pageBreakBefore/>
      <w:spacing w:before="120"/>
      <w:ind w:firstLine="0"/>
      <w:jc w:val="center"/>
    </w:pPr>
    <w:rPr>
      <w:b w:val="0"/>
    </w:rPr>
  </w:style>
  <w:style w:type="paragraph" w:customStyle="1" w:styleId="11">
    <w:name w:val="Список 1 уровня"/>
    <w:basedOn w:val="a5"/>
    <w:qFormat/>
    <w:rsid w:val="00CC4C82"/>
    <w:pPr>
      <w:numPr>
        <w:numId w:val="1"/>
      </w:numPr>
      <w:tabs>
        <w:tab w:val="left" w:pos="1418"/>
      </w:tabs>
      <w:ind w:left="0" w:firstLine="851"/>
    </w:pPr>
  </w:style>
  <w:style w:type="paragraph" w:customStyle="1" w:styleId="-">
    <w:name w:val="Таблица - заголовок"/>
    <w:basedOn w:val="a5"/>
    <w:qFormat/>
    <w:rsid w:val="004C05F5"/>
  </w:style>
  <w:style w:type="paragraph" w:customStyle="1" w:styleId="-0">
    <w:name w:val="Таблица - шакпа"/>
    <w:basedOn w:val="a5"/>
    <w:rsid w:val="004C05F5"/>
    <w:pPr>
      <w:spacing w:line="240" w:lineRule="auto"/>
      <w:ind w:firstLine="0"/>
      <w:jc w:val="center"/>
    </w:pPr>
    <w:rPr>
      <w:b w:val="0"/>
    </w:rPr>
  </w:style>
  <w:style w:type="paragraph" w:customStyle="1" w:styleId="-1">
    <w:name w:val="Рисунок - название"/>
    <w:basedOn w:val="a9"/>
    <w:qFormat/>
    <w:rsid w:val="00E072AE"/>
    <w:pPr>
      <w:jc w:val="center"/>
    </w:pPr>
    <w:rPr>
      <w:rFonts w:ascii="Arial" w:hAnsi="Arial"/>
      <w:b/>
      <w:color w:val="auto"/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875E4D"/>
    <w:pPr>
      <w:spacing w:before="0" w:after="200" w:line="240" w:lineRule="auto"/>
    </w:pPr>
    <w:rPr>
      <w:b w:val="0"/>
      <w:bCs/>
      <w:color w:val="4F81BD" w:themeColor="accent1"/>
      <w:sz w:val="18"/>
      <w:szCs w:val="18"/>
    </w:rPr>
  </w:style>
  <w:style w:type="paragraph" w:customStyle="1" w:styleId="-2">
    <w:name w:val="Рисунок - изображение"/>
    <w:basedOn w:val="a5"/>
    <w:qFormat/>
    <w:rsid w:val="004C05F5"/>
    <w:pPr>
      <w:ind w:firstLine="0"/>
      <w:jc w:val="center"/>
    </w:pPr>
    <w:rPr>
      <w:noProof/>
    </w:rPr>
  </w:style>
  <w:style w:type="paragraph" w:customStyle="1" w:styleId="aa">
    <w:name w:val="Приложение"/>
    <w:basedOn w:val="a5"/>
    <w:qFormat/>
    <w:rsid w:val="00B10F20"/>
    <w:pPr>
      <w:pageBreakBefore/>
      <w:spacing w:after="240"/>
      <w:ind w:firstLine="0"/>
      <w:jc w:val="center"/>
    </w:pPr>
    <w:rPr>
      <w:b w:val="0"/>
    </w:rPr>
  </w:style>
  <w:style w:type="paragraph" w:styleId="31">
    <w:name w:val="toc 3"/>
    <w:basedOn w:val="a"/>
    <w:next w:val="a"/>
    <w:autoRedefine/>
    <w:uiPriority w:val="39"/>
    <w:rsid w:val="00875E4D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21">
    <w:name w:val="toc 2"/>
    <w:basedOn w:val="a"/>
    <w:next w:val="a"/>
    <w:autoRedefine/>
    <w:uiPriority w:val="39"/>
    <w:rsid w:val="00875E4D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14">
    <w:name w:val="toc 1"/>
    <w:basedOn w:val="a"/>
    <w:next w:val="a"/>
    <w:autoRedefine/>
    <w:uiPriority w:val="39"/>
    <w:rsid w:val="00875E4D"/>
    <w:pPr>
      <w:tabs>
        <w:tab w:val="left" w:pos="426"/>
        <w:tab w:val="right" w:leader="dot" w:pos="9923"/>
      </w:tabs>
      <w:spacing w:before="120"/>
      <w:ind w:left="425" w:right="567" w:hanging="425"/>
    </w:pPr>
    <w:rPr>
      <w:b w:val="0"/>
      <w:szCs w:val="24"/>
    </w:rPr>
  </w:style>
  <w:style w:type="paragraph" w:customStyle="1" w:styleId="ab">
    <w:name w:val="БАРС"/>
    <w:basedOn w:val="a5"/>
    <w:rsid w:val="00CC31E7"/>
    <w:rPr>
      <w:rFonts w:ascii="Tahoma" w:hAnsi="Tahoma"/>
    </w:rPr>
  </w:style>
  <w:style w:type="paragraph" w:styleId="ac">
    <w:name w:val="Normal (Web)"/>
    <w:aliases w:val="Обычный (веб) Знак Знак Знак Знак,Обычный (веб) Знак Знак Знак,Обычный (веб) Знак Знак,Обычный (Web),Знак Знак1 Знак,Знак Знак Знак1 Знак Знак1"/>
    <w:basedOn w:val="a"/>
    <w:link w:val="ad"/>
    <w:uiPriority w:val="99"/>
    <w:unhideWhenUsed/>
    <w:qFormat/>
    <w:rsid w:val="00B079F0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ad">
    <w:name w:val="Обычный (веб) Знак"/>
    <w:aliases w:val="Обычный (веб) Знак Знак Знак Знак Знак,Обычный (веб) Знак Знак Знак Знак1,Обычный (веб) Знак Знак Знак1,Обычный (Web) Знак,Знак Знак1 Знак Знак,Знак Знак Знак1 Знак Знак1 Знак"/>
    <w:link w:val="ac"/>
    <w:uiPriority w:val="99"/>
    <w:qFormat/>
    <w:rsid w:val="008A7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875E4D"/>
    <w:rPr>
      <w:color w:val="0000FF"/>
      <w:u w:val="single"/>
    </w:rPr>
  </w:style>
  <w:style w:type="paragraph" w:styleId="af">
    <w:name w:val="header"/>
    <w:basedOn w:val="a"/>
    <w:link w:val="af0"/>
    <w:rsid w:val="00875E4D"/>
    <w:pPr>
      <w:tabs>
        <w:tab w:val="center" w:pos="4677"/>
        <w:tab w:val="right" w:pos="9355"/>
      </w:tabs>
      <w:jc w:val="center"/>
    </w:pPr>
  </w:style>
  <w:style w:type="character" w:customStyle="1" w:styleId="af0">
    <w:name w:val="Верхний колонтитул Знак"/>
    <w:basedOn w:val="a0"/>
    <w:link w:val="af"/>
    <w:rsid w:val="00B079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rsid w:val="00875E4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75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3">
    <w:name w:val="Титул - Наименование системы"/>
    <w:basedOn w:val="a5"/>
    <w:qFormat/>
    <w:rsid w:val="00AF3EE8"/>
    <w:pPr>
      <w:spacing w:before="2040"/>
      <w:ind w:firstLine="0"/>
      <w:jc w:val="center"/>
    </w:pPr>
    <w:rPr>
      <w:caps/>
    </w:rPr>
  </w:style>
  <w:style w:type="paragraph" w:customStyle="1" w:styleId="-4">
    <w:name w:val="Титул - Наименование компонента"/>
    <w:basedOn w:val="a5"/>
    <w:qFormat/>
    <w:rsid w:val="00AF3EE8"/>
    <w:pPr>
      <w:ind w:firstLine="0"/>
      <w:jc w:val="center"/>
    </w:pPr>
    <w:rPr>
      <w:caps/>
    </w:rPr>
  </w:style>
  <w:style w:type="paragraph" w:customStyle="1" w:styleId="-5">
    <w:name w:val="Титул - Наименование документа"/>
    <w:basedOn w:val="a5"/>
    <w:qFormat/>
    <w:rsid w:val="00AF3EE8"/>
    <w:pPr>
      <w:ind w:firstLine="0"/>
      <w:jc w:val="center"/>
    </w:pPr>
  </w:style>
  <w:style w:type="paragraph" w:customStyle="1" w:styleId="-6">
    <w:name w:val="Титул - Наименование предприятия"/>
    <w:basedOn w:val="a5"/>
    <w:qFormat/>
    <w:rsid w:val="00AF3EE8"/>
    <w:pPr>
      <w:ind w:firstLine="0"/>
      <w:jc w:val="center"/>
    </w:pPr>
  </w:style>
  <w:style w:type="paragraph" w:customStyle="1" w:styleId="--">
    <w:name w:val="Титул - Согласовано-Утверждаю"/>
    <w:basedOn w:val="a5"/>
    <w:qFormat/>
    <w:rsid w:val="00AF3EE8"/>
    <w:pPr>
      <w:ind w:firstLine="0"/>
    </w:pPr>
    <w:rPr>
      <w:caps/>
    </w:rPr>
  </w:style>
  <w:style w:type="table" w:styleId="af3">
    <w:name w:val="Table Grid"/>
    <w:basedOn w:val="a1"/>
    <w:uiPriority w:val="59"/>
    <w:rsid w:val="00875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rsid w:val="00875E4D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875E4D"/>
    <w:pPr>
      <w:tabs>
        <w:tab w:val="left" w:pos="4395"/>
        <w:tab w:val="right" w:leader="dot" w:pos="9923"/>
      </w:tabs>
      <w:ind w:left="4395" w:right="566" w:hanging="1418"/>
    </w:pPr>
  </w:style>
  <w:style w:type="paragraph" w:customStyle="1" w:styleId="-7">
    <w:name w:val="Таблица - шапка"/>
    <w:basedOn w:val="a5"/>
    <w:rsid w:val="008A786B"/>
    <w:pPr>
      <w:spacing w:line="240" w:lineRule="auto"/>
      <w:ind w:firstLine="0"/>
      <w:jc w:val="center"/>
    </w:pPr>
    <w:rPr>
      <w:b w:val="0"/>
    </w:rPr>
  </w:style>
  <w:style w:type="table" w:customStyle="1" w:styleId="32">
    <w:name w:val="Стиль3"/>
    <w:basedOn w:val="a1"/>
    <w:rsid w:val="005269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-8">
    <w:name w:val="Таблица - текст"/>
    <w:basedOn w:val="a5"/>
    <w:qFormat/>
    <w:rsid w:val="00CC4C82"/>
    <w:pPr>
      <w:spacing w:line="240" w:lineRule="auto"/>
      <w:ind w:firstLine="0"/>
    </w:pPr>
  </w:style>
  <w:style w:type="character" w:styleId="af4">
    <w:name w:val="annotation reference"/>
    <w:basedOn w:val="a0"/>
    <w:uiPriority w:val="99"/>
    <w:unhideWhenUsed/>
    <w:rsid w:val="00875E4D"/>
    <w:rPr>
      <w:sz w:val="16"/>
      <w:szCs w:val="16"/>
    </w:rPr>
  </w:style>
  <w:style w:type="paragraph" w:styleId="af5">
    <w:name w:val="annotation text"/>
    <w:aliases w:val="Знак"/>
    <w:basedOn w:val="a"/>
    <w:link w:val="af6"/>
    <w:uiPriority w:val="99"/>
    <w:unhideWhenUsed/>
    <w:rsid w:val="00875E4D"/>
    <w:pPr>
      <w:spacing w:line="240" w:lineRule="auto"/>
    </w:pPr>
    <w:rPr>
      <w:sz w:val="20"/>
    </w:rPr>
  </w:style>
  <w:style w:type="character" w:customStyle="1" w:styleId="af6">
    <w:name w:val="Текст примечания Знак"/>
    <w:aliases w:val="Знак Знак"/>
    <w:basedOn w:val="a0"/>
    <w:link w:val="af5"/>
    <w:uiPriority w:val="99"/>
    <w:rsid w:val="00875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5E4D"/>
    <w:rPr>
      <w:b w:val="0"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75E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75E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75E4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ScrollTableNormal">
    <w:name w:val="Scroll Table Normal"/>
    <w:basedOn w:val="a1"/>
    <w:uiPriority w:val="99"/>
    <w:qFormat/>
    <w:rsid w:val="00143A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  <w:shd w:val="clear" w:color="F0F0F0" w:fill="F0F0F0"/>
      </w:tcPr>
    </w:tblStylePr>
    <w:tblStylePr w:type="firstCol">
      <w:rPr>
        <w:b/>
        <w:color w:val="003263"/>
      </w:rPr>
      <w:tblPr/>
      <w:tcPr>
        <w:shd w:val="clear" w:color="F0F0F0" w:fill="F0F0F0"/>
      </w:tcPr>
    </w:tblStylePr>
  </w:style>
  <w:style w:type="character" w:styleId="afb">
    <w:name w:val="Strong"/>
    <w:basedOn w:val="a0"/>
    <w:uiPriority w:val="22"/>
    <w:qFormat/>
    <w:rsid w:val="0071585D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7932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htablecellleft">
    <w:name w:val="ph_table_cellleft"/>
    <w:basedOn w:val="phtablecell"/>
    <w:link w:val="phtablecellleft0"/>
    <w:qFormat/>
    <w:rsid w:val="00875E4D"/>
    <w:pPr>
      <w:spacing w:after="160"/>
    </w:pPr>
  </w:style>
  <w:style w:type="paragraph" w:customStyle="1" w:styleId="phtablecolcaption">
    <w:name w:val="ph_table_colcaption"/>
    <w:basedOn w:val="phtablecell"/>
    <w:next w:val="phtablecell"/>
    <w:rsid w:val="00875E4D"/>
    <w:pPr>
      <w:keepNext/>
      <w:keepLines/>
      <w:spacing w:before="120" w:after="120"/>
      <w:jc w:val="center"/>
    </w:pPr>
    <w:rPr>
      <w:b/>
    </w:rPr>
  </w:style>
  <w:style w:type="paragraph" w:customStyle="1" w:styleId="phtableitemizedlist1">
    <w:name w:val="ph_table_itemizedlist_1"/>
    <w:basedOn w:val="phtablecellleft"/>
    <w:autoRedefine/>
    <w:qFormat/>
    <w:rsid w:val="00875E4D"/>
    <w:pPr>
      <w:numPr>
        <w:numId w:val="3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875E4D"/>
    <w:pPr>
      <w:numPr>
        <w:ilvl w:val="1"/>
      </w:numPr>
    </w:pPr>
  </w:style>
  <w:style w:type="paragraph" w:customStyle="1" w:styleId="phtableorderedlist1">
    <w:name w:val="ph_table_orderedlist_1)"/>
    <w:basedOn w:val="phtablecellleft"/>
    <w:autoRedefine/>
    <w:qFormat/>
    <w:rsid w:val="00875E4D"/>
    <w:pPr>
      <w:numPr>
        <w:numId w:val="35"/>
      </w:numPr>
      <w:spacing w:after="120"/>
    </w:pPr>
  </w:style>
  <w:style w:type="character" w:customStyle="1" w:styleId="phtablecellleft0">
    <w:name w:val="ph_table_cellleft Знак"/>
    <w:link w:val="phtablecellleft"/>
    <w:rsid w:val="00FF0765"/>
    <w:rPr>
      <w:rFonts w:ascii="Times New Roman" w:eastAsia="Times New Roman" w:hAnsi="Times New Roman" w:cs="Arial"/>
      <w:bCs/>
      <w:sz w:val="20"/>
      <w:szCs w:val="20"/>
      <w:lang w:eastAsia="ru-RU"/>
    </w:rPr>
  </w:style>
  <w:style w:type="numbering" w:customStyle="1" w:styleId="10">
    <w:name w:val="Список таблиц Е()1"/>
    <w:rsid w:val="00FF0765"/>
    <w:pPr>
      <w:numPr>
        <w:numId w:val="2"/>
      </w:numPr>
    </w:pPr>
  </w:style>
  <w:style w:type="paragraph" w:customStyle="1" w:styleId="phtitlepagedocument">
    <w:name w:val="ph_titlepage_document"/>
    <w:basedOn w:val="phtitlepage"/>
    <w:autoRedefine/>
    <w:rsid w:val="00187A5A"/>
    <w:pPr>
      <w:spacing w:before="240" w:line="240" w:lineRule="auto"/>
    </w:pPr>
    <w:rPr>
      <w:b/>
      <w:sz w:val="32"/>
      <w:szCs w:val="32"/>
    </w:rPr>
  </w:style>
  <w:style w:type="paragraph" w:customStyle="1" w:styleId="phtitlepagesystemfull">
    <w:name w:val="ph_titlepage_system_full"/>
    <w:basedOn w:val="phtitlepage"/>
    <w:next w:val="phtitlepagesystemshort"/>
    <w:rsid w:val="00875E4D"/>
    <w:rPr>
      <w:b/>
      <w:bCs/>
      <w:sz w:val="32"/>
      <w:szCs w:val="32"/>
    </w:rPr>
  </w:style>
  <w:style w:type="character" w:customStyle="1" w:styleId="60">
    <w:name w:val="Заголовок 6 Знак"/>
    <w:link w:val="6"/>
    <w:uiPriority w:val="9"/>
    <w:rsid w:val="00875E4D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phbase">
    <w:name w:val="ph_base"/>
    <w:link w:val="phbase0"/>
    <w:rsid w:val="00875E4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additiontitle1">
    <w:name w:val="ph_addition_title_1"/>
    <w:basedOn w:val="phbase"/>
    <w:next w:val="phnormal"/>
    <w:rsid w:val="00875E4D"/>
    <w:pPr>
      <w:keepNext/>
      <w:keepLines/>
      <w:pageBreakBefore/>
      <w:numPr>
        <w:numId w:val="34"/>
      </w:numPr>
      <w:spacing w:before="36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875E4D"/>
    <w:pPr>
      <w:keepNext/>
      <w:keepLines/>
      <w:numPr>
        <w:ilvl w:val="1"/>
        <w:numId w:val="34"/>
      </w:numPr>
      <w:spacing w:before="360" w:after="360"/>
      <w:outlineLvl w:val="1"/>
    </w:pPr>
    <w:rPr>
      <w:rFonts w:ascii="Times New Roman" w:hAnsi="Times New Roman"/>
      <w:b/>
      <w:szCs w:val="24"/>
    </w:rPr>
  </w:style>
  <w:style w:type="paragraph" w:customStyle="1" w:styleId="phadditiontitle3">
    <w:name w:val="ph_addition_title_3"/>
    <w:basedOn w:val="phbase"/>
    <w:next w:val="phnormal"/>
    <w:rsid w:val="00875E4D"/>
    <w:pPr>
      <w:keepNext/>
      <w:keepLines/>
      <w:numPr>
        <w:ilvl w:val="2"/>
        <w:numId w:val="34"/>
      </w:numPr>
      <w:spacing w:before="240" w:after="240"/>
      <w:outlineLvl w:val="2"/>
    </w:pPr>
    <w:rPr>
      <w:rFonts w:ascii="Times New Roman" w:hAnsi="Times New Roman"/>
      <w:b/>
      <w:sz w:val="22"/>
      <w:szCs w:val="22"/>
    </w:rPr>
  </w:style>
  <w:style w:type="numbering" w:customStyle="1" w:styleId="phadditiontitle">
    <w:name w:val="ph_additiontitle"/>
    <w:basedOn w:val="a2"/>
    <w:rsid w:val="00875E4D"/>
    <w:pPr>
      <w:numPr>
        <w:numId w:val="36"/>
      </w:numPr>
    </w:pPr>
  </w:style>
  <w:style w:type="paragraph" w:customStyle="1" w:styleId="phbibliography">
    <w:name w:val="ph_bibliography"/>
    <w:basedOn w:val="phbase"/>
    <w:rsid w:val="00875E4D"/>
    <w:pPr>
      <w:numPr>
        <w:numId w:val="24"/>
      </w:numPr>
      <w:spacing w:before="60" w:after="60" w:line="240" w:lineRule="auto"/>
    </w:pPr>
    <w:rPr>
      <w:rFonts w:ascii="Times New Roman" w:hAnsi="Times New Roman" w:cs="Arial"/>
      <w:bCs/>
      <w:szCs w:val="28"/>
    </w:rPr>
  </w:style>
  <w:style w:type="paragraph" w:customStyle="1" w:styleId="phcolontituldown">
    <w:name w:val="ph_colontituldown"/>
    <w:basedOn w:val="phbase"/>
    <w:rsid w:val="00875E4D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rFonts w:ascii="Times New Roman" w:hAnsi="Times New Roman"/>
      <w:sz w:val="20"/>
    </w:rPr>
  </w:style>
  <w:style w:type="paragraph" w:customStyle="1" w:styleId="phcolontitulup">
    <w:name w:val="ph_colontitulup"/>
    <w:basedOn w:val="phbase"/>
    <w:rsid w:val="00875E4D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rFonts w:ascii="Times New Roman" w:hAnsi="Times New Roman"/>
      <w:sz w:val="20"/>
    </w:rPr>
  </w:style>
  <w:style w:type="paragraph" w:customStyle="1" w:styleId="phcomment">
    <w:name w:val="ph_comment"/>
    <w:basedOn w:val="phbase"/>
    <w:rsid w:val="00875E4D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875E4D"/>
    <w:pPr>
      <w:spacing w:before="20" w:after="1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phconfirmstamp">
    <w:name w:val="ph_confirmstamp"/>
    <w:basedOn w:val="phbase"/>
    <w:rsid w:val="00875E4D"/>
    <w:pPr>
      <w:spacing w:before="20" w:after="120" w:line="240" w:lineRule="auto"/>
      <w:jc w:val="left"/>
    </w:pPr>
    <w:rPr>
      <w:rFonts w:ascii="Times New Roman" w:hAnsi="Times New Roman"/>
    </w:rPr>
  </w:style>
  <w:style w:type="paragraph" w:customStyle="1" w:styleId="phconfirmstampstamp">
    <w:name w:val="ph_confirmstamp_stamp"/>
    <w:basedOn w:val="phconfirmstamp"/>
    <w:rsid w:val="00875E4D"/>
  </w:style>
  <w:style w:type="paragraph" w:customStyle="1" w:styleId="phconfirmstamptitle">
    <w:name w:val="ph_confirmstamp_title"/>
    <w:basedOn w:val="phconfirmstamp"/>
    <w:next w:val="phconfirmstampstamp"/>
    <w:rsid w:val="00875E4D"/>
    <w:rPr>
      <w:b/>
      <w:caps/>
      <w:szCs w:val="24"/>
    </w:rPr>
  </w:style>
  <w:style w:type="paragraph" w:customStyle="1" w:styleId="phcontent">
    <w:name w:val="ph_content"/>
    <w:basedOn w:val="phbase"/>
    <w:next w:val="14"/>
    <w:rsid w:val="00875E4D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ascii="Times New Roman" w:hAnsi="Times New Roman" w:cs="Arial"/>
      <w:b/>
      <w:bCs/>
      <w:sz w:val="28"/>
      <w:szCs w:val="28"/>
    </w:rPr>
  </w:style>
  <w:style w:type="paragraph" w:customStyle="1" w:styleId="phexample">
    <w:name w:val="ph_example"/>
    <w:basedOn w:val="phbase"/>
    <w:rsid w:val="00875E4D"/>
    <w:pPr>
      <w:spacing w:before="20" w:after="120"/>
    </w:pPr>
    <w:rPr>
      <w:rFonts w:ascii="Times New Roman" w:hAnsi="Times New Roman"/>
      <w:b/>
      <w:i/>
      <w:sz w:val="20"/>
    </w:rPr>
  </w:style>
  <w:style w:type="paragraph" w:customStyle="1" w:styleId="phfigure">
    <w:name w:val="ph_figure"/>
    <w:basedOn w:val="phbase"/>
    <w:rsid w:val="00875E4D"/>
    <w:pPr>
      <w:keepNext/>
      <w:spacing w:before="20" w:after="120"/>
      <w:jc w:val="center"/>
    </w:pPr>
    <w:rPr>
      <w:rFonts w:ascii="Times New Roman" w:hAnsi="Times New Roman"/>
    </w:rPr>
  </w:style>
  <w:style w:type="paragraph" w:customStyle="1" w:styleId="phfiguregraphic">
    <w:name w:val="ph_figure_graphic"/>
    <w:basedOn w:val="phfigure"/>
    <w:next w:val="phfiguretitle"/>
    <w:rsid w:val="00875E4D"/>
    <w:pPr>
      <w:spacing w:before="120"/>
    </w:pPr>
  </w:style>
  <w:style w:type="paragraph" w:customStyle="1" w:styleId="phfiguretitle">
    <w:name w:val="ph_figure_title"/>
    <w:basedOn w:val="phfigure"/>
    <w:next w:val="phnormal"/>
    <w:rsid w:val="00875E4D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875E4D"/>
    <w:pPr>
      <w:widowControl w:val="0"/>
    </w:pPr>
    <w:rPr>
      <w:rFonts w:ascii="Times New Roman" w:hAnsi="Times New Roman"/>
      <w:sz w:val="18"/>
    </w:rPr>
  </w:style>
  <w:style w:type="character" w:customStyle="1" w:styleId="phinline">
    <w:name w:val="ph_inline"/>
    <w:basedOn w:val="a0"/>
    <w:rsid w:val="00875E4D"/>
  </w:style>
  <w:style w:type="character" w:customStyle="1" w:styleId="phinline8">
    <w:name w:val="ph_inline_8"/>
    <w:rsid w:val="00875E4D"/>
    <w:rPr>
      <w:sz w:val="16"/>
    </w:rPr>
  </w:style>
  <w:style w:type="character" w:customStyle="1" w:styleId="phinlinebolditalic">
    <w:name w:val="ph_inline_bolditalic"/>
    <w:rsid w:val="00875E4D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875E4D"/>
    <w:rPr>
      <w:rFonts w:ascii="Courier New" w:hAnsi="Courier New"/>
      <w:sz w:val="24"/>
    </w:rPr>
  </w:style>
  <w:style w:type="character" w:customStyle="1" w:styleId="phinlinefirstterm">
    <w:name w:val="ph_inline_firstterm"/>
    <w:rsid w:val="00875E4D"/>
    <w:rPr>
      <w:i/>
      <w:sz w:val="24"/>
    </w:rPr>
  </w:style>
  <w:style w:type="character" w:customStyle="1" w:styleId="phinlineguiitem">
    <w:name w:val="ph_inline_guiitem"/>
    <w:rsid w:val="00875E4D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875E4D"/>
    <w:rPr>
      <w:b/>
      <w:smallCaps/>
      <w:sz w:val="24"/>
    </w:rPr>
  </w:style>
  <w:style w:type="character" w:customStyle="1" w:styleId="phinlinespace">
    <w:name w:val="ph_inline_space"/>
    <w:rsid w:val="00875E4D"/>
    <w:rPr>
      <w:spacing w:val="60"/>
    </w:rPr>
  </w:style>
  <w:style w:type="character" w:customStyle="1" w:styleId="phinlinesuperline">
    <w:name w:val="ph_inline_superline"/>
    <w:rsid w:val="00875E4D"/>
    <w:rPr>
      <w:vertAlign w:val="superscript"/>
    </w:rPr>
  </w:style>
  <w:style w:type="character" w:customStyle="1" w:styleId="phinlineunderline">
    <w:name w:val="ph_inline_underline"/>
    <w:rsid w:val="00875E4D"/>
    <w:rPr>
      <w:u w:val="single"/>
      <w:lang w:val="ru-RU"/>
    </w:rPr>
  </w:style>
  <w:style w:type="character" w:customStyle="1" w:styleId="phinlineunderlineitalic">
    <w:name w:val="ph_inline_underlineitalic"/>
    <w:rsid w:val="00875E4D"/>
    <w:rPr>
      <w:i/>
      <w:u w:val="single"/>
      <w:lang w:val="ru-RU"/>
    </w:rPr>
  </w:style>
  <w:style w:type="character" w:customStyle="1" w:styleId="phinlineuppercase">
    <w:name w:val="ph_inline_uppercase"/>
    <w:rsid w:val="00875E4D"/>
    <w:rPr>
      <w:caps/>
      <w:lang w:val="ru-RU"/>
    </w:rPr>
  </w:style>
  <w:style w:type="paragraph" w:customStyle="1" w:styleId="phinset">
    <w:name w:val="ph_inset"/>
    <w:basedOn w:val="phnormal"/>
    <w:next w:val="phnormal"/>
    <w:rsid w:val="00875E4D"/>
  </w:style>
  <w:style w:type="paragraph" w:customStyle="1" w:styleId="phinsetcaution">
    <w:name w:val="ph_inset_caution"/>
    <w:basedOn w:val="phinset"/>
    <w:rsid w:val="00875E4D"/>
    <w:pPr>
      <w:keepLines/>
    </w:pPr>
  </w:style>
  <w:style w:type="paragraph" w:customStyle="1" w:styleId="phinsetnote">
    <w:name w:val="ph_inset_note"/>
    <w:basedOn w:val="phinset"/>
    <w:rsid w:val="00875E4D"/>
    <w:pPr>
      <w:keepLines/>
    </w:pPr>
  </w:style>
  <w:style w:type="paragraph" w:customStyle="1" w:styleId="phinsettitle">
    <w:name w:val="ph_inset_title"/>
    <w:basedOn w:val="phinset"/>
    <w:next w:val="phinsetnote"/>
    <w:rsid w:val="00875E4D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875E4D"/>
    <w:pPr>
      <w:keepLines/>
    </w:pPr>
  </w:style>
  <w:style w:type="paragraph" w:customStyle="1" w:styleId="phlistitemized1">
    <w:name w:val="ph_list_itemized_1"/>
    <w:basedOn w:val="phnormal"/>
    <w:link w:val="phlistitemized10"/>
    <w:rsid w:val="00875E4D"/>
    <w:pPr>
      <w:numPr>
        <w:numId w:val="25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875E4D"/>
    <w:pPr>
      <w:numPr>
        <w:numId w:val="26"/>
      </w:numPr>
    </w:pPr>
  </w:style>
  <w:style w:type="paragraph" w:customStyle="1" w:styleId="phlistitemizedtitle">
    <w:name w:val="ph_list_itemized_title"/>
    <w:basedOn w:val="phnormal"/>
    <w:next w:val="phlistitemized1"/>
    <w:rsid w:val="00875E4D"/>
    <w:pPr>
      <w:keepNext/>
    </w:pPr>
  </w:style>
  <w:style w:type="paragraph" w:customStyle="1" w:styleId="phlistordered1">
    <w:name w:val="ph_list_ordered_1"/>
    <w:basedOn w:val="phnormal"/>
    <w:rsid w:val="00875E4D"/>
    <w:pPr>
      <w:numPr>
        <w:numId w:val="27"/>
      </w:numPr>
      <w:ind w:right="-2"/>
    </w:pPr>
  </w:style>
  <w:style w:type="paragraph" w:customStyle="1" w:styleId="phlistordereda">
    <w:name w:val="ph_list_ordered_aбв"/>
    <w:basedOn w:val="phnormal"/>
    <w:rsid w:val="00875E4D"/>
    <w:pPr>
      <w:numPr>
        <w:numId w:val="28"/>
      </w:numPr>
      <w:ind w:right="-2"/>
    </w:pPr>
  </w:style>
  <w:style w:type="paragraph" w:customStyle="1" w:styleId="phlistorderedtitle">
    <w:name w:val="ph_list_ordered_title"/>
    <w:basedOn w:val="phnormal"/>
    <w:next w:val="phlistordered1"/>
    <w:rsid w:val="00875E4D"/>
    <w:pPr>
      <w:keepNext/>
    </w:pPr>
  </w:style>
  <w:style w:type="paragraph" w:customStyle="1" w:styleId="phnormal">
    <w:name w:val="ph_normal"/>
    <w:basedOn w:val="phbase"/>
    <w:link w:val="phnormal0"/>
    <w:rsid w:val="00875E4D"/>
    <w:pPr>
      <w:ind w:right="-1" w:firstLine="851"/>
    </w:pPr>
    <w:rPr>
      <w:rFonts w:ascii="Times New Roman" w:hAnsi="Times New Roman"/>
    </w:rPr>
  </w:style>
  <w:style w:type="paragraph" w:customStyle="1" w:styleId="phstamp">
    <w:name w:val="ph_stamp"/>
    <w:basedOn w:val="phbase"/>
    <w:rsid w:val="00875E4D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875E4D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875E4D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875E4D"/>
    <w:pPr>
      <w:ind w:left="57"/>
    </w:pPr>
    <w:rPr>
      <w:i/>
    </w:rPr>
  </w:style>
  <w:style w:type="paragraph" w:customStyle="1" w:styleId="phtablecell">
    <w:name w:val="ph_table_cell"/>
    <w:basedOn w:val="phbase"/>
    <w:rsid w:val="00875E4D"/>
    <w:pPr>
      <w:spacing w:before="20" w:line="240" w:lineRule="auto"/>
    </w:pPr>
    <w:rPr>
      <w:rFonts w:ascii="Times New Roman" w:hAnsi="Times New Roman" w:cs="Arial"/>
      <w:bCs/>
      <w:sz w:val="20"/>
    </w:rPr>
  </w:style>
  <w:style w:type="paragraph" w:customStyle="1" w:styleId="phtablecellcenter">
    <w:name w:val="ph_table_cellcenter"/>
    <w:basedOn w:val="phtablecell"/>
    <w:rsid w:val="00875E4D"/>
    <w:pPr>
      <w:jc w:val="center"/>
    </w:pPr>
  </w:style>
  <w:style w:type="paragraph" w:customStyle="1" w:styleId="phtabletitle">
    <w:name w:val="ph_table_title"/>
    <w:basedOn w:val="phbase"/>
    <w:next w:val="phtablecolcaption"/>
    <w:rsid w:val="00875E4D"/>
    <w:pPr>
      <w:keepNext/>
      <w:spacing w:before="20" w:after="120"/>
    </w:pPr>
    <w:rPr>
      <w:rFonts w:ascii="Times New Roman" w:hAnsi="Times New Roman"/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875E4D"/>
    <w:pPr>
      <w:keepNext/>
      <w:keepLines/>
      <w:pageBreakBefore/>
      <w:spacing w:before="360" w:after="360"/>
      <w:jc w:val="center"/>
    </w:pPr>
    <w:rPr>
      <w:rFonts w:ascii="Times New Roman" w:hAnsi="Times New Roman"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875E4D"/>
    <w:pPr>
      <w:spacing w:after="120"/>
      <w:jc w:val="center"/>
    </w:pPr>
    <w:rPr>
      <w:rFonts w:ascii="Times New Roman" w:hAnsi="Times New Roman" w:cs="Arial"/>
      <w:szCs w:val="28"/>
      <w:lang w:eastAsia="en-US"/>
    </w:rPr>
  </w:style>
  <w:style w:type="paragraph" w:customStyle="1" w:styleId="phtitlepagecode">
    <w:name w:val="ph_titlepage_code"/>
    <w:basedOn w:val="phtitlepage"/>
    <w:rsid w:val="00875E4D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875E4D"/>
    <w:pPr>
      <w:suppressAutoHyphens/>
      <w:spacing w:before="60" w:after="60"/>
    </w:pPr>
    <w:rPr>
      <w:rFonts w:ascii="Times New Roman" w:hAnsi="Times New Roman"/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875E4D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875E4D"/>
    <w:rPr>
      <w:b/>
    </w:rPr>
  </w:style>
  <w:style w:type="paragraph" w:customStyle="1" w:styleId="phtitlepageother">
    <w:name w:val="ph_titlepage_other"/>
    <w:basedOn w:val="phtitlepage"/>
    <w:rsid w:val="00875E4D"/>
  </w:style>
  <w:style w:type="paragraph" w:customStyle="1" w:styleId="phtitlepagesystemshort">
    <w:name w:val="ph_titlepage_system_short"/>
    <w:basedOn w:val="phtitlepage"/>
    <w:next w:val="phtitlepageother"/>
    <w:rsid w:val="00875E4D"/>
    <w:rPr>
      <w:b/>
      <w:sz w:val="32"/>
    </w:rPr>
  </w:style>
  <w:style w:type="paragraph" w:styleId="HTML">
    <w:name w:val="HTML Address"/>
    <w:basedOn w:val="a"/>
    <w:link w:val="HTML0"/>
    <w:semiHidden/>
    <w:rsid w:val="00875E4D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875E4D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875E4D"/>
    <w:pPr>
      <w:tabs>
        <w:tab w:val="left" w:pos="4536"/>
        <w:tab w:val="right" w:leader="dot" w:pos="9923"/>
      </w:tabs>
      <w:ind w:left="4536" w:right="567" w:hanging="1559"/>
    </w:pPr>
  </w:style>
  <w:style w:type="paragraph" w:styleId="7">
    <w:name w:val="toc 7"/>
    <w:basedOn w:val="a"/>
    <w:next w:val="a"/>
    <w:autoRedefine/>
    <w:semiHidden/>
    <w:rsid w:val="00875E4D"/>
    <w:pPr>
      <w:ind w:left="1440"/>
    </w:pPr>
  </w:style>
  <w:style w:type="paragraph" w:styleId="81">
    <w:name w:val="toc 8"/>
    <w:basedOn w:val="a"/>
    <w:next w:val="a"/>
    <w:autoRedefine/>
    <w:semiHidden/>
    <w:rsid w:val="00875E4D"/>
    <w:pPr>
      <w:ind w:left="1680"/>
    </w:pPr>
  </w:style>
  <w:style w:type="paragraph" w:styleId="9">
    <w:name w:val="toc 9"/>
    <w:basedOn w:val="a"/>
    <w:next w:val="a"/>
    <w:autoRedefine/>
    <w:semiHidden/>
    <w:rsid w:val="00875E4D"/>
    <w:pPr>
      <w:ind w:left="1920"/>
    </w:pPr>
  </w:style>
  <w:style w:type="paragraph" w:styleId="afc">
    <w:name w:val="Body Text"/>
    <w:basedOn w:val="a"/>
    <w:link w:val="afd"/>
    <w:rsid w:val="00875E4D"/>
  </w:style>
  <w:style w:type="character" w:customStyle="1" w:styleId="afd">
    <w:name w:val="Основной текст Знак"/>
    <w:basedOn w:val="a0"/>
    <w:link w:val="afc"/>
    <w:rsid w:val="00875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header1withoutnum">
    <w:name w:val="ph_header_1_without_num"/>
    <w:basedOn w:val="12"/>
    <w:next w:val="phnormal"/>
    <w:rsid w:val="00875E4D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875E4D"/>
    <w:pPr>
      <w:jc w:val="center"/>
    </w:pPr>
    <w:rPr>
      <w:rFonts w:ascii="Times New Roman" w:hAnsi="Times New Roman"/>
      <w:i/>
    </w:rPr>
  </w:style>
  <w:style w:type="paragraph" w:customStyle="1" w:styleId="phtablecolcaptionunderline">
    <w:name w:val="ph_table_colcaption_underline"/>
    <w:basedOn w:val="phtablecolcaption"/>
    <w:next w:val="phtablecell"/>
    <w:rsid w:val="00875E4D"/>
    <w:rPr>
      <w:u w:val="single"/>
    </w:rPr>
  </w:style>
  <w:style w:type="paragraph" w:customStyle="1" w:styleId="phstampleft">
    <w:name w:val="ph_stamp_left"/>
    <w:basedOn w:val="phstamp"/>
    <w:rsid w:val="00875E4D"/>
    <w:pPr>
      <w:jc w:val="left"/>
    </w:pPr>
    <w:rPr>
      <w:sz w:val="18"/>
    </w:rPr>
  </w:style>
  <w:style w:type="paragraph" w:styleId="afe">
    <w:name w:val="Document Map"/>
    <w:basedOn w:val="a"/>
    <w:link w:val="aff"/>
    <w:rsid w:val="00875E4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">
    <w:name w:val="Схема документа Знак"/>
    <w:basedOn w:val="a0"/>
    <w:link w:val="afe"/>
    <w:rsid w:val="00875E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hlistitemized3">
    <w:name w:val="ph_list_itemized_3"/>
    <w:basedOn w:val="phlistitemized2"/>
    <w:link w:val="phlistitemized30"/>
    <w:autoRedefine/>
    <w:qFormat/>
    <w:rsid w:val="00875E4D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phlistitemized4">
    <w:name w:val="ph_list_itemized_4"/>
    <w:basedOn w:val="phlistitemized3"/>
    <w:autoRedefine/>
    <w:qFormat/>
    <w:rsid w:val="00875E4D"/>
    <w:pPr>
      <w:numPr>
        <w:ilvl w:val="2"/>
        <w:numId w:val="30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0"/>
    <w:link w:val="phbase"/>
    <w:rsid w:val="00875E4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normal0">
    <w:name w:val="ph_normal Знак"/>
    <w:basedOn w:val="phbase0"/>
    <w:link w:val="phnormal"/>
    <w:rsid w:val="00875E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listitemized20">
    <w:name w:val="ph_list_itemized_2 Знак"/>
    <w:basedOn w:val="phnormal0"/>
    <w:link w:val="phlistitemized2"/>
    <w:rsid w:val="00875E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listitemized30">
    <w:name w:val="ph_list_itemized_3 Знак"/>
    <w:basedOn w:val="phlistitemized20"/>
    <w:link w:val="phlistitemized3"/>
    <w:rsid w:val="00875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pagenumber">
    <w:name w:val="ph_pagenumber"/>
    <w:basedOn w:val="af1"/>
    <w:link w:val="phpagenumber0"/>
    <w:autoRedefine/>
    <w:qFormat/>
    <w:rsid w:val="00875E4D"/>
    <w:pPr>
      <w:jc w:val="center"/>
    </w:pPr>
  </w:style>
  <w:style w:type="character" w:customStyle="1" w:styleId="phpagenumber0">
    <w:name w:val="ph_pagenumber Знак"/>
    <w:basedOn w:val="af2"/>
    <w:link w:val="phpagenumber"/>
    <w:rsid w:val="00875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писок_1)"/>
    <w:basedOn w:val="a"/>
    <w:rsid w:val="00875E4D"/>
    <w:pPr>
      <w:numPr>
        <w:numId w:val="31"/>
      </w:numPr>
    </w:pPr>
  </w:style>
  <w:style w:type="paragraph" w:customStyle="1" w:styleId="aff0">
    <w:name w:val="Текст_программы"/>
    <w:rsid w:val="00875E4D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"/>
    <w:autoRedefine/>
    <w:qFormat/>
    <w:rsid w:val="00875E4D"/>
    <w:pPr>
      <w:spacing w:after="0"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875E4D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875E4D"/>
    <w:pPr>
      <w:numPr>
        <w:numId w:val="32"/>
      </w:numPr>
    </w:pPr>
  </w:style>
  <w:style w:type="paragraph" w:customStyle="1" w:styleId="phtableorderlist1">
    <w:name w:val="ph_table_orderlist_1_бок"/>
    <w:basedOn w:val="phtablecellleft"/>
    <w:autoRedefine/>
    <w:qFormat/>
    <w:rsid w:val="00875E4D"/>
    <w:pPr>
      <w:numPr>
        <w:numId w:val="33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875E4D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875E4D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phlistitemized10">
    <w:name w:val="ph_list_itemized_1 Знак"/>
    <w:link w:val="phlistitemized1"/>
    <w:rsid w:val="00875E4D"/>
    <w:rPr>
      <w:rFonts w:ascii="Times New Roman" w:eastAsia="Times New Roman" w:hAnsi="Times New Roman" w:cs="Arial"/>
      <w:sz w:val="24"/>
      <w:szCs w:val="20"/>
    </w:rPr>
  </w:style>
  <w:style w:type="character" w:customStyle="1" w:styleId="phnormal1">
    <w:name w:val="ph_normal Знак Знак"/>
    <w:rsid w:val="00875E4D"/>
    <w:rPr>
      <w:rFonts w:ascii="Times New Roman" w:hAnsi="Times New Roman"/>
      <w:sz w:val="24"/>
    </w:rPr>
  </w:style>
  <w:style w:type="character" w:customStyle="1" w:styleId="phtitlevoid0">
    <w:name w:val="ph_title_void Знак"/>
    <w:link w:val="phtitlevoid"/>
    <w:rsid w:val="00875E4D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ff1">
    <w:name w:val="_Табл_Текст"/>
    <w:basedOn w:val="a"/>
    <w:rsid w:val="00875E4D"/>
  </w:style>
  <w:style w:type="paragraph" w:styleId="aff2">
    <w:name w:val="Revision"/>
    <w:hidden/>
    <w:uiPriority w:val="99"/>
    <w:semiHidden/>
    <w:rsid w:val="00B719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HTML Address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87544"/>
    <w:pPr>
      <w:spacing w:before="20" w:after="120" w:line="360" w:lineRule="auto"/>
      <w:ind w:left="708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2">
    <w:name w:val="heading 1"/>
    <w:basedOn w:val="phbase"/>
    <w:next w:val="phnormal"/>
    <w:link w:val="13"/>
    <w:qFormat/>
    <w:rsid w:val="00875E4D"/>
    <w:pPr>
      <w:keepNext/>
      <w:keepLines/>
      <w:pageBreakBefore/>
      <w:numPr>
        <w:numId w:val="29"/>
      </w:numPr>
      <w:spacing w:before="360" w:after="360"/>
      <w:ind w:right="-1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phbase"/>
    <w:next w:val="phnormal"/>
    <w:link w:val="20"/>
    <w:qFormat/>
    <w:rsid w:val="00875E4D"/>
    <w:pPr>
      <w:keepNext/>
      <w:keepLines/>
      <w:numPr>
        <w:ilvl w:val="1"/>
        <w:numId w:val="29"/>
      </w:numPr>
      <w:spacing w:before="360" w:after="360"/>
      <w:ind w:right="-2"/>
      <w:outlineLvl w:val="1"/>
    </w:pPr>
    <w:rPr>
      <w:rFonts w:ascii="Times New Roman" w:hAnsi="Times New Roman"/>
      <w:b/>
    </w:rPr>
  </w:style>
  <w:style w:type="paragraph" w:styleId="3">
    <w:name w:val="heading 3"/>
    <w:basedOn w:val="phbase"/>
    <w:next w:val="phnormal"/>
    <w:link w:val="30"/>
    <w:qFormat/>
    <w:rsid w:val="00875E4D"/>
    <w:pPr>
      <w:keepNext/>
      <w:keepLines/>
      <w:numPr>
        <w:ilvl w:val="2"/>
        <w:numId w:val="29"/>
      </w:numPr>
      <w:spacing w:before="240" w:after="240"/>
      <w:ind w:right="-1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3"/>
    <w:next w:val="phnormal"/>
    <w:link w:val="40"/>
    <w:qFormat/>
    <w:rsid w:val="00875E4D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875E4D"/>
    <w:pPr>
      <w:keepNext/>
      <w:numPr>
        <w:ilvl w:val="4"/>
        <w:numId w:val="29"/>
      </w:numPr>
      <w:spacing w:before="240" w:after="240"/>
      <w:outlineLvl w:val="4"/>
    </w:pPr>
    <w:rPr>
      <w:b w:val="0"/>
      <w:bCs/>
      <w:iCs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5E4D"/>
    <w:pPr>
      <w:keepNext/>
      <w:keepLines/>
      <w:numPr>
        <w:ilvl w:val="5"/>
        <w:numId w:val="29"/>
      </w:numPr>
      <w:spacing w:before="240" w:after="60"/>
      <w:outlineLvl w:val="5"/>
    </w:pPr>
    <w:rPr>
      <w:b w:val="0"/>
      <w:bCs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2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C00D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aliases w:val="Абзац списка с маркерами,ТЗ список,Абзац списка литеральный,Medium Grid 1 Accent 2,List Paragraph,Заголовок_таблицы,Medium Grid 1 - Accent 21,Bullet List,FooterText,numbered,Paragraphe de liste1,lp1,Маркер,Bullet 1,Use Case List Paragraph"/>
    <w:basedOn w:val="a"/>
    <w:link w:val="a4"/>
    <w:uiPriority w:val="34"/>
    <w:qFormat/>
    <w:rsid w:val="007B24D5"/>
    <w:pPr>
      <w:ind w:left="720"/>
      <w:contextualSpacing/>
    </w:pPr>
  </w:style>
  <w:style w:type="character" w:customStyle="1" w:styleId="a4">
    <w:name w:val="Абзац списка Знак"/>
    <w:aliases w:val="Абзац списка с маркерами Знак,ТЗ список Знак,Абзац списка литеральный Знак,Medium Grid 1 Accent 2 Знак,List Paragraph Знак,Заголовок_таблицы Знак,Medium Grid 1 - Accent 21 Знак,Bullet List Знак,FooterText Знак,numbered Знак,lp1 Знак"/>
    <w:link w:val="a3"/>
    <w:qFormat/>
    <w:locked/>
    <w:rsid w:val="00E05861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C00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7B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BE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875E4D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paragraph" w:customStyle="1" w:styleId="a5">
    <w:name w:val="Простой текст"/>
    <w:basedOn w:val="a"/>
    <w:qFormat/>
    <w:rsid w:val="00C00DEF"/>
    <w:pPr>
      <w:ind w:firstLine="851"/>
    </w:pPr>
    <w:rPr>
      <w:rFonts w:ascii="Arial" w:hAnsi="Arial"/>
    </w:rPr>
  </w:style>
  <w:style w:type="paragraph" w:customStyle="1" w:styleId="a6">
    <w:name w:val="Список сокращений"/>
    <w:basedOn w:val="a5"/>
    <w:qFormat/>
    <w:rsid w:val="004C05F5"/>
    <w:pPr>
      <w:pageBreakBefore/>
      <w:spacing w:before="120"/>
      <w:ind w:firstLine="0"/>
      <w:jc w:val="center"/>
    </w:pPr>
    <w:rPr>
      <w:b w:val="0"/>
    </w:rPr>
  </w:style>
  <w:style w:type="paragraph" w:customStyle="1" w:styleId="a7">
    <w:name w:val="Лист согласования"/>
    <w:basedOn w:val="a5"/>
    <w:qFormat/>
    <w:rsid w:val="004C05F5"/>
    <w:pPr>
      <w:pageBreakBefore/>
      <w:spacing w:before="120"/>
      <w:ind w:firstLine="0"/>
      <w:jc w:val="center"/>
    </w:pPr>
    <w:rPr>
      <w:b w:val="0"/>
    </w:rPr>
  </w:style>
  <w:style w:type="paragraph" w:customStyle="1" w:styleId="a8">
    <w:name w:val="Содержание"/>
    <w:basedOn w:val="a5"/>
    <w:qFormat/>
    <w:rsid w:val="004C05F5"/>
    <w:pPr>
      <w:pageBreakBefore/>
      <w:spacing w:before="120"/>
      <w:ind w:firstLine="0"/>
      <w:jc w:val="center"/>
    </w:pPr>
    <w:rPr>
      <w:b w:val="0"/>
    </w:rPr>
  </w:style>
  <w:style w:type="paragraph" w:customStyle="1" w:styleId="11">
    <w:name w:val="Список 1 уровня"/>
    <w:basedOn w:val="a5"/>
    <w:qFormat/>
    <w:rsid w:val="00CC4C82"/>
    <w:pPr>
      <w:numPr>
        <w:numId w:val="1"/>
      </w:numPr>
      <w:tabs>
        <w:tab w:val="left" w:pos="1418"/>
      </w:tabs>
      <w:ind w:left="0" w:firstLine="851"/>
    </w:pPr>
  </w:style>
  <w:style w:type="paragraph" w:customStyle="1" w:styleId="-">
    <w:name w:val="Таблица - заголовок"/>
    <w:basedOn w:val="a5"/>
    <w:qFormat/>
    <w:rsid w:val="004C05F5"/>
  </w:style>
  <w:style w:type="paragraph" w:customStyle="1" w:styleId="-0">
    <w:name w:val="Таблица - шакпа"/>
    <w:basedOn w:val="a5"/>
    <w:rsid w:val="004C05F5"/>
    <w:pPr>
      <w:spacing w:line="240" w:lineRule="auto"/>
      <w:ind w:firstLine="0"/>
      <w:jc w:val="center"/>
    </w:pPr>
    <w:rPr>
      <w:b w:val="0"/>
    </w:rPr>
  </w:style>
  <w:style w:type="paragraph" w:customStyle="1" w:styleId="-1">
    <w:name w:val="Рисунок - название"/>
    <w:basedOn w:val="a9"/>
    <w:qFormat/>
    <w:rsid w:val="00E072AE"/>
    <w:pPr>
      <w:jc w:val="center"/>
    </w:pPr>
    <w:rPr>
      <w:rFonts w:ascii="Arial" w:hAnsi="Arial"/>
      <w:b/>
      <w:color w:val="auto"/>
      <w:sz w:val="24"/>
      <w:szCs w:val="24"/>
    </w:rPr>
  </w:style>
  <w:style w:type="paragraph" w:styleId="a9">
    <w:name w:val="caption"/>
    <w:basedOn w:val="a"/>
    <w:next w:val="a"/>
    <w:uiPriority w:val="35"/>
    <w:unhideWhenUsed/>
    <w:qFormat/>
    <w:rsid w:val="00875E4D"/>
    <w:pPr>
      <w:spacing w:before="0" w:after="200" w:line="240" w:lineRule="auto"/>
    </w:pPr>
    <w:rPr>
      <w:b w:val="0"/>
      <w:bCs/>
      <w:color w:val="4F81BD" w:themeColor="accent1"/>
      <w:sz w:val="18"/>
      <w:szCs w:val="18"/>
    </w:rPr>
  </w:style>
  <w:style w:type="paragraph" w:customStyle="1" w:styleId="-2">
    <w:name w:val="Рисунок - изображение"/>
    <w:basedOn w:val="a5"/>
    <w:qFormat/>
    <w:rsid w:val="004C05F5"/>
    <w:pPr>
      <w:ind w:firstLine="0"/>
      <w:jc w:val="center"/>
    </w:pPr>
    <w:rPr>
      <w:noProof/>
    </w:rPr>
  </w:style>
  <w:style w:type="paragraph" w:customStyle="1" w:styleId="aa">
    <w:name w:val="Приложение"/>
    <w:basedOn w:val="a5"/>
    <w:qFormat/>
    <w:rsid w:val="00B10F20"/>
    <w:pPr>
      <w:pageBreakBefore/>
      <w:spacing w:after="240"/>
      <w:ind w:firstLine="0"/>
      <w:jc w:val="center"/>
    </w:pPr>
    <w:rPr>
      <w:b w:val="0"/>
    </w:rPr>
  </w:style>
  <w:style w:type="paragraph" w:styleId="31">
    <w:name w:val="toc 3"/>
    <w:basedOn w:val="a"/>
    <w:next w:val="a"/>
    <w:autoRedefine/>
    <w:uiPriority w:val="39"/>
    <w:rsid w:val="00875E4D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21">
    <w:name w:val="toc 2"/>
    <w:basedOn w:val="a"/>
    <w:next w:val="a"/>
    <w:autoRedefine/>
    <w:uiPriority w:val="39"/>
    <w:rsid w:val="00875E4D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14">
    <w:name w:val="toc 1"/>
    <w:basedOn w:val="a"/>
    <w:next w:val="a"/>
    <w:autoRedefine/>
    <w:uiPriority w:val="39"/>
    <w:rsid w:val="00875E4D"/>
    <w:pPr>
      <w:tabs>
        <w:tab w:val="left" w:pos="426"/>
        <w:tab w:val="right" w:leader="dot" w:pos="9923"/>
      </w:tabs>
      <w:spacing w:before="120"/>
      <w:ind w:left="425" w:right="567" w:hanging="425"/>
    </w:pPr>
    <w:rPr>
      <w:b w:val="0"/>
      <w:szCs w:val="24"/>
    </w:rPr>
  </w:style>
  <w:style w:type="paragraph" w:customStyle="1" w:styleId="ab">
    <w:name w:val="БАРС"/>
    <w:basedOn w:val="a5"/>
    <w:rsid w:val="00CC31E7"/>
    <w:rPr>
      <w:rFonts w:ascii="Tahoma" w:hAnsi="Tahoma"/>
    </w:rPr>
  </w:style>
  <w:style w:type="paragraph" w:styleId="ac">
    <w:name w:val="Normal (Web)"/>
    <w:aliases w:val="Обычный (веб) Знак Знак Знак Знак,Обычный (веб) Знак Знак Знак,Обычный (веб) Знак Знак,Обычный (Web),Знак Знак1 Знак,Знак Знак Знак1 Знак Знак1"/>
    <w:basedOn w:val="a"/>
    <w:link w:val="ad"/>
    <w:uiPriority w:val="99"/>
    <w:unhideWhenUsed/>
    <w:qFormat/>
    <w:rsid w:val="00B079F0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ad">
    <w:name w:val="Обычный (веб) Знак"/>
    <w:aliases w:val="Обычный (веб) Знак Знак Знак Знак Знак,Обычный (веб) Знак Знак Знак Знак1,Обычный (веб) Знак Знак Знак1,Обычный (Web) Знак,Знак Знак1 Знак Знак,Знак Знак Знак1 Знак Знак1 Знак"/>
    <w:link w:val="ac"/>
    <w:uiPriority w:val="99"/>
    <w:qFormat/>
    <w:rsid w:val="008A7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875E4D"/>
    <w:rPr>
      <w:color w:val="0000FF"/>
      <w:u w:val="single"/>
    </w:rPr>
  </w:style>
  <w:style w:type="paragraph" w:styleId="af">
    <w:name w:val="header"/>
    <w:basedOn w:val="a"/>
    <w:link w:val="af0"/>
    <w:rsid w:val="00875E4D"/>
    <w:pPr>
      <w:tabs>
        <w:tab w:val="center" w:pos="4677"/>
        <w:tab w:val="right" w:pos="9355"/>
      </w:tabs>
      <w:jc w:val="center"/>
    </w:pPr>
  </w:style>
  <w:style w:type="character" w:customStyle="1" w:styleId="af0">
    <w:name w:val="Верхний колонтитул Знак"/>
    <w:basedOn w:val="a0"/>
    <w:link w:val="af"/>
    <w:rsid w:val="00B079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rsid w:val="00875E4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75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3">
    <w:name w:val="Титул - Наименование системы"/>
    <w:basedOn w:val="a5"/>
    <w:qFormat/>
    <w:rsid w:val="00AF3EE8"/>
    <w:pPr>
      <w:spacing w:before="2040"/>
      <w:ind w:firstLine="0"/>
      <w:jc w:val="center"/>
    </w:pPr>
    <w:rPr>
      <w:caps/>
    </w:rPr>
  </w:style>
  <w:style w:type="paragraph" w:customStyle="1" w:styleId="-4">
    <w:name w:val="Титул - Наименование компонента"/>
    <w:basedOn w:val="a5"/>
    <w:qFormat/>
    <w:rsid w:val="00AF3EE8"/>
    <w:pPr>
      <w:ind w:firstLine="0"/>
      <w:jc w:val="center"/>
    </w:pPr>
    <w:rPr>
      <w:caps/>
    </w:rPr>
  </w:style>
  <w:style w:type="paragraph" w:customStyle="1" w:styleId="-5">
    <w:name w:val="Титул - Наименование документа"/>
    <w:basedOn w:val="a5"/>
    <w:qFormat/>
    <w:rsid w:val="00AF3EE8"/>
    <w:pPr>
      <w:ind w:firstLine="0"/>
      <w:jc w:val="center"/>
    </w:pPr>
  </w:style>
  <w:style w:type="paragraph" w:customStyle="1" w:styleId="-6">
    <w:name w:val="Титул - Наименование предприятия"/>
    <w:basedOn w:val="a5"/>
    <w:qFormat/>
    <w:rsid w:val="00AF3EE8"/>
    <w:pPr>
      <w:ind w:firstLine="0"/>
      <w:jc w:val="center"/>
    </w:pPr>
  </w:style>
  <w:style w:type="paragraph" w:customStyle="1" w:styleId="--">
    <w:name w:val="Титул - Согласовано-Утверждаю"/>
    <w:basedOn w:val="a5"/>
    <w:qFormat/>
    <w:rsid w:val="00AF3EE8"/>
    <w:pPr>
      <w:ind w:firstLine="0"/>
    </w:pPr>
    <w:rPr>
      <w:caps/>
    </w:rPr>
  </w:style>
  <w:style w:type="table" w:styleId="af3">
    <w:name w:val="Table Grid"/>
    <w:basedOn w:val="a1"/>
    <w:uiPriority w:val="59"/>
    <w:rsid w:val="00875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rsid w:val="00875E4D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875E4D"/>
    <w:pPr>
      <w:tabs>
        <w:tab w:val="left" w:pos="4395"/>
        <w:tab w:val="right" w:leader="dot" w:pos="9923"/>
      </w:tabs>
      <w:ind w:left="4395" w:right="566" w:hanging="1418"/>
    </w:pPr>
  </w:style>
  <w:style w:type="paragraph" w:customStyle="1" w:styleId="-7">
    <w:name w:val="Таблица - шапка"/>
    <w:basedOn w:val="a5"/>
    <w:rsid w:val="008A786B"/>
    <w:pPr>
      <w:spacing w:line="240" w:lineRule="auto"/>
      <w:ind w:firstLine="0"/>
      <w:jc w:val="center"/>
    </w:pPr>
    <w:rPr>
      <w:b w:val="0"/>
    </w:rPr>
  </w:style>
  <w:style w:type="table" w:customStyle="1" w:styleId="32">
    <w:name w:val="Стиль3"/>
    <w:basedOn w:val="a1"/>
    <w:rsid w:val="005269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-8">
    <w:name w:val="Таблица - текст"/>
    <w:basedOn w:val="a5"/>
    <w:qFormat/>
    <w:rsid w:val="00CC4C82"/>
    <w:pPr>
      <w:spacing w:line="240" w:lineRule="auto"/>
      <w:ind w:firstLine="0"/>
    </w:pPr>
  </w:style>
  <w:style w:type="character" w:styleId="af4">
    <w:name w:val="annotation reference"/>
    <w:basedOn w:val="a0"/>
    <w:uiPriority w:val="99"/>
    <w:unhideWhenUsed/>
    <w:rsid w:val="00875E4D"/>
    <w:rPr>
      <w:sz w:val="16"/>
      <w:szCs w:val="16"/>
    </w:rPr>
  </w:style>
  <w:style w:type="paragraph" w:styleId="af5">
    <w:name w:val="annotation text"/>
    <w:aliases w:val="Знак"/>
    <w:basedOn w:val="a"/>
    <w:link w:val="af6"/>
    <w:uiPriority w:val="99"/>
    <w:unhideWhenUsed/>
    <w:rsid w:val="00875E4D"/>
    <w:pPr>
      <w:spacing w:line="240" w:lineRule="auto"/>
    </w:pPr>
    <w:rPr>
      <w:sz w:val="20"/>
    </w:rPr>
  </w:style>
  <w:style w:type="character" w:customStyle="1" w:styleId="af6">
    <w:name w:val="Текст примечания Знак"/>
    <w:aliases w:val="Знак Знак"/>
    <w:basedOn w:val="a0"/>
    <w:link w:val="af5"/>
    <w:uiPriority w:val="99"/>
    <w:rsid w:val="00875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5E4D"/>
    <w:rPr>
      <w:b w:val="0"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75E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75E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75E4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ScrollTableNormal">
    <w:name w:val="Scroll Table Normal"/>
    <w:basedOn w:val="a1"/>
    <w:uiPriority w:val="99"/>
    <w:qFormat/>
    <w:rsid w:val="00143AF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cBorders>
        <w:shd w:val="clear" w:color="F0F0F0" w:fill="F0F0F0"/>
      </w:tcPr>
    </w:tblStylePr>
    <w:tblStylePr w:type="firstCol">
      <w:rPr>
        <w:b/>
        <w:color w:val="003263"/>
      </w:rPr>
      <w:tblPr/>
      <w:tcPr>
        <w:shd w:val="clear" w:color="F0F0F0" w:fill="F0F0F0"/>
      </w:tcPr>
    </w:tblStylePr>
  </w:style>
  <w:style w:type="character" w:styleId="afb">
    <w:name w:val="Strong"/>
    <w:basedOn w:val="a0"/>
    <w:uiPriority w:val="22"/>
    <w:qFormat/>
    <w:rsid w:val="0071585D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7932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htablecellleft">
    <w:name w:val="ph_table_cellleft"/>
    <w:basedOn w:val="phtablecell"/>
    <w:link w:val="phtablecellleft0"/>
    <w:qFormat/>
    <w:rsid w:val="00875E4D"/>
    <w:pPr>
      <w:spacing w:after="160"/>
    </w:pPr>
  </w:style>
  <w:style w:type="paragraph" w:customStyle="1" w:styleId="phtablecolcaption">
    <w:name w:val="ph_table_colcaption"/>
    <w:basedOn w:val="phtablecell"/>
    <w:next w:val="phtablecell"/>
    <w:rsid w:val="00875E4D"/>
    <w:pPr>
      <w:keepNext/>
      <w:keepLines/>
      <w:spacing w:before="120" w:after="120"/>
      <w:jc w:val="center"/>
    </w:pPr>
    <w:rPr>
      <w:b/>
    </w:rPr>
  </w:style>
  <w:style w:type="paragraph" w:customStyle="1" w:styleId="phtableitemizedlist1">
    <w:name w:val="ph_table_itemizedlist_1"/>
    <w:basedOn w:val="phtablecellleft"/>
    <w:autoRedefine/>
    <w:qFormat/>
    <w:rsid w:val="00875E4D"/>
    <w:pPr>
      <w:numPr>
        <w:numId w:val="3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875E4D"/>
    <w:pPr>
      <w:numPr>
        <w:ilvl w:val="1"/>
      </w:numPr>
    </w:pPr>
  </w:style>
  <w:style w:type="paragraph" w:customStyle="1" w:styleId="phtableorderedlist1">
    <w:name w:val="ph_table_orderedlist_1)"/>
    <w:basedOn w:val="phtablecellleft"/>
    <w:autoRedefine/>
    <w:qFormat/>
    <w:rsid w:val="00875E4D"/>
    <w:pPr>
      <w:numPr>
        <w:numId w:val="35"/>
      </w:numPr>
      <w:spacing w:after="120"/>
    </w:pPr>
  </w:style>
  <w:style w:type="character" w:customStyle="1" w:styleId="phtablecellleft0">
    <w:name w:val="ph_table_cellleft Знак"/>
    <w:link w:val="phtablecellleft"/>
    <w:rsid w:val="00FF0765"/>
    <w:rPr>
      <w:rFonts w:ascii="Times New Roman" w:eastAsia="Times New Roman" w:hAnsi="Times New Roman" w:cs="Arial"/>
      <w:bCs/>
      <w:sz w:val="20"/>
      <w:szCs w:val="20"/>
      <w:lang w:eastAsia="ru-RU"/>
    </w:rPr>
  </w:style>
  <w:style w:type="numbering" w:customStyle="1" w:styleId="10">
    <w:name w:val="Список таблиц Е()1"/>
    <w:rsid w:val="00FF0765"/>
    <w:pPr>
      <w:numPr>
        <w:numId w:val="2"/>
      </w:numPr>
    </w:pPr>
  </w:style>
  <w:style w:type="paragraph" w:customStyle="1" w:styleId="phtitlepagedocument">
    <w:name w:val="ph_titlepage_document"/>
    <w:basedOn w:val="phtitlepage"/>
    <w:autoRedefine/>
    <w:rsid w:val="00187A5A"/>
    <w:pPr>
      <w:spacing w:before="240" w:line="240" w:lineRule="auto"/>
    </w:pPr>
    <w:rPr>
      <w:b/>
      <w:sz w:val="32"/>
      <w:szCs w:val="32"/>
    </w:rPr>
  </w:style>
  <w:style w:type="paragraph" w:customStyle="1" w:styleId="phtitlepagesystemfull">
    <w:name w:val="ph_titlepage_system_full"/>
    <w:basedOn w:val="phtitlepage"/>
    <w:next w:val="phtitlepagesystemshort"/>
    <w:rsid w:val="00875E4D"/>
    <w:rPr>
      <w:b/>
      <w:bCs/>
      <w:sz w:val="32"/>
      <w:szCs w:val="32"/>
    </w:rPr>
  </w:style>
  <w:style w:type="character" w:customStyle="1" w:styleId="60">
    <w:name w:val="Заголовок 6 Знак"/>
    <w:link w:val="6"/>
    <w:uiPriority w:val="9"/>
    <w:rsid w:val="00875E4D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phbase">
    <w:name w:val="ph_base"/>
    <w:link w:val="phbase0"/>
    <w:rsid w:val="00875E4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additiontitle1">
    <w:name w:val="ph_addition_title_1"/>
    <w:basedOn w:val="phbase"/>
    <w:next w:val="phnormal"/>
    <w:rsid w:val="00875E4D"/>
    <w:pPr>
      <w:keepNext/>
      <w:keepLines/>
      <w:pageBreakBefore/>
      <w:numPr>
        <w:numId w:val="34"/>
      </w:numPr>
      <w:spacing w:before="36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875E4D"/>
    <w:pPr>
      <w:keepNext/>
      <w:keepLines/>
      <w:numPr>
        <w:ilvl w:val="1"/>
        <w:numId w:val="34"/>
      </w:numPr>
      <w:spacing w:before="360" w:after="360"/>
      <w:outlineLvl w:val="1"/>
    </w:pPr>
    <w:rPr>
      <w:rFonts w:ascii="Times New Roman" w:hAnsi="Times New Roman"/>
      <w:b/>
      <w:szCs w:val="24"/>
    </w:rPr>
  </w:style>
  <w:style w:type="paragraph" w:customStyle="1" w:styleId="phadditiontitle3">
    <w:name w:val="ph_addition_title_3"/>
    <w:basedOn w:val="phbase"/>
    <w:next w:val="phnormal"/>
    <w:rsid w:val="00875E4D"/>
    <w:pPr>
      <w:keepNext/>
      <w:keepLines/>
      <w:numPr>
        <w:ilvl w:val="2"/>
        <w:numId w:val="34"/>
      </w:numPr>
      <w:spacing w:before="240" w:after="240"/>
      <w:outlineLvl w:val="2"/>
    </w:pPr>
    <w:rPr>
      <w:rFonts w:ascii="Times New Roman" w:hAnsi="Times New Roman"/>
      <w:b/>
      <w:sz w:val="22"/>
      <w:szCs w:val="22"/>
    </w:rPr>
  </w:style>
  <w:style w:type="numbering" w:customStyle="1" w:styleId="phadditiontitle">
    <w:name w:val="ph_additiontitle"/>
    <w:basedOn w:val="a2"/>
    <w:rsid w:val="00875E4D"/>
    <w:pPr>
      <w:numPr>
        <w:numId w:val="36"/>
      </w:numPr>
    </w:pPr>
  </w:style>
  <w:style w:type="paragraph" w:customStyle="1" w:styleId="phbibliography">
    <w:name w:val="ph_bibliography"/>
    <w:basedOn w:val="phbase"/>
    <w:rsid w:val="00875E4D"/>
    <w:pPr>
      <w:numPr>
        <w:numId w:val="24"/>
      </w:numPr>
      <w:spacing w:before="60" w:after="60" w:line="240" w:lineRule="auto"/>
    </w:pPr>
    <w:rPr>
      <w:rFonts w:ascii="Times New Roman" w:hAnsi="Times New Roman" w:cs="Arial"/>
      <w:bCs/>
      <w:szCs w:val="28"/>
    </w:rPr>
  </w:style>
  <w:style w:type="paragraph" w:customStyle="1" w:styleId="phcolontituldown">
    <w:name w:val="ph_colontituldown"/>
    <w:basedOn w:val="phbase"/>
    <w:rsid w:val="00875E4D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rFonts w:ascii="Times New Roman" w:hAnsi="Times New Roman"/>
      <w:sz w:val="20"/>
    </w:rPr>
  </w:style>
  <w:style w:type="paragraph" w:customStyle="1" w:styleId="phcolontitulup">
    <w:name w:val="ph_colontitulup"/>
    <w:basedOn w:val="phbase"/>
    <w:rsid w:val="00875E4D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rFonts w:ascii="Times New Roman" w:hAnsi="Times New Roman"/>
      <w:sz w:val="20"/>
    </w:rPr>
  </w:style>
  <w:style w:type="paragraph" w:customStyle="1" w:styleId="phcomment">
    <w:name w:val="ph_comment"/>
    <w:basedOn w:val="phbase"/>
    <w:rsid w:val="00875E4D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875E4D"/>
    <w:pPr>
      <w:spacing w:before="20" w:after="1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phconfirmstamp">
    <w:name w:val="ph_confirmstamp"/>
    <w:basedOn w:val="phbase"/>
    <w:rsid w:val="00875E4D"/>
    <w:pPr>
      <w:spacing w:before="20" w:after="120" w:line="240" w:lineRule="auto"/>
      <w:jc w:val="left"/>
    </w:pPr>
    <w:rPr>
      <w:rFonts w:ascii="Times New Roman" w:hAnsi="Times New Roman"/>
    </w:rPr>
  </w:style>
  <w:style w:type="paragraph" w:customStyle="1" w:styleId="phconfirmstampstamp">
    <w:name w:val="ph_confirmstamp_stamp"/>
    <w:basedOn w:val="phconfirmstamp"/>
    <w:rsid w:val="00875E4D"/>
  </w:style>
  <w:style w:type="paragraph" w:customStyle="1" w:styleId="phconfirmstamptitle">
    <w:name w:val="ph_confirmstamp_title"/>
    <w:basedOn w:val="phconfirmstamp"/>
    <w:next w:val="phconfirmstampstamp"/>
    <w:rsid w:val="00875E4D"/>
    <w:rPr>
      <w:b/>
      <w:caps/>
      <w:szCs w:val="24"/>
    </w:rPr>
  </w:style>
  <w:style w:type="paragraph" w:customStyle="1" w:styleId="phcontent">
    <w:name w:val="ph_content"/>
    <w:basedOn w:val="phbase"/>
    <w:next w:val="14"/>
    <w:rsid w:val="00875E4D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ascii="Times New Roman" w:hAnsi="Times New Roman" w:cs="Arial"/>
      <w:b/>
      <w:bCs/>
      <w:sz w:val="28"/>
      <w:szCs w:val="28"/>
    </w:rPr>
  </w:style>
  <w:style w:type="paragraph" w:customStyle="1" w:styleId="phexample">
    <w:name w:val="ph_example"/>
    <w:basedOn w:val="phbase"/>
    <w:rsid w:val="00875E4D"/>
    <w:pPr>
      <w:spacing w:before="20" w:after="120"/>
    </w:pPr>
    <w:rPr>
      <w:rFonts w:ascii="Times New Roman" w:hAnsi="Times New Roman"/>
      <w:b/>
      <w:i/>
      <w:sz w:val="20"/>
    </w:rPr>
  </w:style>
  <w:style w:type="paragraph" w:customStyle="1" w:styleId="phfigure">
    <w:name w:val="ph_figure"/>
    <w:basedOn w:val="phbase"/>
    <w:rsid w:val="00875E4D"/>
    <w:pPr>
      <w:keepNext/>
      <w:spacing w:before="20" w:after="120"/>
      <w:jc w:val="center"/>
    </w:pPr>
    <w:rPr>
      <w:rFonts w:ascii="Times New Roman" w:hAnsi="Times New Roman"/>
    </w:rPr>
  </w:style>
  <w:style w:type="paragraph" w:customStyle="1" w:styleId="phfiguregraphic">
    <w:name w:val="ph_figure_graphic"/>
    <w:basedOn w:val="phfigure"/>
    <w:next w:val="phfiguretitle"/>
    <w:rsid w:val="00875E4D"/>
    <w:pPr>
      <w:spacing w:before="120"/>
    </w:pPr>
  </w:style>
  <w:style w:type="paragraph" w:customStyle="1" w:styleId="phfiguretitle">
    <w:name w:val="ph_figure_title"/>
    <w:basedOn w:val="phfigure"/>
    <w:next w:val="phnormal"/>
    <w:rsid w:val="00875E4D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875E4D"/>
    <w:pPr>
      <w:widowControl w:val="0"/>
    </w:pPr>
    <w:rPr>
      <w:rFonts w:ascii="Times New Roman" w:hAnsi="Times New Roman"/>
      <w:sz w:val="18"/>
    </w:rPr>
  </w:style>
  <w:style w:type="character" w:customStyle="1" w:styleId="phinline">
    <w:name w:val="ph_inline"/>
    <w:basedOn w:val="a0"/>
    <w:rsid w:val="00875E4D"/>
  </w:style>
  <w:style w:type="character" w:customStyle="1" w:styleId="phinline8">
    <w:name w:val="ph_inline_8"/>
    <w:rsid w:val="00875E4D"/>
    <w:rPr>
      <w:sz w:val="16"/>
    </w:rPr>
  </w:style>
  <w:style w:type="character" w:customStyle="1" w:styleId="phinlinebolditalic">
    <w:name w:val="ph_inline_bolditalic"/>
    <w:rsid w:val="00875E4D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875E4D"/>
    <w:rPr>
      <w:rFonts w:ascii="Courier New" w:hAnsi="Courier New"/>
      <w:sz w:val="24"/>
    </w:rPr>
  </w:style>
  <w:style w:type="character" w:customStyle="1" w:styleId="phinlinefirstterm">
    <w:name w:val="ph_inline_firstterm"/>
    <w:rsid w:val="00875E4D"/>
    <w:rPr>
      <w:i/>
      <w:sz w:val="24"/>
    </w:rPr>
  </w:style>
  <w:style w:type="character" w:customStyle="1" w:styleId="phinlineguiitem">
    <w:name w:val="ph_inline_guiitem"/>
    <w:rsid w:val="00875E4D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875E4D"/>
    <w:rPr>
      <w:b/>
      <w:smallCaps/>
      <w:sz w:val="24"/>
    </w:rPr>
  </w:style>
  <w:style w:type="character" w:customStyle="1" w:styleId="phinlinespace">
    <w:name w:val="ph_inline_space"/>
    <w:rsid w:val="00875E4D"/>
    <w:rPr>
      <w:spacing w:val="60"/>
    </w:rPr>
  </w:style>
  <w:style w:type="character" w:customStyle="1" w:styleId="phinlinesuperline">
    <w:name w:val="ph_inline_superline"/>
    <w:rsid w:val="00875E4D"/>
    <w:rPr>
      <w:vertAlign w:val="superscript"/>
    </w:rPr>
  </w:style>
  <w:style w:type="character" w:customStyle="1" w:styleId="phinlineunderline">
    <w:name w:val="ph_inline_underline"/>
    <w:rsid w:val="00875E4D"/>
    <w:rPr>
      <w:u w:val="single"/>
      <w:lang w:val="ru-RU"/>
    </w:rPr>
  </w:style>
  <w:style w:type="character" w:customStyle="1" w:styleId="phinlineunderlineitalic">
    <w:name w:val="ph_inline_underlineitalic"/>
    <w:rsid w:val="00875E4D"/>
    <w:rPr>
      <w:i/>
      <w:u w:val="single"/>
      <w:lang w:val="ru-RU"/>
    </w:rPr>
  </w:style>
  <w:style w:type="character" w:customStyle="1" w:styleId="phinlineuppercase">
    <w:name w:val="ph_inline_uppercase"/>
    <w:rsid w:val="00875E4D"/>
    <w:rPr>
      <w:caps/>
      <w:lang w:val="ru-RU"/>
    </w:rPr>
  </w:style>
  <w:style w:type="paragraph" w:customStyle="1" w:styleId="phinset">
    <w:name w:val="ph_inset"/>
    <w:basedOn w:val="phnormal"/>
    <w:next w:val="phnormal"/>
    <w:rsid w:val="00875E4D"/>
  </w:style>
  <w:style w:type="paragraph" w:customStyle="1" w:styleId="phinsetcaution">
    <w:name w:val="ph_inset_caution"/>
    <w:basedOn w:val="phinset"/>
    <w:rsid w:val="00875E4D"/>
    <w:pPr>
      <w:keepLines/>
    </w:pPr>
  </w:style>
  <w:style w:type="paragraph" w:customStyle="1" w:styleId="phinsetnote">
    <w:name w:val="ph_inset_note"/>
    <w:basedOn w:val="phinset"/>
    <w:rsid w:val="00875E4D"/>
    <w:pPr>
      <w:keepLines/>
    </w:pPr>
  </w:style>
  <w:style w:type="paragraph" w:customStyle="1" w:styleId="phinsettitle">
    <w:name w:val="ph_inset_title"/>
    <w:basedOn w:val="phinset"/>
    <w:next w:val="phinsetnote"/>
    <w:rsid w:val="00875E4D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875E4D"/>
    <w:pPr>
      <w:keepLines/>
    </w:pPr>
  </w:style>
  <w:style w:type="paragraph" w:customStyle="1" w:styleId="phlistitemized1">
    <w:name w:val="ph_list_itemized_1"/>
    <w:basedOn w:val="phnormal"/>
    <w:link w:val="phlistitemized10"/>
    <w:rsid w:val="00875E4D"/>
    <w:pPr>
      <w:numPr>
        <w:numId w:val="25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875E4D"/>
    <w:pPr>
      <w:numPr>
        <w:numId w:val="26"/>
      </w:numPr>
    </w:pPr>
  </w:style>
  <w:style w:type="paragraph" w:customStyle="1" w:styleId="phlistitemizedtitle">
    <w:name w:val="ph_list_itemized_title"/>
    <w:basedOn w:val="phnormal"/>
    <w:next w:val="phlistitemized1"/>
    <w:rsid w:val="00875E4D"/>
    <w:pPr>
      <w:keepNext/>
    </w:pPr>
  </w:style>
  <w:style w:type="paragraph" w:customStyle="1" w:styleId="phlistordered1">
    <w:name w:val="ph_list_ordered_1"/>
    <w:basedOn w:val="phnormal"/>
    <w:rsid w:val="00875E4D"/>
    <w:pPr>
      <w:numPr>
        <w:numId w:val="27"/>
      </w:numPr>
      <w:ind w:right="-2"/>
    </w:pPr>
  </w:style>
  <w:style w:type="paragraph" w:customStyle="1" w:styleId="phlistordereda">
    <w:name w:val="ph_list_ordered_aбв"/>
    <w:basedOn w:val="phnormal"/>
    <w:rsid w:val="00875E4D"/>
    <w:pPr>
      <w:numPr>
        <w:numId w:val="28"/>
      </w:numPr>
      <w:ind w:right="-2"/>
    </w:pPr>
  </w:style>
  <w:style w:type="paragraph" w:customStyle="1" w:styleId="phlistorderedtitle">
    <w:name w:val="ph_list_ordered_title"/>
    <w:basedOn w:val="phnormal"/>
    <w:next w:val="phlistordered1"/>
    <w:rsid w:val="00875E4D"/>
    <w:pPr>
      <w:keepNext/>
    </w:pPr>
  </w:style>
  <w:style w:type="paragraph" w:customStyle="1" w:styleId="phnormal">
    <w:name w:val="ph_normal"/>
    <w:basedOn w:val="phbase"/>
    <w:link w:val="phnormal0"/>
    <w:rsid w:val="00875E4D"/>
    <w:pPr>
      <w:ind w:right="-1" w:firstLine="851"/>
    </w:pPr>
    <w:rPr>
      <w:rFonts w:ascii="Times New Roman" w:hAnsi="Times New Roman"/>
    </w:rPr>
  </w:style>
  <w:style w:type="paragraph" w:customStyle="1" w:styleId="phstamp">
    <w:name w:val="ph_stamp"/>
    <w:basedOn w:val="phbase"/>
    <w:rsid w:val="00875E4D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875E4D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875E4D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875E4D"/>
    <w:pPr>
      <w:ind w:left="57"/>
    </w:pPr>
    <w:rPr>
      <w:i/>
    </w:rPr>
  </w:style>
  <w:style w:type="paragraph" w:customStyle="1" w:styleId="phtablecell">
    <w:name w:val="ph_table_cell"/>
    <w:basedOn w:val="phbase"/>
    <w:rsid w:val="00875E4D"/>
    <w:pPr>
      <w:spacing w:before="20" w:line="240" w:lineRule="auto"/>
    </w:pPr>
    <w:rPr>
      <w:rFonts w:ascii="Times New Roman" w:hAnsi="Times New Roman" w:cs="Arial"/>
      <w:bCs/>
      <w:sz w:val="20"/>
    </w:rPr>
  </w:style>
  <w:style w:type="paragraph" w:customStyle="1" w:styleId="phtablecellcenter">
    <w:name w:val="ph_table_cellcenter"/>
    <w:basedOn w:val="phtablecell"/>
    <w:rsid w:val="00875E4D"/>
    <w:pPr>
      <w:jc w:val="center"/>
    </w:pPr>
  </w:style>
  <w:style w:type="paragraph" w:customStyle="1" w:styleId="phtabletitle">
    <w:name w:val="ph_table_title"/>
    <w:basedOn w:val="phbase"/>
    <w:next w:val="phtablecolcaption"/>
    <w:rsid w:val="00875E4D"/>
    <w:pPr>
      <w:keepNext/>
      <w:spacing w:before="20" w:after="120"/>
    </w:pPr>
    <w:rPr>
      <w:rFonts w:ascii="Times New Roman" w:hAnsi="Times New Roman"/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875E4D"/>
    <w:pPr>
      <w:keepNext/>
      <w:keepLines/>
      <w:pageBreakBefore/>
      <w:spacing w:before="360" w:after="360"/>
      <w:jc w:val="center"/>
    </w:pPr>
    <w:rPr>
      <w:rFonts w:ascii="Times New Roman" w:hAnsi="Times New Roman"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875E4D"/>
    <w:pPr>
      <w:spacing w:after="120"/>
      <w:jc w:val="center"/>
    </w:pPr>
    <w:rPr>
      <w:rFonts w:ascii="Times New Roman" w:hAnsi="Times New Roman" w:cs="Arial"/>
      <w:szCs w:val="28"/>
      <w:lang w:eastAsia="en-US"/>
    </w:rPr>
  </w:style>
  <w:style w:type="paragraph" w:customStyle="1" w:styleId="phtitlepagecode">
    <w:name w:val="ph_titlepage_code"/>
    <w:basedOn w:val="phtitlepage"/>
    <w:rsid w:val="00875E4D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875E4D"/>
    <w:pPr>
      <w:suppressAutoHyphens/>
      <w:spacing w:before="60" w:after="60"/>
    </w:pPr>
    <w:rPr>
      <w:rFonts w:ascii="Times New Roman" w:hAnsi="Times New Roman"/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875E4D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875E4D"/>
    <w:rPr>
      <w:b/>
    </w:rPr>
  </w:style>
  <w:style w:type="paragraph" w:customStyle="1" w:styleId="phtitlepageother">
    <w:name w:val="ph_titlepage_other"/>
    <w:basedOn w:val="phtitlepage"/>
    <w:rsid w:val="00875E4D"/>
  </w:style>
  <w:style w:type="paragraph" w:customStyle="1" w:styleId="phtitlepagesystemshort">
    <w:name w:val="ph_titlepage_system_short"/>
    <w:basedOn w:val="phtitlepage"/>
    <w:next w:val="phtitlepageother"/>
    <w:rsid w:val="00875E4D"/>
    <w:rPr>
      <w:b/>
      <w:sz w:val="32"/>
    </w:rPr>
  </w:style>
  <w:style w:type="paragraph" w:styleId="HTML">
    <w:name w:val="HTML Address"/>
    <w:basedOn w:val="a"/>
    <w:link w:val="HTML0"/>
    <w:semiHidden/>
    <w:rsid w:val="00875E4D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875E4D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875E4D"/>
    <w:pPr>
      <w:tabs>
        <w:tab w:val="left" w:pos="4536"/>
        <w:tab w:val="right" w:leader="dot" w:pos="9923"/>
      </w:tabs>
      <w:ind w:left="4536" w:right="567" w:hanging="1559"/>
    </w:pPr>
  </w:style>
  <w:style w:type="paragraph" w:styleId="7">
    <w:name w:val="toc 7"/>
    <w:basedOn w:val="a"/>
    <w:next w:val="a"/>
    <w:autoRedefine/>
    <w:semiHidden/>
    <w:rsid w:val="00875E4D"/>
    <w:pPr>
      <w:ind w:left="1440"/>
    </w:pPr>
  </w:style>
  <w:style w:type="paragraph" w:styleId="81">
    <w:name w:val="toc 8"/>
    <w:basedOn w:val="a"/>
    <w:next w:val="a"/>
    <w:autoRedefine/>
    <w:semiHidden/>
    <w:rsid w:val="00875E4D"/>
    <w:pPr>
      <w:ind w:left="1680"/>
    </w:pPr>
  </w:style>
  <w:style w:type="paragraph" w:styleId="9">
    <w:name w:val="toc 9"/>
    <w:basedOn w:val="a"/>
    <w:next w:val="a"/>
    <w:autoRedefine/>
    <w:semiHidden/>
    <w:rsid w:val="00875E4D"/>
    <w:pPr>
      <w:ind w:left="1920"/>
    </w:pPr>
  </w:style>
  <w:style w:type="paragraph" w:styleId="afc">
    <w:name w:val="Body Text"/>
    <w:basedOn w:val="a"/>
    <w:link w:val="afd"/>
    <w:rsid w:val="00875E4D"/>
  </w:style>
  <w:style w:type="character" w:customStyle="1" w:styleId="afd">
    <w:name w:val="Основной текст Знак"/>
    <w:basedOn w:val="a0"/>
    <w:link w:val="afc"/>
    <w:rsid w:val="00875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header1withoutnum">
    <w:name w:val="ph_header_1_without_num"/>
    <w:basedOn w:val="12"/>
    <w:next w:val="phnormal"/>
    <w:rsid w:val="00875E4D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875E4D"/>
    <w:pPr>
      <w:jc w:val="center"/>
    </w:pPr>
    <w:rPr>
      <w:rFonts w:ascii="Times New Roman" w:hAnsi="Times New Roman"/>
      <w:i/>
    </w:rPr>
  </w:style>
  <w:style w:type="paragraph" w:customStyle="1" w:styleId="phtablecolcaptionunderline">
    <w:name w:val="ph_table_colcaption_underline"/>
    <w:basedOn w:val="phtablecolcaption"/>
    <w:next w:val="phtablecell"/>
    <w:rsid w:val="00875E4D"/>
    <w:rPr>
      <w:u w:val="single"/>
    </w:rPr>
  </w:style>
  <w:style w:type="paragraph" w:customStyle="1" w:styleId="phstampleft">
    <w:name w:val="ph_stamp_left"/>
    <w:basedOn w:val="phstamp"/>
    <w:rsid w:val="00875E4D"/>
    <w:pPr>
      <w:jc w:val="left"/>
    </w:pPr>
    <w:rPr>
      <w:sz w:val="18"/>
    </w:rPr>
  </w:style>
  <w:style w:type="paragraph" w:styleId="afe">
    <w:name w:val="Document Map"/>
    <w:basedOn w:val="a"/>
    <w:link w:val="aff"/>
    <w:rsid w:val="00875E4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">
    <w:name w:val="Схема документа Знак"/>
    <w:basedOn w:val="a0"/>
    <w:link w:val="afe"/>
    <w:rsid w:val="00875E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hlistitemized3">
    <w:name w:val="ph_list_itemized_3"/>
    <w:basedOn w:val="phlistitemized2"/>
    <w:link w:val="phlistitemized30"/>
    <w:autoRedefine/>
    <w:qFormat/>
    <w:rsid w:val="00875E4D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phlistitemized4">
    <w:name w:val="ph_list_itemized_4"/>
    <w:basedOn w:val="phlistitemized3"/>
    <w:autoRedefine/>
    <w:qFormat/>
    <w:rsid w:val="00875E4D"/>
    <w:pPr>
      <w:numPr>
        <w:ilvl w:val="2"/>
        <w:numId w:val="30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0"/>
    <w:link w:val="phbase"/>
    <w:rsid w:val="00875E4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normal0">
    <w:name w:val="ph_normal Знак"/>
    <w:basedOn w:val="phbase0"/>
    <w:link w:val="phnormal"/>
    <w:rsid w:val="00875E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listitemized20">
    <w:name w:val="ph_list_itemized_2 Знак"/>
    <w:basedOn w:val="phnormal0"/>
    <w:link w:val="phlistitemized2"/>
    <w:rsid w:val="00875E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listitemized30">
    <w:name w:val="ph_list_itemized_3 Знак"/>
    <w:basedOn w:val="phlistitemized20"/>
    <w:link w:val="phlistitemized3"/>
    <w:rsid w:val="00875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pagenumber">
    <w:name w:val="ph_pagenumber"/>
    <w:basedOn w:val="af1"/>
    <w:link w:val="phpagenumber0"/>
    <w:autoRedefine/>
    <w:qFormat/>
    <w:rsid w:val="00875E4D"/>
    <w:pPr>
      <w:jc w:val="center"/>
    </w:pPr>
  </w:style>
  <w:style w:type="character" w:customStyle="1" w:styleId="phpagenumber0">
    <w:name w:val="ph_pagenumber Знак"/>
    <w:basedOn w:val="af2"/>
    <w:link w:val="phpagenumber"/>
    <w:rsid w:val="00875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писок_1)"/>
    <w:basedOn w:val="a"/>
    <w:rsid w:val="00875E4D"/>
    <w:pPr>
      <w:numPr>
        <w:numId w:val="31"/>
      </w:numPr>
    </w:pPr>
  </w:style>
  <w:style w:type="paragraph" w:customStyle="1" w:styleId="aff0">
    <w:name w:val="Текст_программы"/>
    <w:rsid w:val="00875E4D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"/>
    <w:autoRedefine/>
    <w:qFormat/>
    <w:rsid w:val="00875E4D"/>
    <w:pPr>
      <w:spacing w:after="0"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875E4D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875E4D"/>
    <w:pPr>
      <w:numPr>
        <w:numId w:val="32"/>
      </w:numPr>
    </w:pPr>
  </w:style>
  <w:style w:type="paragraph" w:customStyle="1" w:styleId="phtableorderlist1">
    <w:name w:val="ph_table_orderlist_1_бок"/>
    <w:basedOn w:val="phtablecellleft"/>
    <w:autoRedefine/>
    <w:qFormat/>
    <w:rsid w:val="00875E4D"/>
    <w:pPr>
      <w:numPr>
        <w:numId w:val="33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875E4D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875E4D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phlistitemized10">
    <w:name w:val="ph_list_itemized_1 Знак"/>
    <w:link w:val="phlistitemized1"/>
    <w:rsid w:val="00875E4D"/>
    <w:rPr>
      <w:rFonts w:ascii="Times New Roman" w:eastAsia="Times New Roman" w:hAnsi="Times New Roman" w:cs="Arial"/>
      <w:sz w:val="24"/>
      <w:szCs w:val="20"/>
    </w:rPr>
  </w:style>
  <w:style w:type="character" w:customStyle="1" w:styleId="phnormal1">
    <w:name w:val="ph_normal Знак Знак"/>
    <w:rsid w:val="00875E4D"/>
    <w:rPr>
      <w:rFonts w:ascii="Times New Roman" w:hAnsi="Times New Roman"/>
      <w:sz w:val="24"/>
    </w:rPr>
  </w:style>
  <w:style w:type="character" w:customStyle="1" w:styleId="phtitlevoid0">
    <w:name w:val="ph_title_void Знак"/>
    <w:link w:val="phtitlevoid"/>
    <w:rsid w:val="00875E4D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ff1">
    <w:name w:val="_Табл_Текст"/>
    <w:basedOn w:val="a"/>
    <w:rsid w:val="00875E4D"/>
  </w:style>
  <w:style w:type="paragraph" w:styleId="aff2">
    <w:name w:val="Revision"/>
    <w:hidden/>
    <w:uiPriority w:val="99"/>
    <w:semiHidden/>
    <w:rsid w:val="00B719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2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0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4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4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2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09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7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1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zhukova\Desktop\&#1053;&#1072;&#1089;&#1090;&#1088;&#1086;&#1081;&#1082;&#1080;%20Word\&#1064;&#1072;&#1073;&#1083;&#1086;&#1085;&#1099;\&#1043;&#1054;&#1057;&#1058;_2.105_&#1096;&#1072;&#1073;&#1083;&#1086;&#1085;_Times_N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FF49-07A7-43FB-94A5-EBA29A69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ГОСТ_2.105_шаблон_Times_NR</Template>
  <TotalTime>2</TotalTime>
  <Pages>9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Михайловская</dc:creator>
  <cp:lastModifiedBy>Будовская </cp:lastModifiedBy>
  <cp:revision>3</cp:revision>
  <dcterms:created xsi:type="dcterms:W3CDTF">2022-04-25T10:01:00Z</dcterms:created>
  <dcterms:modified xsi:type="dcterms:W3CDTF">2022-04-25T10:24:00Z</dcterms:modified>
</cp:coreProperties>
</file>