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4" w:type="pct"/>
        <w:jc w:val="center"/>
        <w:tblLook w:val="04A0" w:firstRow="1" w:lastRow="0" w:firstColumn="1" w:lastColumn="0" w:noHBand="0" w:noVBand="1"/>
      </w:tblPr>
      <w:tblGrid>
        <w:gridCol w:w="262"/>
        <w:gridCol w:w="4778"/>
        <w:gridCol w:w="21"/>
        <w:gridCol w:w="5236"/>
      </w:tblGrid>
      <w:tr w:rsidR="00383083" w:rsidRPr="0055104C" w:rsidTr="00C0522E">
        <w:trPr>
          <w:gridBefore w:val="1"/>
          <w:wBefore w:w="262" w:type="dxa"/>
          <w:trHeight w:val="306"/>
          <w:jc w:val="center"/>
        </w:trPr>
        <w:tc>
          <w:tcPr>
            <w:tcW w:w="4778" w:type="dxa"/>
            <w:hideMark/>
          </w:tcPr>
          <w:p w:rsidR="00383083" w:rsidRPr="0055104C" w:rsidRDefault="00383083" w:rsidP="00C0522E">
            <w:pPr>
              <w:keepLines/>
              <w:shd w:val="clear" w:color="auto" w:fill="FFFFFF"/>
              <w:suppressAutoHyphens/>
              <w:overflowPunct w:val="0"/>
              <w:autoSpaceDE w:val="0"/>
              <w:spacing w:before="0" w:after="0" w:line="256" w:lineRule="auto"/>
              <w:ind w:left="108" w:right="176"/>
              <w:jc w:val="center"/>
              <w:rPr>
                <w:rFonts w:ascii="Times New Roman" w:hAnsi="Times New Roman"/>
                <w:b/>
                <w:color w:val="000000"/>
                <w:szCs w:val="24"/>
                <w:lang w:val="en-GB" w:eastAsia="ar-SA"/>
              </w:rPr>
            </w:pPr>
            <w:bookmarkStart w:id="0" w:name="_GoBack"/>
            <w:bookmarkEnd w:id="0"/>
            <w:r w:rsidRPr="0055104C">
              <w:rPr>
                <w:rFonts w:ascii="Times New Roman" w:hAnsi="Times New Roman"/>
                <w:color w:val="000000"/>
                <w:szCs w:val="24"/>
                <w:lang w:val="en-GB" w:eastAsia="ar-SA"/>
              </w:rPr>
              <w:t>СОГЛАСОВАНО</w:t>
            </w:r>
          </w:p>
        </w:tc>
        <w:tc>
          <w:tcPr>
            <w:tcW w:w="5257" w:type="dxa"/>
            <w:gridSpan w:val="2"/>
            <w:hideMark/>
          </w:tcPr>
          <w:p w:rsidR="00383083" w:rsidRPr="0055104C" w:rsidRDefault="00383083" w:rsidP="00C0522E">
            <w:pPr>
              <w:keepLines/>
              <w:shd w:val="clear" w:color="auto" w:fill="FFFFFF"/>
              <w:suppressAutoHyphens/>
              <w:overflowPunct w:val="0"/>
              <w:autoSpaceDE w:val="0"/>
              <w:spacing w:before="0" w:after="0" w:line="256" w:lineRule="auto"/>
              <w:ind w:left="108" w:right="176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ar-SA"/>
              </w:rPr>
            </w:pPr>
            <w:r w:rsidRPr="0055104C">
              <w:rPr>
                <w:rFonts w:ascii="Times New Roman" w:hAnsi="Times New Roman"/>
                <w:color w:val="000000"/>
                <w:szCs w:val="24"/>
                <w:lang w:val="en-GB" w:eastAsia="ar-SA"/>
              </w:rPr>
              <w:t>УТВЕРЖДАЮ</w:t>
            </w:r>
          </w:p>
        </w:tc>
      </w:tr>
      <w:tr w:rsidR="00383083" w:rsidRPr="0055104C" w:rsidTr="00C0522E">
        <w:tblPrEx>
          <w:jc w:val="left"/>
          <w:tblLook w:val="0000" w:firstRow="0" w:lastRow="0" w:firstColumn="0" w:lastColumn="0" w:noHBand="0" w:noVBand="0"/>
        </w:tblPrEx>
        <w:trPr>
          <w:trHeight w:val="644"/>
        </w:trPr>
        <w:tc>
          <w:tcPr>
            <w:tcW w:w="5061" w:type="dxa"/>
            <w:gridSpan w:val="3"/>
          </w:tcPr>
          <w:p w:rsidR="00383083" w:rsidRPr="0055104C" w:rsidRDefault="00383083" w:rsidP="00C0522E">
            <w:pPr>
              <w:shd w:val="clear" w:color="auto" w:fill="FFFFFF"/>
              <w:spacing w:before="0" w:after="0" w:line="240" w:lineRule="auto"/>
              <w:ind w:left="108" w:right="108"/>
              <w:jc w:val="center"/>
              <w:rPr>
                <w:rFonts w:ascii="Times New Roman" w:hAnsi="Times New Roman" w:cs="Arial"/>
                <w:color w:val="000000"/>
                <w:szCs w:val="24"/>
                <w:lang w:eastAsia="zh-CN"/>
              </w:rPr>
            </w:pPr>
            <w:r w:rsidRPr="0055104C">
              <w:rPr>
                <w:rFonts w:ascii="Times New Roman" w:hAnsi="Times New Roman" w:cs="Arial"/>
                <w:color w:val="000000"/>
                <w:szCs w:val="24"/>
                <w:lang w:eastAsia="zh-CN"/>
              </w:rPr>
              <w:t xml:space="preserve">Заместитель директора государственного бюджетного учреждения здравоохранения «Самарский областной медицинский информационно-аналитический центр» (МИАЦ) </w:t>
            </w:r>
          </w:p>
        </w:tc>
        <w:tc>
          <w:tcPr>
            <w:tcW w:w="5236" w:type="dxa"/>
          </w:tcPr>
          <w:p w:rsidR="00383083" w:rsidRPr="0055104C" w:rsidRDefault="00383083" w:rsidP="00C0522E">
            <w:pPr>
              <w:shd w:val="clear" w:color="auto" w:fill="FFFFFF"/>
              <w:spacing w:before="0" w:after="0" w:line="240" w:lineRule="auto"/>
              <w:ind w:left="108" w:right="108"/>
              <w:jc w:val="center"/>
              <w:rPr>
                <w:rFonts w:ascii="Times New Roman" w:hAnsi="Times New Roman" w:cs="Arial"/>
                <w:color w:val="000000"/>
                <w:szCs w:val="24"/>
                <w:lang w:eastAsia="zh-CN"/>
              </w:rPr>
            </w:pPr>
            <w:r w:rsidRPr="0055104C">
              <w:rPr>
                <w:rFonts w:ascii="Times New Roman" w:hAnsi="Times New Roman" w:cs="Arial"/>
                <w:color w:val="000000"/>
                <w:szCs w:val="24"/>
                <w:lang w:eastAsia="zh-CN"/>
              </w:rPr>
              <w:t xml:space="preserve">Руководитель проектов общества с ограниченной ответственностью </w:t>
            </w:r>
          </w:p>
          <w:p w:rsidR="00383083" w:rsidRPr="0055104C" w:rsidRDefault="00383083" w:rsidP="00C0522E">
            <w:pPr>
              <w:shd w:val="clear" w:color="auto" w:fill="FFFFFF"/>
              <w:spacing w:before="0" w:after="0" w:line="240" w:lineRule="auto"/>
              <w:ind w:left="108" w:right="108"/>
              <w:jc w:val="center"/>
              <w:rPr>
                <w:rFonts w:ascii="Times New Roman" w:hAnsi="Times New Roman" w:cs="Arial"/>
                <w:color w:val="000000"/>
                <w:szCs w:val="24"/>
                <w:lang w:eastAsia="zh-CN"/>
              </w:rPr>
            </w:pPr>
            <w:r w:rsidRPr="0055104C">
              <w:rPr>
                <w:rFonts w:ascii="Times New Roman" w:hAnsi="Times New Roman" w:cs="Arial"/>
                <w:color w:val="000000"/>
                <w:szCs w:val="24"/>
                <w:lang w:eastAsia="zh-CN"/>
              </w:rPr>
              <w:t>«Новософтим» (ООО «Новософтим»)</w:t>
            </w:r>
          </w:p>
          <w:p w:rsidR="00383083" w:rsidRPr="0055104C" w:rsidRDefault="00383083" w:rsidP="00C0522E">
            <w:pPr>
              <w:shd w:val="clear" w:color="auto" w:fill="FFFFFF"/>
              <w:spacing w:before="0" w:after="0" w:line="240" w:lineRule="auto"/>
              <w:ind w:left="108" w:right="108"/>
              <w:jc w:val="center"/>
              <w:rPr>
                <w:rFonts w:ascii="Times New Roman" w:hAnsi="Times New Roman" w:cs="Arial"/>
                <w:color w:val="000000"/>
                <w:szCs w:val="24"/>
                <w:lang w:eastAsia="zh-CN"/>
              </w:rPr>
            </w:pPr>
          </w:p>
        </w:tc>
      </w:tr>
      <w:tr w:rsidR="00383083" w:rsidRPr="0055104C" w:rsidTr="00C0522E">
        <w:tblPrEx>
          <w:jc w:val="left"/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061" w:type="dxa"/>
            <w:gridSpan w:val="3"/>
          </w:tcPr>
          <w:p w:rsidR="00383083" w:rsidRPr="0055104C" w:rsidRDefault="00383083" w:rsidP="00C0522E">
            <w:pPr>
              <w:shd w:val="clear" w:color="auto" w:fill="FFFFFF"/>
              <w:spacing w:before="0" w:after="0" w:line="240" w:lineRule="auto"/>
              <w:ind w:left="108" w:right="108"/>
              <w:jc w:val="center"/>
              <w:rPr>
                <w:rFonts w:ascii="Times New Roman" w:hAnsi="Times New Roman" w:cs="Arial"/>
                <w:color w:val="000000"/>
                <w:szCs w:val="24"/>
                <w:lang w:eastAsia="zh-CN"/>
              </w:rPr>
            </w:pPr>
          </w:p>
          <w:p w:rsidR="00383083" w:rsidRPr="0055104C" w:rsidRDefault="00383083" w:rsidP="00C0522E">
            <w:pPr>
              <w:shd w:val="clear" w:color="auto" w:fill="FFFFFF"/>
              <w:spacing w:before="0" w:after="0" w:line="240" w:lineRule="auto"/>
              <w:ind w:left="108" w:right="108"/>
              <w:jc w:val="center"/>
              <w:rPr>
                <w:rFonts w:ascii="Times New Roman" w:hAnsi="Times New Roman" w:cs="Arial"/>
                <w:color w:val="000000"/>
                <w:szCs w:val="24"/>
                <w:lang w:eastAsia="zh-CN"/>
              </w:rPr>
            </w:pPr>
            <w:r w:rsidRPr="0055104C">
              <w:rPr>
                <w:rFonts w:ascii="Times New Roman" w:hAnsi="Times New Roman" w:cs="Arial"/>
                <w:color w:val="000000"/>
                <w:szCs w:val="24"/>
                <w:lang w:eastAsia="zh-CN"/>
              </w:rPr>
              <w:t xml:space="preserve">_________________ А.А. Лемаев </w:t>
            </w:r>
          </w:p>
          <w:p w:rsidR="00383083" w:rsidRPr="0055104C" w:rsidRDefault="00383083" w:rsidP="00C0522E">
            <w:pPr>
              <w:shd w:val="clear" w:color="auto" w:fill="FFFFFF"/>
              <w:spacing w:before="0" w:after="0" w:line="240" w:lineRule="auto"/>
              <w:ind w:left="108" w:right="108"/>
              <w:jc w:val="center"/>
              <w:rPr>
                <w:rFonts w:ascii="Times New Roman" w:hAnsi="Times New Roman" w:cs="Arial"/>
                <w:color w:val="000000"/>
                <w:szCs w:val="24"/>
                <w:lang w:eastAsia="zh-CN"/>
              </w:rPr>
            </w:pPr>
            <w:r w:rsidRPr="0055104C">
              <w:rPr>
                <w:rFonts w:ascii="Times New Roman" w:hAnsi="Times New Roman" w:cs="Arial"/>
                <w:color w:val="000000"/>
                <w:szCs w:val="24"/>
                <w:lang w:eastAsia="zh-CN"/>
              </w:rPr>
              <w:t>«_____»_______________ 2021 г.</w:t>
            </w:r>
          </w:p>
          <w:p w:rsidR="00383083" w:rsidRPr="0055104C" w:rsidRDefault="00383083" w:rsidP="00C0522E">
            <w:pPr>
              <w:shd w:val="clear" w:color="auto" w:fill="FFFFFF"/>
              <w:spacing w:before="0" w:after="0" w:line="240" w:lineRule="auto"/>
              <w:ind w:left="108" w:right="108" w:firstLine="601"/>
              <w:jc w:val="left"/>
              <w:rPr>
                <w:rFonts w:ascii="Times New Roman" w:hAnsi="Times New Roman" w:cs="Arial"/>
                <w:color w:val="000000"/>
                <w:sz w:val="20"/>
                <w:szCs w:val="24"/>
                <w:lang w:eastAsia="zh-CN"/>
              </w:rPr>
            </w:pPr>
            <w:r w:rsidRPr="0055104C">
              <w:rPr>
                <w:rFonts w:ascii="Times New Roman" w:hAnsi="Times New Roman" w:cs="Arial"/>
                <w:color w:val="000000"/>
                <w:sz w:val="20"/>
                <w:szCs w:val="24"/>
                <w:lang w:eastAsia="zh-CN"/>
              </w:rPr>
              <w:t>М.П.</w:t>
            </w:r>
          </w:p>
        </w:tc>
        <w:tc>
          <w:tcPr>
            <w:tcW w:w="5236" w:type="dxa"/>
          </w:tcPr>
          <w:p w:rsidR="00383083" w:rsidRPr="0055104C" w:rsidRDefault="00383083" w:rsidP="00C0522E">
            <w:pPr>
              <w:shd w:val="clear" w:color="auto" w:fill="FFFFFF"/>
              <w:spacing w:before="0" w:after="0" w:line="240" w:lineRule="auto"/>
              <w:ind w:left="108" w:right="108"/>
              <w:jc w:val="center"/>
              <w:rPr>
                <w:rFonts w:ascii="Times New Roman" w:hAnsi="Times New Roman" w:cs="Arial"/>
                <w:color w:val="000000"/>
                <w:szCs w:val="24"/>
                <w:lang w:eastAsia="zh-CN"/>
              </w:rPr>
            </w:pPr>
          </w:p>
          <w:p w:rsidR="00383083" w:rsidRPr="0055104C" w:rsidRDefault="00383083" w:rsidP="00C0522E">
            <w:pPr>
              <w:shd w:val="clear" w:color="auto" w:fill="FFFFFF"/>
              <w:spacing w:before="0" w:after="0" w:line="240" w:lineRule="auto"/>
              <w:ind w:left="108" w:right="108"/>
              <w:jc w:val="center"/>
              <w:rPr>
                <w:rFonts w:ascii="Times New Roman" w:hAnsi="Times New Roman" w:cs="Arial"/>
                <w:color w:val="000000"/>
                <w:szCs w:val="24"/>
                <w:lang w:eastAsia="zh-CN"/>
              </w:rPr>
            </w:pPr>
            <w:r w:rsidRPr="0055104C">
              <w:rPr>
                <w:rFonts w:ascii="Times New Roman" w:hAnsi="Times New Roman" w:cs="Arial"/>
                <w:color w:val="000000"/>
                <w:szCs w:val="24"/>
                <w:lang w:eastAsia="zh-CN"/>
              </w:rPr>
              <w:t xml:space="preserve">_________________ Ю.С. Сильченко </w:t>
            </w:r>
          </w:p>
          <w:p w:rsidR="00383083" w:rsidRPr="0055104C" w:rsidRDefault="00383083" w:rsidP="00C0522E">
            <w:pPr>
              <w:shd w:val="clear" w:color="auto" w:fill="FFFFFF"/>
              <w:spacing w:before="0" w:after="0" w:line="240" w:lineRule="auto"/>
              <w:ind w:left="108" w:right="108"/>
              <w:jc w:val="center"/>
              <w:rPr>
                <w:rFonts w:ascii="Times New Roman" w:hAnsi="Times New Roman" w:cs="Arial"/>
                <w:color w:val="000000"/>
                <w:szCs w:val="24"/>
                <w:lang w:eastAsia="zh-CN"/>
              </w:rPr>
            </w:pPr>
            <w:r w:rsidRPr="0055104C">
              <w:rPr>
                <w:rFonts w:ascii="Times New Roman" w:hAnsi="Times New Roman" w:cs="Arial"/>
                <w:color w:val="000000"/>
                <w:szCs w:val="24"/>
                <w:lang w:eastAsia="zh-CN"/>
              </w:rPr>
              <w:t>«_____»_______________ 2021 г.</w:t>
            </w:r>
          </w:p>
          <w:p w:rsidR="00383083" w:rsidRPr="0055104C" w:rsidRDefault="00383083" w:rsidP="00C0522E">
            <w:pPr>
              <w:shd w:val="clear" w:color="auto" w:fill="FFFFFF"/>
              <w:spacing w:before="0" w:after="0" w:line="240" w:lineRule="auto"/>
              <w:ind w:left="108" w:right="108" w:firstLine="703"/>
              <w:jc w:val="center"/>
              <w:rPr>
                <w:rFonts w:ascii="Times New Roman" w:hAnsi="Times New Roman" w:cs="Arial"/>
                <w:color w:val="000000"/>
                <w:sz w:val="20"/>
                <w:szCs w:val="24"/>
                <w:lang w:eastAsia="zh-CN"/>
              </w:rPr>
            </w:pPr>
            <w:r w:rsidRPr="0055104C">
              <w:rPr>
                <w:rFonts w:ascii="Times New Roman" w:hAnsi="Times New Roman" w:cs="Arial"/>
                <w:color w:val="000000"/>
                <w:sz w:val="20"/>
                <w:szCs w:val="24"/>
                <w:lang w:eastAsia="zh-CN"/>
              </w:rPr>
              <w:t>М.П.</w:t>
            </w:r>
          </w:p>
        </w:tc>
      </w:tr>
    </w:tbl>
    <w:p w:rsidR="00383083" w:rsidRPr="0055104C" w:rsidRDefault="00383083" w:rsidP="00383083">
      <w:pPr>
        <w:spacing w:before="0"/>
        <w:jc w:val="center"/>
        <w:rPr>
          <w:rFonts w:ascii="Times New Roman" w:hAnsi="Times New Roman"/>
          <w:b/>
          <w:bCs/>
          <w:sz w:val="32"/>
          <w:szCs w:val="24"/>
          <w:lang w:eastAsia="en-US"/>
        </w:rPr>
      </w:pPr>
    </w:p>
    <w:p w:rsidR="00383083" w:rsidRPr="0055104C" w:rsidRDefault="00383083" w:rsidP="00383083">
      <w:pPr>
        <w:spacing w:before="0"/>
        <w:jc w:val="center"/>
        <w:rPr>
          <w:rFonts w:ascii="Times New Roman" w:hAnsi="Times New Roman"/>
          <w:b/>
          <w:bCs/>
          <w:sz w:val="32"/>
          <w:szCs w:val="24"/>
          <w:lang w:eastAsia="en-US"/>
        </w:rPr>
      </w:pPr>
    </w:p>
    <w:p w:rsidR="00383083" w:rsidRPr="0055104C" w:rsidRDefault="00383083" w:rsidP="00383083">
      <w:pPr>
        <w:spacing w:before="0"/>
        <w:jc w:val="center"/>
        <w:rPr>
          <w:rFonts w:cs="Arial"/>
          <w:b/>
          <w:sz w:val="32"/>
          <w:szCs w:val="28"/>
          <w:lang w:eastAsia="en-US"/>
        </w:rPr>
      </w:pPr>
    </w:p>
    <w:p w:rsidR="00383083" w:rsidRPr="0055104C" w:rsidRDefault="00383083" w:rsidP="00383083">
      <w:pPr>
        <w:spacing w:before="0"/>
        <w:jc w:val="center"/>
        <w:rPr>
          <w:rFonts w:cs="Arial"/>
          <w:szCs w:val="28"/>
          <w:lang w:eastAsia="en-US"/>
        </w:rPr>
      </w:pPr>
    </w:p>
    <w:p w:rsidR="00383083" w:rsidRPr="0055104C" w:rsidRDefault="00383083" w:rsidP="00383083">
      <w:pPr>
        <w:shd w:val="clear" w:color="auto" w:fill="FFFFFF"/>
        <w:spacing w:before="0" w:after="240" w:line="240" w:lineRule="auto"/>
        <w:ind w:left="108" w:right="108"/>
        <w:jc w:val="center"/>
        <w:rPr>
          <w:rFonts w:ascii="Times New Roman Полужирный" w:hAnsi="Times New Roman Полужирный" w:cs="Arial"/>
          <w:b/>
          <w:color w:val="000000"/>
          <w:spacing w:val="20"/>
          <w:sz w:val="34"/>
          <w:szCs w:val="34"/>
          <w:lang w:eastAsia="en-US"/>
        </w:rPr>
      </w:pPr>
      <w:r w:rsidRPr="0055104C">
        <w:rPr>
          <w:rFonts w:ascii="Times New Roman Полужирный" w:hAnsi="Times New Roman Полужирный" w:cs="Arial"/>
          <w:b/>
          <w:color w:val="000000"/>
          <w:spacing w:val="20"/>
          <w:sz w:val="34"/>
          <w:szCs w:val="34"/>
          <w:lang w:eastAsia="en-US"/>
        </w:rPr>
        <w:t xml:space="preserve">ЕМИАС Самарской области </w:t>
      </w:r>
    </w:p>
    <w:p w:rsidR="00383083" w:rsidRPr="0055104C" w:rsidRDefault="00383083" w:rsidP="00383083">
      <w:pPr>
        <w:shd w:val="clear" w:color="auto" w:fill="FFFFFF"/>
        <w:spacing w:before="0" w:after="0" w:line="240" w:lineRule="auto"/>
        <w:ind w:left="108" w:right="108"/>
        <w:jc w:val="center"/>
        <w:rPr>
          <w:rFonts w:ascii="Times New Roman" w:hAnsi="Times New Roman"/>
          <w:b/>
          <w:color w:val="000000"/>
          <w:sz w:val="26"/>
          <w:szCs w:val="28"/>
          <w:lang w:eastAsia="zh-CN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zh-CN"/>
        </w:rPr>
        <w:t>Руководство администратора</w:t>
      </w:r>
    </w:p>
    <w:p w:rsidR="00383083" w:rsidRPr="0055104C" w:rsidRDefault="00383083" w:rsidP="00383083">
      <w:pPr>
        <w:shd w:val="clear" w:color="auto" w:fill="FFFFFF"/>
        <w:spacing w:before="0" w:after="0" w:line="240" w:lineRule="auto"/>
        <w:ind w:left="108" w:right="108"/>
        <w:jc w:val="center"/>
        <w:rPr>
          <w:rFonts w:ascii="Times New Roman" w:hAnsi="Times New Roman" w:cs="Arial"/>
          <w:color w:val="000000"/>
          <w:szCs w:val="28"/>
          <w:lang w:eastAsia="zh-CN"/>
        </w:rPr>
      </w:pPr>
    </w:p>
    <w:p w:rsidR="00383083" w:rsidRPr="0055104C" w:rsidRDefault="00383083" w:rsidP="00383083">
      <w:pPr>
        <w:shd w:val="clear" w:color="auto" w:fill="FFFFFF"/>
        <w:spacing w:before="0" w:after="0" w:line="240" w:lineRule="auto"/>
        <w:ind w:left="108" w:right="108"/>
        <w:jc w:val="center"/>
        <w:rPr>
          <w:rFonts w:ascii="Times New Roman" w:hAnsi="Times New Roman"/>
          <w:color w:val="000000"/>
          <w:szCs w:val="24"/>
          <w:lang w:eastAsia="zh-CN"/>
        </w:rPr>
      </w:pPr>
      <w:bookmarkStart w:id="1" w:name="OLE_LINK2"/>
      <w:bookmarkStart w:id="2" w:name="OLE_LINK1"/>
      <w:bookmarkEnd w:id="1"/>
      <w:bookmarkEnd w:id="2"/>
      <w:r w:rsidRPr="0055104C">
        <w:rPr>
          <w:rFonts w:ascii="Times New Roman" w:hAnsi="Times New Roman"/>
          <w:color w:val="000000"/>
          <w:szCs w:val="24"/>
          <w:lang w:eastAsia="zh-CN"/>
        </w:rPr>
        <w:t>Этап 2. Выполнение работ по развитию Системы в соответствии с функциональными требованиями п.</w:t>
      </w:r>
      <w:r>
        <w:rPr>
          <w:rFonts w:ascii="Times New Roman" w:hAnsi="Times New Roman"/>
          <w:color w:val="000000"/>
          <w:szCs w:val="24"/>
          <w:lang w:eastAsia="zh-CN"/>
        </w:rPr>
        <w:t>1</w:t>
      </w:r>
      <w:r w:rsidRPr="0055104C">
        <w:rPr>
          <w:rFonts w:ascii="Times New Roman" w:hAnsi="Times New Roman"/>
          <w:color w:val="000000"/>
          <w:szCs w:val="24"/>
          <w:lang w:eastAsia="zh-CN"/>
        </w:rPr>
        <w:t xml:space="preserve"> Приложения №5 «</w:t>
      </w:r>
      <w:r>
        <w:rPr>
          <w:rFonts w:ascii="Times New Roman" w:hAnsi="Times New Roman"/>
          <w:color w:val="000000"/>
          <w:szCs w:val="24"/>
          <w:lang w:eastAsia="zh-CN"/>
        </w:rPr>
        <w:t>Информационное</w:t>
      </w:r>
      <w:r w:rsidRPr="00383083">
        <w:rPr>
          <w:rFonts w:ascii="Times New Roman" w:hAnsi="Times New Roman"/>
          <w:color w:val="000000"/>
          <w:szCs w:val="24"/>
          <w:lang w:eastAsia="zh-CN"/>
        </w:rPr>
        <w:t xml:space="preserve"> взаимодействи</w:t>
      </w:r>
      <w:r>
        <w:rPr>
          <w:rFonts w:ascii="Times New Roman" w:hAnsi="Times New Roman"/>
          <w:color w:val="000000"/>
          <w:szCs w:val="24"/>
          <w:lang w:eastAsia="zh-CN"/>
        </w:rPr>
        <w:t>е</w:t>
      </w:r>
      <w:r w:rsidRPr="00383083">
        <w:rPr>
          <w:rFonts w:ascii="Times New Roman" w:hAnsi="Times New Roman"/>
          <w:color w:val="000000"/>
          <w:szCs w:val="24"/>
          <w:lang w:eastAsia="zh-CN"/>
        </w:rPr>
        <w:t xml:space="preserve"> с ИП ООГУЗ с сервисом идентификации гражданина в МО</w:t>
      </w:r>
      <w:r>
        <w:rPr>
          <w:rFonts w:ascii="Times New Roman" w:hAnsi="Times New Roman"/>
          <w:color w:val="000000"/>
          <w:szCs w:val="24"/>
          <w:lang w:eastAsia="zh-CN"/>
        </w:rPr>
        <w:t xml:space="preserve">» </w:t>
      </w:r>
      <w:r w:rsidRPr="0055104C">
        <w:rPr>
          <w:rFonts w:ascii="Times New Roman" w:hAnsi="Times New Roman"/>
          <w:color w:val="000000"/>
          <w:szCs w:val="24"/>
          <w:lang w:eastAsia="zh-CN"/>
        </w:rPr>
        <w:t>Технического задания</w:t>
      </w:r>
    </w:p>
    <w:p w:rsidR="00383083" w:rsidRPr="0055104C" w:rsidRDefault="00383083" w:rsidP="00383083">
      <w:pPr>
        <w:shd w:val="clear" w:color="auto" w:fill="FFFFFF"/>
        <w:spacing w:before="0" w:after="0" w:line="240" w:lineRule="auto"/>
        <w:ind w:left="108" w:right="108"/>
        <w:jc w:val="center"/>
        <w:rPr>
          <w:rFonts w:ascii="Times New Roman" w:hAnsi="Times New Roman"/>
          <w:color w:val="000000"/>
          <w:szCs w:val="24"/>
          <w:lang w:eastAsia="zh-CN"/>
        </w:rPr>
      </w:pPr>
    </w:p>
    <w:p w:rsidR="00383083" w:rsidRPr="0055104C" w:rsidRDefault="00383083" w:rsidP="00383083">
      <w:pPr>
        <w:shd w:val="clear" w:color="auto" w:fill="FFFFFF"/>
        <w:spacing w:before="0" w:after="0" w:line="240" w:lineRule="auto"/>
        <w:ind w:left="108" w:right="108"/>
        <w:jc w:val="center"/>
        <w:rPr>
          <w:rFonts w:ascii="Times New Roman" w:hAnsi="Times New Roman" w:cs="Arial"/>
          <w:color w:val="000000"/>
          <w:sz w:val="26"/>
          <w:szCs w:val="26"/>
          <w:lang w:eastAsia="en-US"/>
        </w:rPr>
      </w:pPr>
      <w:r w:rsidRPr="0055104C">
        <w:rPr>
          <w:rFonts w:ascii="Times New Roman" w:hAnsi="Times New Roman" w:cs="Arial"/>
          <w:color w:val="000000"/>
          <w:sz w:val="26"/>
          <w:szCs w:val="26"/>
          <w:lang w:eastAsia="zh-CN"/>
        </w:rPr>
        <w:t>Контракт от «23» ноября 2021 г. № 42/21-ДБУ</w:t>
      </w:r>
    </w:p>
    <w:p w:rsidR="00824A8A" w:rsidRDefault="00946C03" w:rsidP="00946C03">
      <w:pPr>
        <w:pStyle w:val="phcontent"/>
      </w:pPr>
      <w:r>
        <w:lastRenderedPageBreak/>
        <w:t>Содержание</w:t>
      </w:r>
    </w:p>
    <w:p w:rsidR="00267678" w:rsidRDefault="00946C03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TOC \o "1-3" \h \z \u </w:instrText>
      </w:r>
      <w:r>
        <w:rPr>
          <w:lang w:val="en-US"/>
        </w:rPr>
        <w:fldChar w:fldCharType="separate"/>
      </w:r>
      <w:hyperlink w:anchor="_Toc90472226" w:history="1">
        <w:r w:rsidR="00267678" w:rsidRPr="00120D81">
          <w:rPr>
            <w:rStyle w:val="a5"/>
            <w:noProof/>
          </w:rPr>
          <w:t>Перечень терминов и сокращений</w:t>
        </w:r>
        <w:r w:rsidR="00267678">
          <w:rPr>
            <w:noProof/>
            <w:webHidden/>
          </w:rPr>
          <w:tab/>
        </w:r>
        <w:r w:rsidR="00267678">
          <w:rPr>
            <w:noProof/>
            <w:webHidden/>
          </w:rPr>
          <w:fldChar w:fldCharType="begin"/>
        </w:r>
        <w:r w:rsidR="00267678">
          <w:rPr>
            <w:noProof/>
            <w:webHidden/>
          </w:rPr>
          <w:instrText xml:space="preserve"> PAGEREF _Toc90472226 \h </w:instrText>
        </w:r>
        <w:r w:rsidR="00267678">
          <w:rPr>
            <w:noProof/>
            <w:webHidden/>
          </w:rPr>
        </w:r>
        <w:r w:rsidR="00267678">
          <w:rPr>
            <w:noProof/>
            <w:webHidden/>
          </w:rPr>
          <w:fldChar w:fldCharType="separate"/>
        </w:r>
        <w:r w:rsidR="00267678">
          <w:rPr>
            <w:noProof/>
            <w:webHidden/>
          </w:rPr>
          <w:t>3</w:t>
        </w:r>
        <w:r w:rsidR="00267678">
          <w:rPr>
            <w:noProof/>
            <w:webHidden/>
          </w:rPr>
          <w:fldChar w:fldCharType="end"/>
        </w:r>
      </w:hyperlink>
    </w:p>
    <w:p w:rsidR="00267678" w:rsidRDefault="00F40FBA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0472227" w:history="1">
        <w:r w:rsidR="00267678" w:rsidRPr="00120D81">
          <w:rPr>
            <w:rStyle w:val="a5"/>
            <w:noProof/>
          </w:rPr>
          <w:t>1</w:t>
        </w:r>
        <w:r w:rsidR="0026767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267678" w:rsidRPr="00120D81">
          <w:rPr>
            <w:rStyle w:val="a5"/>
            <w:noProof/>
          </w:rPr>
          <w:t>Введение</w:t>
        </w:r>
        <w:r w:rsidR="00267678">
          <w:rPr>
            <w:noProof/>
            <w:webHidden/>
          </w:rPr>
          <w:tab/>
        </w:r>
        <w:r w:rsidR="00267678">
          <w:rPr>
            <w:noProof/>
            <w:webHidden/>
          </w:rPr>
          <w:fldChar w:fldCharType="begin"/>
        </w:r>
        <w:r w:rsidR="00267678">
          <w:rPr>
            <w:noProof/>
            <w:webHidden/>
          </w:rPr>
          <w:instrText xml:space="preserve"> PAGEREF _Toc90472227 \h </w:instrText>
        </w:r>
        <w:r w:rsidR="00267678">
          <w:rPr>
            <w:noProof/>
            <w:webHidden/>
          </w:rPr>
        </w:r>
        <w:r w:rsidR="00267678">
          <w:rPr>
            <w:noProof/>
            <w:webHidden/>
          </w:rPr>
          <w:fldChar w:fldCharType="separate"/>
        </w:r>
        <w:r w:rsidR="00267678">
          <w:rPr>
            <w:noProof/>
            <w:webHidden/>
          </w:rPr>
          <w:t>4</w:t>
        </w:r>
        <w:r w:rsidR="00267678">
          <w:rPr>
            <w:noProof/>
            <w:webHidden/>
          </w:rPr>
          <w:fldChar w:fldCharType="end"/>
        </w:r>
      </w:hyperlink>
    </w:p>
    <w:p w:rsidR="00267678" w:rsidRDefault="00F40FBA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0472228" w:history="1">
        <w:r w:rsidR="00267678" w:rsidRPr="00120D81">
          <w:rPr>
            <w:rStyle w:val="a5"/>
            <w:noProof/>
          </w:rPr>
          <w:t>2</w:t>
        </w:r>
        <w:r w:rsidR="0026767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267678" w:rsidRPr="00120D81">
          <w:rPr>
            <w:rStyle w:val="a5"/>
            <w:noProof/>
          </w:rPr>
          <w:t>Настройка внешней системы</w:t>
        </w:r>
        <w:r w:rsidR="00267678">
          <w:rPr>
            <w:noProof/>
            <w:webHidden/>
          </w:rPr>
          <w:tab/>
        </w:r>
        <w:r w:rsidR="00267678">
          <w:rPr>
            <w:noProof/>
            <w:webHidden/>
          </w:rPr>
          <w:fldChar w:fldCharType="begin"/>
        </w:r>
        <w:r w:rsidR="00267678">
          <w:rPr>
            <w:noProof/>
            <w:webHidden/>
          </w:rPr>
          <w:instrText xml:space="preserve"> PAGEREF _Toc90472228 \h </w:instrText>
        </w:r>
        <w:r w:rsidR="00267678">
          <w:rPr>
            <w:noProof/>
            <w:webHidden/>
          </w:rPr>
        </w:r>
        <w:r w:rsidR="00267678">
          <w:rPr>
            <w:noProof/>
            <w:webHidden/>
          </w:rPr>
          <w:fldChar w:fldCharType="separate"/>
        </w:r>
        <w:r w:rsidR="00267678">
          <w:rPr>
            <w:noProof/>
            <w:webHidden/>
          </w:rPr>
          <w:t>5</w:t>
        </w:r>
        <w:r w:rsidR="00267678">
          <w:rPr>
            <w:noProof/>
            <w:webHidden/>
          </w:rPr>
          <w:fldChar w:fldCharType="end"/>
        </w:r>
      </w:hyperlink>
    </w:p>
    <w:p w:rsidR="00267678" w:rsidRDefault="00F40FBA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0472229" w:history="1">
        <w:r w:rsidR="00267678" w:rsidRPr="00120D81">
          <w:rPr>
            <w:rStyle w:val="a5"/>
            <w:noProof/>
          </w:rPr>
          <w:t>2.1</w:t>
        </w:r>
        <w:r w:rsidR="0026767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67678" w:rsidRPr="00120D81">
          <w:rPr>
            <w:rStyle w:val="a5"/>
            <w:noProof/>
          </w:rPr>
          <w:t>Настройка внешней системы</w:t>
        </w:r>
        <w:r w:rsidR="00267678">
          <w:rPr>
            <w:noProof/>
            <w:webHidden/>
          </w:rPr>
          <w:tab/>
        </w:r>
        <w:r w:rsidR="00267678">
          <w:rPr>
            <w:noProof/>
            <w:webHidden/>
          </w:rPr>
          <w:fldChar w:fldCharType="begin"/>
        </w:r>
        <w:r w:rsidR="00267678">
          <w:rPr>
            <w:noProof/>
            <w:webHidden/>
          </w:rPr>
          <w:instrText xml:space="preserve"> PAGEREF _Toc90472229 \h </w:instrText>
        </w:r>
        <w:r w:rsidR="00267678">
          <w:rPr>
            <w:noProof/>
            <w:webHidden/>
          </w:rPr>
        </w:r>
        <w:r w:rsidR="00267678">
          <w:rPr>
            <w:noProof/>
            <w:webHidden/>
          </w:rPr>
          <w:fldChar w:fldCharType="separate"/>
        </w:r>
        <w:r w:rsidR="00267678">
          <w:rPr>
            <w:noProof/>
            <w:webHidden/>
          </w:rPr>
          <w:t>5</w:t>
        </w:r>
        <w:r w:rsidR="00267678">
          <w:rPr>
            <w:noProof/>
            <w:webHidden/>
          </w:rPr>
          <w:fldChar w:fldCharType="end"/>
        </w:r>
      </w:hyperlink>
    </w:p>
    <w:p w:rsidR="00267678" w:rsidRDefault="00F40FBA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0472230" w:history="1">
        <w:r w:rsidR="00267678" w:rsidRPr="00120D81">
          <w:rPr>
            <w:rStyle w:val="a5"/>
            <w:noProof/>
          </w:rPr>
          <w:t>2.2</w:t>
        </w:r>
        <w:r w:rsidR="0026767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67678" w:rsidRPr="00120D81">
          <w:rPr>
            <w:rStyle w:val="a5"/>
            <w:noProof/>
          </w:rPr>
          <w:t>Настройка сервисов внешней системы</w:t>
        </w:r>
        <w:r w:rsidR="00267678">
          <w:rPr>
            <w:noProof/>
            <w:webHidden/>
          </w:rPr>
          <w:tab/>
        </w:r>
        <w:r w:rsidR="00267678">
          <w:rPr>
            <w:noProof/>
            <w:webHidden/>
          </w:rPr>
          <w:fldChar w:fldCharType="begin"/>
        </w:r>
        <w:r w:rsidR="00267678">
          <w:rPr>
            <w:noProof/>
            <w:webHidden/>
          </w:rPr>
          <w:instrText xml:space="preserve"> PAGEREF _Toc90472230 \h </w:instrText>
        </w:r>
        <w:r w:rsidR="00267678">
          <w:rPr>
            <w:noProof/>
            <w:webHidden/>
          </w:rPr>
        </w:r>
        <w:r w:rsidR="00267678">
          <w:rPr>
            <w:noProof/>
            <w:webHidden/>
          </w:rPr>
          <w:fldChar w:fldCharType="separate"/>
        </w:r>
        <w:r w:rsidR="00267678">
          <w:rPr>
            <w:noProof/>
            <w:webHidden/>
          </w:rPr>
          <w:t>6</w:t>
        </w:r>
        <w:r w:rsidR="00267678">
          <w:rPr>
            <w:noProof/>
            <w:webHidden/>
          </w:rPr>
          <w:fldChar w:fldCharType="end"/>
        </w:r>
      </w:hyperlink>
    </w:p>
    <w:p w:rsidR="00267678" w:rsidRDefault="00F40FBA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0472231" w:history="1">
        <w:r w:rsidR="00267678" w:rsidRPr="00120D81">
          <w:rPr>
            <w:rStyle w:val="a5"/>
            <w:noProof/>
          </w:rPr>
          <w:t>2.3</w:t>
        </w:r>
        <w:r w:rsidR="0026767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67678" w:rsidRPr="00120D81">
          <w:rPr>
            <w:rStyle w:val="a5"/>
            <w:noProof/>
          </w:rPr>
          <w:t>Настройка параметров внешней системы</w:t>
        </w:r>
        <w:r w:rsidR="00267678">
          <w:rPr>
            <w:noProof/>
            <w:webHidden/>
          </w:rPr>
          <w:tab/>
        </w:r>
        <w:r w:rsidR="00267678">
          <w:rPr>
            <w:noProof/>
            <w:webHidden/>
          </w:rPr>
          <w:fldChar w:fldCharType="begin"/>
        </w:r>
        <w:r w:rsidR="00267678">
          <w:rPr>
            <w:noProof/>
            <w:webHidden/>
          </w:rPr>
          <w:instrText xml:space="preserve"> PAGEREF _Toc90472231 \h </w:instrText>
        </w:r>
        <w:r w:rsidR="00267678">
          <w:rPr>
            <w:noProof/>
            <w:webHidden/>
          </w:rPr>
        </w:r>
        <w:r w:rsidR="00267678">
          <w:rPr>
            <w:noProof/>
            <w:webHidden/>
          </w:rPr>
          <w:fldChar w:fldCharType="separate"/>
        </w:r>
        <w:r w:rsidR="00267678">
          <w:rPr>
            <w:noProof/>
            <w:webHidden/>
          </w:rPr>
          <w:t>7</w:t>
        </w:r>
        <w:r w:rsidR="00267678">
          <w:rPr>
            <w:noProof/>
            <w:webHidden/>
          </w:rPr>
          <w:fldChar w:fldCharType="end"/>
        </w:r>
      </w:hyperlink>
    </w:p>
    <w:p w:rsidR="00267678" w:rsidRDefault="00F40FBA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0472232" w:history="1">
        <w:r w:rsidR="00267678" w:rsidRPr="00120D81">
          <w:rPr>
            <w:rStyle w:val="a5"/>
            <w:noProof/>
          </w:rPr>
          <w:t>3</w:t>
        </w:r>
        <w:r w:rsidR="0026767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267678" w:rsidRPr="00120D81">
          <w:rPr>
            <w:rStyle w:val="a5"/>
            <w:noProof/>
          </w:rPr>
          <w:t>Настройка интеграционного пользователя</w:t>
        </w:r>
        <w:r w:rsidR="00267678">
          <w:rPr>
            <w:noProof/>
            <w:webHidden/>
          </w:rPr>
          <w:tab/>
        </w:r>
        <w:r w:rsidR="00267678">
          <w:rPr>
            <w:noProof/>
            <w:webHidden/>
          </w:rPr>
          <w:fldChar w:fldCharType="begin"/>
        </w:r>
        <w:r w:rsidR="00267678">
          <w:rPr>
            <w:noProof/>
            <w:webHidden/>
          </w:rPr>
          <w:instrText xml:space="preserve"> PAGEREF _Toc90472232 \h </w:instrText>
        </w:r>
        <w:r w:rsidR="00267678">
          <w:rPr>
            <w:noProof/>
            <w:webHidden/>
          </w:rPr>
        </w:r>
        <w:r w:rsidR="00267678">
          <w:rPr>
            <w:noProof/>
            <w:webHidden/>
          </w:rPr>
          <w:fldChar w:fldCharType="separate"/>
        </w:r>
        <w:r w:rsidR="00267678">
          <w:rPr>
            <w:noProof/>
            <w:webHidden/>
          </w:rPr>
          <w:t>9</w:t>
        </w:r>
        <w:r w:rsidR="00267678">
          <w:rPr>
            <w:noProof/>
            <w:webHidden/>
          </w:rPr>
          <w:fldChar w:fldCharType="end"/>
        </w:r>
      </w:hyperlink>
    </w:p>
    <w:p w:rsidR="00267678" w:rsidRDefault="00F40FBA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0472233" w:history="1">
        <w:r w:rsidR="00267678" w:rsidRPr="00120D81">
          <w:rPr>
            <w:rStyle w:val="a5"/>
            <w:noProof/>
          </w:rPr>
          <w:t>3.1</w:t>
        </w:r>
        <w:r w:rsidR="0026767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67678" w:rsidRPr="00120D81">
          <w:rPr>
            <w:rStyle w:val="a5"/>
            <w:noProof/>
          </w:rPr>
          <w:t>Создание интеграционного пользователя</w:t>
        </w:r>
        <w:r w:rsidR="00267678">
          <w:rPr>
            <w:noProof/>
            <w:webHidden/>
          </w:rPr>
          <w:tab/>
        </w:r>
        <w:r w:rsidR="00267678">
          <w:rPr>
            <w:noProof/>
            <w:webHidden/>
          </w:rPr>
          <w:fldChar w:fldCharType="begin"/>
        </w:r>
        <w:r w:rsidR="00267678">
          <w:rPr>
            <w:noProof/>
            <w:webHidden/>
          </w:rPr>
          <w:instrText xml:space="preserve"> PAGEREF _Toc90472233 \h </w:instrText>
        </w:r>
        <w:r w:rsidR="00267678">
          <w:rPr>
            <w:noProof/>
            <w:webHidden/>
          </w:rPr>
        </w:r>
        <w:r w:rsidR="00267678">
          <w:rPr>
            <w:noProof/>
            <w:webHidden/>
          </w:rPr>
          <w:fldChar w:fldCharType="separate"/>
        </w:r>
        <w:r w:rsidR="00267678">
          <w:rPr>
            <w:noProof/>
            <w:webHidden/>
          </w:rPr>
          <w:t>9</w:t>
        </w:r>
        <w:r w:rsidR="00267678">
          <w:rPr>
            <w:noProof/>
            <w:webHidden/>
          </w:rPr>
          <w:fldChar w:fldCharType="end"/>
        </w:r>
      </w:hyperlink>
    </w:p>
    <w:p w:rsidR="00267678" w:rsidRDefault="00F40FBA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0472234" w:history="1">
        <w:r w:rsidR="00267678" w:rsidRPr="00120D81">
          <w:rPr>
            <w:rStyle w:val="a5"/>
            <w:noProof/>
          </w:rPr>
          <w:t>3.2</w:t>
        </w:r>
        <w:r w:rsidR="0026767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67678" w:rsidRPr="00120D81">
          <w:rPr>
            <w:rStyle w:val="a5"/>
            <w:noProof/>
          </w:rPr>
          <w:t>Назначение прав интеграционному пользователю</w:t>
        </w:r>
        <w:r w:rsidR="00267678">
          <w:rPr>
            <w:noProof/>
            <w:webHidden/>
          </w:rPr>
          <w:tab/>
        </w:r>
        <w:r w:rsidR="00267678">
          <w:rPr>
            <w:noProof/>
            <w:webHidden/>
          </w:rPr>
          <w:fldChar w:fldCharType="begin"/>
        </w:r>
        <w:r w:rsidR="00267678">
          <w:rPr>
            <w:noProof/>
            <w:webHidden/>
          </w:rPr>
          <w:instrText xml:space="preserve"> PAGEREF _Toc90472234 \h </w:instrText>
        </w:r>
        <w:r w:rsidR="00267678">
          <w:rPr>
            <w:noProof/>
            <w:webHidden/>
          </w:rPr>
        </w:r>
        <w:r w:rsidR="00267678">
          <w:rPr>
            <w:noProof/>
            <w:webHidden/>
          </w:rPr>
          <w:fldChar w:fldCharType="separate"/>
        </w:r>
        <w:r w:rsidR="00267678">
          <w:rPr>
            <w:noProof/>
            <w:webHidden/>
          </w:rPr>
          <w:t>10</w:t>
        </w:r>
        <w:r w:rsidR="00267678">
          <w:rPr>
            <w:noProof/>
            <w:webHidden/>
          </w:rPr>
          <w:fldChar w:fldCharType="end"/>
        </w:r>
      </w:hyperlink>
    </w:p>
    <w:p w:rsidR="00267678" w:rsidRDefault="00F40FBA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0472235" w:history="1">
        <w:r w:rsidR="00267678" w:rsidRPr="00120D81">
          <w:rPr>
            <w:rStyle w:val="a5"/>
            <w:noProof/>
          </w:rPr>
          <w:t>3.3</w:t>
        </w:r>
        <w:r w:rsidR="0026767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67678" w:rsidRPr="00120D81">
          <w:rPr>
            <w:rStyle w:val="a5"/>
            <w:noProof/>
          </w:rPr>
          <w:t>Создание сотрудника, связанного с интеграционным пользователем</w:t>
        </w:r>
        <w:r w:rsidR="00267678">
          <w:rPr>
            <w:noProof/>
            <w:webHidden/>
          </w:rPr>
          <w:tab/>
        </w:r>
        <w:r w:rsidR="00267678">
          <w:rPr>
            <w:noProof/>
            <w:webHidden/>
          </w:rPr>
          <w:fldChar w:fldCharType="begin"/>
        </w:r>
        <w:r w:rsidR="00267678">
          <w:rPr>
            <w:noProof/>
            <w:webHidden/>
          </w:rPr>
          <w:instrText xml:space="preserve"> PAGEREF _Toc90472235 \h </w:instrText>
        </w:r>
        <w:r w:rsidR="00267678">
          <w:rPr>
            <w:noProof/>
            <w:webHidden/>
          </w:rPr>
        </w:r>
        <w:r w:rsidR="00267678">
          <w:rPr>
            <w:noProof/>
            <w:webHidden/>
          </w:rPr>
          <w:fldChar w:fldCharType="separate"/>
        </w:r>
        <w:r w:rsidR="00267678">
          <w:rPr>
            <w:noProof/>
            <w:webHidden/>
          </w:rPr>
          <w:t>11</w:t>
        </w:r>
        <w:r w:rsidR="00267678">
          <w:rPr>
            <w:noProof/>
            <w:webHidden/>
          </w:rPr>
          <w:fldChar w:fldCharType="end"/>
        </w:r>
      </w:hyperlink>
    </w:p>
    <w:p w:rsidR="00267678" w:rsidRDefault="00F40FBA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0472236" w:history="1">
        <w:r w:rsidR="00267678" w:rsidRPr="00120D81">
          <w:rPr>
            <w:rStyle w:val="a5"/>
            <w:noProof/>
          </w:rPr>
          <w:t>4</w:t>
        </w:r>
        <w:r w:rsidR="0026767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267678" w:rsidRPr="00120D81">
          <w:rPr>
            <w:rStyle w:val="a5"/>
            <w:noProof/>
          </w:rPr>
          <w:t>Просмотр данных журнала интеграции</w:t>
        </w:r>
        <w:r w:rsidR="00267678">
          <w:rPr>
            <w:noProof/>
            <w:webHidden/>
          </w:rPr>
          <w:tab/>
        </w:r>
        <w:r w:rsidR="00267678">
          <w:rPr>
            <w:noProof/>
            <w:webHidden/>
          </w:rPr>
          <w:fldChar w:fldCharType="begin"/>
        </w:r>
        <w:r w:rsidR="00267678">
          <w:rPr>
            <w:noProof/>
            <w:webHidden/>
          </w:rPr>
          <w:instrText xml:space="preserve"> PAGEREF _Toc90472236 \h </w:instrText>
        </w:r>
        <w:r w:rsidR="00267678">
          <w:rPr>
            <w:noProof/>
            <w:webHidden/>
          </w:rPr>
        </w:r>
        <w:r w:rsidR="00267678">
          <w:rPr>
            <w:noProof/>
            <w:webHidden/>
          </w:rPr>
          <w:fldChar w:fldCharType="separate"/>
        </w:r>
        <w:r w:rsidR="00267678">
          <w:rPr>
            <w:noProof/>
            <w:webHidden/>
          </w:rPr>
          <w:t>13</w:t>
        </w:r>
        <w:r w:rsidR="00267678">
          <w:rPr>
            <w:noProof/>
            <w:webHidden/>
          </w:rPr>
          <w:fldChar w:fldCharType="end"/>
        </w:r>
      </w:hyperlink>
    </w:p>
    <w:p w:rsidR="003C4459" w:rsidRPr="00957B57" w:rsidRDefault="00946C03" w:rsidP="00325D12">
      <w:pPr>
        <w:rPr>
          <w:lang w:val="en-US"/>
        </w:rPr>
        <w:sectPr w:rsidR="003C4459" w:rsidRPr="00957B57" w:rsidSect="00946C03">
          <w:footerReference w:type="default" r:id="rId9"/>
          <w:footerReference w:type="first" r:id="rId10"/>
          <w:type w:val="continuous"/>
          <w:pgSz w:w="11899" w:h="16838"/>
          <w:pgMar w:top="1134" w:right="567" w:bottom="1134" w:left="1134" w:header="709" w:footer="471" w:gutter="0"/>
          <w:cols w:space="708"/>
          <w:titlePg/>
          <w:docGrid w:linePitch="360"/>
        </w:sectPr>
      </w:pPr>
      <w:r>
        <w:rPr>
          <w:lang w:val="en-US"/>
        </w:rPr>
        <w:fldChar w:fldCharType="end"/>
      </w:r>
    </w:p>
    <w:p w:rsidR="00824A8A" w:rsidRPr="00E16162" w:rsidRDefault="00A53A56" w:rsidP="002C26A3">
      <w:pPr>
        <w:pStyle w:val="10"/>
        <w:numPr>
          <w:ilvl w:val="0"/>
          <w:numId w:val="0"/>
        </w:numPr>
        <w:ind w:left="851"/>
      </w:pPr>
      <w:bookmarkStart w:id="3" w:name="scroll-bookmark-1"/>
      <w:bookmarkStart w:id="4" w:name="_Toc90472226"/>
      <w:bookmarkEnd w:id="3"/>
      <w:r w:rsidRPr="00472421">
        <w:t>Перечень терминов и сокращений</w:t>
      </w:r>
      <w:bookmarkEnd w:id="4"/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2275"/>
        <w:gridCol w:w="7983"/>
      </w:tblGrid>
      <w:tr w:rsidR="00472421" w:rsidTr="005410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72421" w:rsidRDefault="00472421" w:rsidP="00946C03">
            <w:pPr>
              <w:pStyle w:val="phtablecolcaption"/>
            </w:pPr>
            <w:r w:rsidRPr="00E16162">
              <w:rPr>
                <w:b/>
              </w:rPr>
              <w:t>Термин, сокращение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9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72421" w:rsidRDefault="00472421" w:rsidP="00946C03">
            <w:pPr>
              <w:pStyle w:val="phtablecolcaption"/>
            </w:pPr>
            <w:r>
              <w:rPr>
                <w:b/>
              </w:rPr>
              <w:t>Определение</w:t>
            </w:r>
          </w:p>
        </w:tc>
      </w:tr>
      <w:tr w:rsidR="00472421" w:rsidTr="00541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72421" w:rsidRPr="00472421" w:rsidRDefault="00472421" w:rsidP="00472421">
            <w:pPr>
              <w:pStyle w:val="phtablecellleft"/>
            </w:pPr>
            <w:r w:rsidRPr="00472421">
              <w:t>URL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9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72421" w:rsidRPr="00472421" w:rsidRDefault="00472421" w:rsidP="00472421">
            <w:pPr>
              <w:pStyle w:val="phtablecellleft"/>
            </w:pPr>
            <w:r w:rsidRPr="00472421">
              <w:t>Uniform Resource Locator -</w:t>
            </w:r>
            <w:r w:rsidR="00B50A8F" w:rsidRPr="00B50A8F">
              <w:t>-</w:t>
            </w:r>
            <w:r w:rsidRPr="00472421">
              <w:t xml:space="preserve"> стандартизированный способ записи адреса ресурса в сети Интернет</w:t>
            </w:r>
          </w:p>
        </w:tc>
      </w:tr>
      <w:tr w:rsidR="00472421" w:rsidTr="005410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72421" w:rsidRPr="00472421" w:rsidRDefault="00472421" w:rsidP="00472421">
            <w:pPr>
              <w:pStyle w:val="phtablecellleft"/>
            </w:pPr>
            <w:r w:rsidRPr="00472421">
              <w:t>ГИС ОМС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9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72421" w:rsidRPr="00472421" w:rsidRDefault="00472421" w:rsidP="00472421">
            <w:pPr>
              <w:pStyle w:val="phtablecellleft"/>
            </w:pPr>
            <w:r w:rsidRPr="00472421">
              <w:t>Государственная информационная система обязательного медицинского страхования</w:t>
            </w:r>
          </w:p>
        </w:tc>
      </w:tr>
      <w:tr w:rsidR="00472421" w:rsidTr="00541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72421" w:rsidRPr="00472421" w:rsidRDefault="00472421" w:rsidP="00472421">
            <w:pPr>
              <w:pStyle w:val="phtablecellleft"/>
            </w:pPr>
            <w:r w:rsidRPr="00472421">
              <w:t>ИПС ЕГИСЗ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9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72421" w:rsidRPr="00472421" w:rsidRDefault="00472421" w:rsidP="00472421">
            <w:pPr>
              <w:pStyle w:val="phtablecellleft"/>
            </w:pPr>
            <w:r w:rsidRPr="00472421">
              <w:t>Подсистема интеграция прикладных систем Единой государственной информационной системы в сфере здравоохранения</w:t>
            </w:r>
          </w:p>
        </w:tc>
      </w:tr>
      <w:tr w:rsidR="00472421" w:rsidTr="005410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72421" w:rsidRPr="00472421" w:rsidRDefault="00472421" w:rsidP="00472421">
            <w:pPr>
              <w:pStyle w:val="phtablecellleft"/>
            </w:pPr>
            <w:r w:rsidRPr="00472421">
              <w:t>ЛК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9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72421" w:rsidRPr="00472421" w:rsidRDefault="00472421" w:rsidP="00472421">
            <w:pPr>
              <w:pStyle w:val="phtablecellleft"/>
            </w:pPr>
            <w:r w:rsidRPr="00472421">
              <w:t>Личный кабинет</w:t>
            </w:r>
          </w:p>
        </w:tc>
      </w:tr>
      <w:tr w:rsidR="00383083" w:rsidTr="00541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83083" w:rsidRPr="00DD5E03" w:rsidRDefault="00383083" w:rsidP="00383083">
            <w:pPr>
              <w:pStyle w:val="phtablecellleft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Система, ЕМИАС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9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83083" w:rsidRPr="00DD5E03" w:rsidRDefault="00383083" w:rsidP="00383083">
            <w:pPr>
              <w:pStyle w:val="phtablecellleft"/>
              <w:rPr>
                <w:rFonts w:eastAsia="Calibri"/>
                <w:highlight w:val="yellow"/>
              </w:rPr>
            </w:pPr>
            <w:r w:rsidRPr="00A75F97">
              <w:rPr>
                <w:rFonts w:ascii="Times New Roman" w:hAnsi="Times New Roman" w:cs="Times New Roman"/>
              </w:rPr>
              <w:t>Единая медицинск</w:t>
            </w:r>
            <w:r>
              <w:rPr>
                <w:rFonts w:ascii="Times New Roman" w:hAnsi="Times New Roman" w:cs="Times New Roman"/>
              </w:rPr>
              <w:t xml:space="preserve">ая информационно-аналитическая </w:t>
            </w:r>
            <w:r w:rsidRPr="00A75F97">
              <w:rPr>
                <w:rFonts w:ascii="Times New Roman" w:hAnsi="Times New Roman" w:cs="Times New Roman"/>
              </w:rPr>
              <w:t>система Самарской области</w:t>
            </w:r>
          </w:p>
        </w:tc>
      </w:tr>
      <w:tr w:rsidR="00472421" w:rsidTr="005410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72421" w:rsidRPr="00472421" w:rsidRDefault="00472421" w:rsidP="00472421">
            <w:pPr>
              <w:pStyle w:val="phtablecellleft"/>
            </w:pPr>
            <w:r w:rsidRPr="00472421">
              <w:t>МО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9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72421" w:rsidRPr="00472421" w:rsidRDefault="00472421" w:rsidP="00472421">
            <w:pPr>
              <w:pStyle w:val="phtablecellleft"/>
            </w:pPr>
            <w:r w:rsidRPr="00472421">
              <w:t>Медицинская организация</w:t>
            </w:r>
          </w:p>
        </w:tc>
      </w:tr>
      <w:tr w:rsidR="00472421" w:rsidTr="00541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72421" w:rsidRPr="00472421" w:rsidRDefault="00472421" w:rsidP="00472421">
            <w:pPr>
              <w:pStyle w:val="phtablecellleft"/>
            </w:pPr>
            <w:r w:rsidRPr="00472421">
              <w:t>ОМС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9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72421" w:rsidRPr="00472421" w:rsidRDefault="00472421" w:rsidP="00472421">
            <w:pPr>
              <w:pStyle w:val="phtablecellleft"/>
            </w:pPr>
            <w:r w:rsidRPr="00472421">
              <w:t>Обязательное медицинское страхование</w:t>
            </w:r>
          </w:p>
        </w:tc>
      </w:tr>
      <w:tr w:rsidR="00472421" w:rsidTr="005410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72421" w:rsidRPr="00472421" w:rsidRDefault="00472421" w:rsidP="00472421">
            <w:pPr>
              <w:pStyle w:val="phtablecellleft"/>
            </w:pPr>
            <w:r w:rsidRPr="00472421">
              <w:t>СТП ЕГИСЗ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9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72421" w:rsidRPr="00472421" w:rsidRDefault="00472421" w:rsidP="00472421">
            <w:pPr>
              <w:pStyle w:val="phtablecellleft"/>
            </w:pPr>
            <w:r w:rsidRPr="00472421">
              <w:t>Служба технической поддержки Единой государственной информационной системы в сфере здравоохранения</w:t>
            </w:r>
          </w:p>
        </w:tc>
      </w:tr>
    </w:tbl>
    <w:p w:rsidR="00824A8A" w:rsidRPr="00E16162" w:rsidRDefault="00A53A56">
      <w:pPr>
        <w:pStyle w:val="10"/>
      </w:pPr>
      <w:bookmarkStart w:id="5" w:name="_Toc256000000"/>
      <w:bookmarkStart w:id="6" w:name="scroll-bookmark-2"/>
      <w:bookmarkStart w:id="7" w:name="_Toc90472227"/>
      <w:r w:rsidRPr="00E16162">
        <w:t>Введение</w:t>
      </w:r>
      <w:bookmarkEnd w:id="5"/>
      <w:bookmarkEnd w:id="6"/>
      <w:bookmarkEnd w:id="7"/>
    </w:p>
    <w:p w:rsidR="00824A8A" w:rsidRPr="00E16162" w:rsidRDefault="00946C03" w:rsidP="00946C03">
      <w:pPr>
        <w:pStyle w:val="phnormal"/>
      </w:pPr>
      <w:r>
        <w:t>Сервис «</w:t>
      </w:r>
      <w:r w:rsidR="00A53A56" w:rsidRPr="00E16162">
        <w:t>Идентификация гражд</w:t>
      </w:r>
      <w:r>
        <w:t>анина в медицинской организации»</w:t>
      </w:r>
      <w:r w:rsidR="00A53A56" w:rsidRPr="00E16162">
        <w:t xml:space="preserve"> предназначен для </w:t>
      </w:r>
      <w:r>
        <w:t>формирования</w:t>
      </w:r>
      <w:r w:rsidR="00A53A56" w:rsidRPr="00E16162">
        <w:t xml:space="preserve"> запросов в ГИС ОМС с целью установления факта страхования пациента по ОМС, получения его регистрационных данных в системе ОМС (Единого номера полиса ОМС), а также сведений о страховании (территорию страхования, страховую медицинскую организацию, дату начала и дату окончания страхования)</w:t>
      </w:r>
      <w:r w:rsidR="00A53A56">
        <w:t>.</w:t>
      </w:r>
    </w:p>
    <w:p w:rsidR="00824A8A" w:rsidRDefault="00A53A56" w:rsidP="00BD633B">
      <w:pPr>
        <w:pStyle w:val="phnormal"/>
      </w:pPr>
      <w:r>
        <w:t>Настоящее руководство администратора описывает выполнение необходимых настроек для обеспеч</w:t>
      </w:r>
      <w:r w:rsidR="00056D11">
        <w:t>ения взаимодействия Системы</w:t>
      </w:r>
      <w:r>
        <w:t xml:space="preserve"> с ГИС ОМС:</w:t>
      </w:r>
    </w:p>
    <w:p w:rsidR="00824A8A" w:rsidRDefault="00A53A56" w:rsidP="00BD633B">
      <w:pPr>
        <w:pStyle w:val="phlistitemized1"/>
      </w:pPr>
      <w:r>
        <w:t>настройка внешней системы;</w:t>
      </w:r>
    </w:p>
    <w:p w:rsidR="00824A8A" w:rsidRDefault="00A53A56" w:rsidP="00BD633B">
      <w:pPr>
        <w:pStyle w:val="phlistitemized1"/>
      </w:pPr>
      <w:r>
        <w:t>настройка интеграционного пользователя;</w:t>
      </w:r>
    </w:p>
    <w:p w:rsidR="00824A8A" w:rsidRDefault="00A53A56" w:rsidP="00BD633B">
      <w:pPr>
        <w:pStyle w:val="phlistitemized1"/>
      </w:pPr>
      <w:r>
        <w:t>просмотр логов интеграции.</w:t>
      </w:r>
    </w:p>
    <w:p w:rsidR="00824A8A" w:rsidRDefault="00A53A56" w:rsidP="00BD633B">
      <w:pPr>
        <w:pStyle w:val="10"/>
      </w:pPr>
      <w:bookmarkStart w:id="8" w:name="_Toc256000001"/>
      <w:bookmarkStart w:id="9" w:name="scroll-bookmark-3"/>
      <w:bookmarkStart w:id="10" w:name="_Toc90472228"/>
      <w:r>
        <w:t>Настройка внешней системы</w:t>
      </w:r>
      <w:bookmarkEnd w:id="8"/>
      <w:bookmarkEnd w:id="9"/>
      <w:bookmarkEnd w:id="10"/>
    </w:p>
    <w:p w:rsidR="00824A8A" w:rsidRDefault="00056D11" w:rsidP="00BD633B">
      <w:pPr>
        <w:pStyle w:val="phnormal"/>
      </w:pPr>
      <w:r>
        <w:t>Для взаимодействия Системы</w:t>
      </w:r>
      <w:r w:rsidR="00A53A56">
        <w:t xml:space="preserve"> с ГИС ОМС настройте внешнюю систему, сервисы внешней системы и параметры.</w:t>
      </w:r>
    </w:p>
    <w:p w:rsidR="00824A8A" w:rsidRDefault="00A53A56" w:rsidP="00BD633B">
      <w:pPr>
        <w:pStyle w:val="2"/>
      </w:pPr>
      <w:bookmarkStart w:id="11" w:name="_Toc256000002"/>
      <w:bookmarkStart w:id="12" w:name="scroll-bookmark-4"/>
      <w:bookmarkStart w:id="13" w:name="_Toc90472229"/>
      <w:r>
        <w:t>Настройка внешней системы</w:t>
      </w:r>
      <w:bookmarkEnd w:id="11"/>
      <w:bookmarkEnd w:id="12"/>
      <w:bookmarkEnd w:id="13"/>
    </w:p>
    <w:p w:rsidR="00824A8A" w:rsidRDefault="00A53A56" w:rsidP="00BD633B">
      <w:pPr>
        <w:pStyle w:val="phlistitemizedtitle"/>
      </w:pPr>
      <w:r>
        <w:t>Чтобы настроить внешнюю систему</w:t>
      </w:r>
      <w:r w:rsidR="002C26A3">
        <w:t>,</w:t>
      </w:r>
      <w:r>
        <w:t xml:space="preserve"> выполните следующие действия:</w:t>
      </w:r>
    </w:p>
    <w:p w:rsidR="00824A8A" w:rsidRDefault="00BD633B" w:rsidP="00BD633B">
      <w:pPr>
        <w:pStyle w:val="phlistitemized1"/>
      </w:pPr>
      <w:r>
        <w:t>выберите пункт главного меню «Система</w:t>
      </w:r>
      <w:r w:rsidRPr="00BD633B">
        <w:t xml:space="preserve">/ </w:t>
      </w:r>
      <w:r>
        <w:t>Интеграция</w:t>
      </w:r>
      <w:r w:rsidRPr="00BD633B">
        <w:t xml:space="preserve">/ </w:t>
      </w:r>
      <w:r>
        <w:t>Настройка внешних систем»</w:t>
      </w:r>
      <w:r w:rsidR="00A53A56">
        <w:t>. Откроется форма настройки внешних систем</w:t>
      </w:r>
      <w:r>
        <w:t xml:space="preserve"> (</w:t>
      </w:r>
      <w:r w:rsidR="00A53A56">
        <w:fldChar w:fldCharType="begin"/>
      </w:r>
      <w:r w:rsidR="00A53A56">
        <w:instrText xml:space="preserve"> REF _Ref90453785 \h </w:instrText>
      </w:r>
      <w:r w:rsidR="00A53A56">
        <w:fldChar w:fldCharType="separate"/>
      </w:r>
      <w:r w:rsidR="00267678">
        <w:t>Рисунок </w:t>
      </w:r>
      <w:r w:rsidR="00267678">
        <w:rPr>
          <w:noProof/>
        </w:rPr>
        <w:t>1</w:t>
      </w:r>
      <w:r w:rsidR="00A53A56">
        <w:fldChar w:fldCharType="end"/>
      </w:r>
      <w:r>
        <w:t>)</w:t>
      </w:r>
      <w:r w:rsidR="00A53A56">
        <w:t>;</w:t>
      </w:r>
    </w:p>
    <w:p w:rsidR="00BD633B" w:rsidRDefault="00A53A56" w:rsidP="00BD633B">
      <w:pPr>
        <w:pStyle w:val="phfigure"/>
      </w:pPr>
      <w:r>
        <w:rPr>
          <w:noProof/>
        </w:rPr>
        <w:drawing>
          <wp:inline distT="0" distB="0" distL="0" distR="0" wp14:anchorId="6EC8AAC2" wp14:editId="234BB7FC">
            <wp:extent cx="6295390" cy="2463413"/>
            <wp:effectExtent l="19050" t="19050" r="10160" b="13335"/>
            <wp:docPr id="100003" name="Рисунок 100003" descr="_scroll_external/attachments/image2021-12-10_11-38-47-510c9753c0d5c0164daa7303dfea7beb965fc0d918532c2fca8b42998467f1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584509" name="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463413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24A8A" w:rsidRDefault="00BD633B" w:rsidP="00BD633B">
      <w:pPr>
        <w:pStyle w:val="phfiguretitle"/>
      </w:pPr>
      <w:bookmarkStart w:id="14" w:name="_Ref90453785"/>
      <w:r>
        <w:t>Рисунок 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 w:rsidR="00267678">
        <w:rPr>
          <w:noProof/>
        </w:rPr>
        <w:t>1</w:t>
      </w:r>
      <w:r>
        <w:fldChar w:fldCharType="end"/>
      </w:r>
      <w:bookmarkEnd w:id="14"/>
      <w:r>
        <w:t xml:space="preserve"> – Форма настройки внешних систем</w:t>
      </w:r>
    </w:p>
    <w:p w:rsidR="00824A8A" w:rsidRDefault="00A53A56" w:rsidP="00A53A56">
      <w:pPr>
        <w:pStyle w:val="phlistitemized1"/>
      </w:pPr>
      <w:r>
        <w:t>выберите пункт контекстного меню «Добавить» в блоке «Внешние системы». Откроется окно «Внешние системы: Добавление» (</w:t>
      </w:r>
      <w:r>
        <w:fldChar w:fldCharType="begin"/>
      </w:r>
      <w:r>
        <w:instrText xml:space="preserve"> REF _Ref90453847 \h </w:instrText>
      </w:r>
      <w:r>
        <w:fldChar w:fldCharType="separate"/>
      </w:r>
      <w:r w:rsidR="00267678">
        <w:t>Рисунок </w:t>
      </w:r>
      <w:r w:rsidR="00267678">
        <w:rPr>
          <w:noProof/>
        </w:rPr>
        <w:t>2</w:t>
      </w:r>
      <w:r>
        <w:fldChar w:fldCharType="end"/>
      </w:r>
      <w:r>
        <w:t>);</w:t>
      </w:r>
    </w:p>
    <w:p w:rsidR="00A53A56" w:rsidRDefault="00A53A56" w:rsidP="00A53A56">
      <w:pPr>
        <w:pStyle w:val="phfigure"/>
      </w:pPr>
      <w:r>
        <w:rPr>
          <w:noProof/>
        </w:rPr>
        <w:drawing>
          <wp:inline distT="0" distB="0" distL="0" distR="0" wp14:anchorId="41947F6F" wp14:editId="78E9AB99">
            <wp:extent cx="4762500" cy="1783219"/>
            <wp:effectExtent l="19050" t="19050" r="19050" b="26670"/>
            <wp:docPr id="100004" name="Рисунок 100004" descr="_scroll_external/attachments/image2021-4-5_15-37-55-3e96276eac36d46296e35e455d239674933a350d64cd7f449a1bab2bf8231e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5422026" name="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783219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24A8A" w:rsidRDefault="00A53A56" w:rsidP="00A53A56">
      <w:pPr>
        <w:pStyle w:val="phfiguretitle"/>
      </w:pPr>
      <w:bookmarkStart w:id="15" w:name="_Ref90453847"/>
      <w:r>
        <w:t>Рисунок 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 w:rsidR="00267678">
        <w:rPr>
          <w:noProof/>
        </w:rPr>
        <w:t>2</w:t>
      </w:r>
      <w:r>
        <w:fldChar w:fldCharType="end"/>
      </w:r>
      <w:bookmarkEnd w:id="15"/>
      <w:r>
        <w:t xml:space="preserve"> – Окно «Внешние системы: Добавление»</w:t>
      </w:r>
    </w:p>
    <w:p w:rsidR="00824A8A" w:rsidRDefault="00A53A56" w:rsidP="002C26A3">
      <w:pPr>
        <w:pStyle w:val="phlistitemized1"/>
        <w:ind w:left="1316"/>
      </w:pPr>
      <w:r>
        <w:t>заполните поля в открывшемся окне (</w:t>
      </w:r>
      <w:r>
        <w:fldChar w:fldCharType="begin"/>
      </w:r>
      <w:r>
        <w:instrText xml:space="preserve"> REF _Ref90453970 \h </w:instrText>
      </w:r>
      <w:r>
        <w:fldChar w:fldCharType="separate"/>
      </w:r>
      <w:r w:rsidR="00267678">
        <w:t>Таблица </w:t>
      </w:r>
      <w:r w:rsidR="00267678">
        <w:rPr>
          <w:noProof/>
        </w:rPr>
        <w:t>1</w:t>
      </w:r>
      <w:r>
        <w:fldChar w:fldCharType="end"/>
      </w:r>
      <w:r w:rsidR="002C26A3">
        <w:t>);</w:t>
      </w:r>
    </w:p>
    <w:p w:rsidR="00824A8A" w:rsidRDefault="00A53A56" w:rsidP="00A53A56">
      <w:pPr>
        <w:pStyle w:val="phtabletitle"/>
      </w:pPr>
      <w:bookmarkStart w:id="16" w:name="_Ref90453970"/>
      <w:r>
        <w:t>Таблица </w:t>
      </w:r>
      <w:r>
        <w:fldChar w:fldCharType="begin"/>
      </w:r>
      <w:r>
        <w:instrText>SEQ Таблица \* ARABIC</w:instrText>
      </w:r>
      <w:r>
        <w:fldChar w:fldCharType="separate"/>
      </w:r>
      <w:r w:rsidR="00267678">
        <w:rPr>
          <w:noProof/>
        </w:rPr>
        <w:t>1</w:t>
      </w:r>
      <w:r>
        <w:fldChar w:fldCharType="end"/>
      </w:r>
      <w:bookmarkEnd w:id="16"/>
      <w:r>
        <w:t xml:space="preserve"> – Заполнение полей в окне добавления внешних систем</w:t>
      </w: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1486"/>
        <w:gridCol w:w="2718"/>
        <w:gridCol w:w="4244"/>
        <w:gridCol w:w="1810"/>
      </w:tblGrid>
      <w:tr w:rsidR="00824A8A" w:rsidTr="005410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24A8A" w:rsidRDefault="00A53A56" w:rsidP="00A53A56">
            <w:pPr>
              <w:pStyle w:val="phtablecolcaption"/>
            </w:pPr>
            <w:bookmarkStart w:id="17" w:name="scroll-bookmark-5"/>
            <w:r>
              <w:rPr>
                <w:b/>
              </w:rPr>
              <w:t>Код </w:t>
            </w:r>
            <w:bookmarkEnd w:id="17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9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24A8A" w:rsidRDefault="00A53A56" w:rsidP="00A53A56">
            <w:pPr>
              <w:pStyle w:val="phtablecolcaption"/>
            </w:pPr>
            <w:r>
              <w:rPr>
                <w:b/>
                <w:color w:val="000000"/>
              </w:rPr>
              <w:t>Наименование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24A8A" w:rsidRDefault="00A53A56" w:rsidP="00A53A56">
            <w:pPr>
              <w:pStyle w:val="phtablecolcaption"/>
            </w:pPr>
            <w:r>
              <w:rPr>
                <w:b/>
                <w:color w:val="000000"/>
              </w:rPr>
              <w:t>URL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2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24A8A" w:rsidRDefault="00A53A56" w:rsidP="00A53A56">
            <w:pPr>
              <w:pStyle w:val="phtablecolcaption"/>
            </w:pPr>
            <w:r>
              <w:rPr>
                <w:b/>
                <w:color w:val="000000"/>
              </w:rPr>
              <w:t>Сервис приостановлен</w:t>
            </w:r>
          </w:p>
        </w:tc>
      </w:tr>
      <w:tr w:rsidR="00824A8A" w:rsidTr="00541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24A8A" w:rsidRDefault="00A53A56" w:rsidP="00A53A56">
            <w:pPr>
              <w:pStyle w:val="phtablecellleft"/>
            </w:pPr>
            <w:r>
              <w:t>identifperson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9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24A8A" w:rsidRDefault="00A53A56" w:rsidP="00A53A56">
            <w:pPr>
              <w:pStyle w:val="phtablecellleft"/>
            </w:pPr>
            <w:r>
              <w:t>Идентификация гражданина в МО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24A8A" w:rsidRPr="00A53A56" w:rsidRDefault="00A53A56" w:rsidP="00A53A56">
            <w:pPr>
              <w:pStyle w:val="phtablecellleft"/>
              <w:rPr>
                <w:b/>
              </w:rPr>
            </w:pPr>
            <w:r w:rsidRPr="00056D11">
              <w:t xml:space="preserve">Тестовая среда: </w:t>
            </w:r>
            <w:r w:rsidRPr="00A53A56">
              <w:rPr>
                <w:rFonts w:cs="Times New Roman"/>
                <w:b/>
                <w:szCs w:val="24"/>
              </w:rPr>
              <w:t>https://ips-test.rosminzdrav.ru/9e8315b1d98db?wsdl</w:t>
            </w:r>
          </w:p>
          <w:p w:rsidR="00824A8A" w:rsidRDefault="00A53A56" w:rsidP="00A53A56">
            <w:pPr>
              <w:pStyle w:val="phtablecellleft"/>
            </w:pPr>
            <w:r>
              <w:rPr>
                <w:b/>
              </w:rPr>
              <w:t xml:space="preserve">Примечание </w:t>
            </w:r>
            <w:r w:rsidRPr="00056D11">
              <w:rPr>
                <w:b/>
              </w:rPr>
              <w:t>–</w:t>
            </w:r>
            <w:r w:rsidRPr="00056D11">
              <w:t xml:space="preserve"> Адрес сервиса на продуктовой среде ИПС предоставляется СТП ЕГИСЗ после успешного тестирования на тестовой среде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2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24A8A" w:rsidRDefault="00A53A56" w:rsidP="00A53A56">
            <w:pPr>
              <w:pStyle w:val="phtablecellleft"/>
            </w:pPr>
            <w:r>
              <w:rPr>
                <w:color w:val="000000"/>
              </w:rPr>
              <w:t>Нет</w:t>
            </w:r>
          </w:p>
        </w:tc>
      </w:tr>
    </w:tbl>
    <w:p w:rsidR="002C26A3" w:rsidRDefault="002C26A3" w:rsidP="002C26A3">
      <w:pPr>
        <w:pStyle w:val="phnormal"/>
      </w:pPr>
    </w:p>
    <w:p w:rsidR="00824A8A" w:rsidRDefault="00A53A56" w:rsidP="00A53A56">
      <w:pPr>
        <w:pStyle w:val="phlistitemized1"/>
      </w:pPr>
      <w:r>
        <w:t>нажмите на кнопку «ОК»</w:t>
      </w:r>
      <w:r w:rsidRPr="00E16162">
        <w:t xml:space="preserve"> для сохранения внесенной информац</w:t>
      </w:r>
      <w:r>
        <w:t>ии. Запись отобразится в блоке «Внешние системы»</w:t>
      </w:r>
      <w:r w:rsidRPr="00E16162">
        <w:t>.</w:t>
      </w:r>
    </w:p>
    <w:p w:rsidR="00824A8A" w:rsidRPr="00E16162" w:rsidRDefault="00A53A56" w:rsidP="00A53A56">
      <w:pPr>
        <w:pStyle w:val="2"/>
      </w:pPr>
      <w:bookmarkStart w:id="18" w:name="_Toc256000003"/>
      <w:bookmarkStart w:id="19" w:name="scroll-bookmark-6"/>
      <w:bookmarkStart w:id="20" w:name="_Toc90472230"/>
      <w:r w:rsidRPr="00E16162">
        <w:t>Настройка сервисов внешней системы</w:t>
      </w:r>
      <w:bookmarkEnd w:id="18"/>
      <w:bookmarkEnd w:id="19"/>
      <w:bookmarkEnd w:id="20"/>
    </w:p>
    <w:p w:rsidR="00824A8A" w:rsidRPr="00E16162" w:rsidRDefault="00A53A56" w:rsidP="00A53A56">
      <w:pPr>
        <w:pStyle w:val="phlistitemizedtitle"/>
      </w:pPr>
      <w:r w:rsidRPr="00E16162">
        <w:t>Чтобы добавить сервисы внешней системы</w:t>
      </w:r>
      <w:r w:rsidR="002C26A3">
        <w:t>,</w:t>
      </w:r>
      <w:r w:rsidRPr="00E16162">
        <w:t xml:space="preserve"> выполните следующие действия:</w:t>
      </w:r>
    </w:p>
    <w:p w:rsidR="00824A8A" w:rsidRDefault="00A53A56" w:rsidP="00A53A56">
      <w:pPr>
        <w:pStyle w:val="phlistitemized1"/>
      </w:pPr>
      <w:r>
        <w:t>выделите строку с внешней системой в блоке «Внешние системы»;</w:t>
      </w:r>
    </w:p>
    <w:p w:rsidR="00824A8A" w:rsidRDefault="00A53A56" w:rsidP="00A53A56">
      <w:pPr>
        <w:pStyle w:val="phlistitemized1"/>
      </w:pPr>
      <w:r>
        <w:t>выберите пункт контекстного меню «Добавить» на вкладке «Сервисы внешней системы». Откроется окно «Сервис интеграции: добавление» (</w:t>
      </w:r>
      <w:r>
        <w:fldChar w:fldCharType="begin"/>
      </w:r>
      <w:r>
        <w:instrText xml:space="preserve"> REF _Ref90454144 \h </w:instrText>
      </w:r>
      <w:r>
        <w:fldChar w:fldCharType="separate"/>
      </w:r>
      <w:r w:rsidR="00267678">
        <w:t>Рисунок </w:t>
      </w:r>
      <w:r w:rsidR="00267678">
        <w:rPr>
          <w:noProof/>
        </w:rPr>
        <w:t>3</w:t>
      </w:r>
      <w:r>
        <w:fldChar w:fldCharType="end"/>
      </w:r>
      <w:r>
        <w:t>);</w:t>
      </w:r>
    </w:p>
    <w:p w:rsidR="00A53A56" w:rsidRDefault="00A53A56" w:rsidP="00A53A56">
      <w:pPr>
        <w:pStyle w:val="phfigure"/>
      </w:pPr>
      <w:r>
        <w:rPr>
          <w:noProof/>
        </w:rPr>
        <w:drawing>
          <wp:inline distT="0" distB="0" distL="0" distR="0" wp14:anchorId="395A01FF" wp14:editId="4D0B61DD">
            <wp:extent cx="4762500" cy="2310735"/>
            <wp:effectExtent l="19050" t="19050" r="19050" b="13970"/>
            <wp:docPr id="100005" name="Рисунок 100005" descr="_scroll_external/attachments/image2021-4-5_15-45-42-51b3b2bc1aa980136e52fd22b5e2d06c719f61661576019b5402a80a1f7b7e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9491030" name="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31073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24A8A" w:rsidRDefault="00A53A56" w:rsidP="00A53A56">
      <w:pPr>
        <w:pStyle w:val="phfiguretitle"/>
      </w:pPr>
      <w:bookmarkStart w:id="21" w:name="_Ref90454144"/>
      <w:r>
        <w:t>Рисунок 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 w:rsidR="00267678">
        <w:rPr>
          <w:noProof/>
        </w:rPr>
        <w:t>3</w:t>
      </w:r>
      <w:r>
        <w:fldChar w:fldCharType="end"/>
      </w:r>
      <w:bookmarkEnd w:id="21"/>
      <w:r>
        <w:t xml:space="preserve"> – Окно «Сервис интеграции: добавление»</w:t>
      </w:r>
    </w:p>
    <w:p w:rsidR="00824A8A" w:rsidRDefault="00A53A56" w:rsidP="002C26A3">
      <w:pPr>
        <w:pStyle w:val="phlistitemized1"/>
        <w:tabs>
          <w:tab w:val="center" w:pos="5757"/>
        </w:tabs>
        <w:ind w:left="1316"/>
      </w:pPr>
      <w:r>
        <w:t>заполните поля в открывшемся окне (</w:t>
      </w:r>
      <w:r>
        <w:fldChar w:fldCharType="begin"/>
      </w:r>
      <w:r>
        <w:instrText xml:space="preserve"> REF _Ref90454197 \h </w:instrText>
      </w:r>
      <w:r>
        <w:fldChar w:fldCharType="separate"/>
      </w:r>
      <w:r w:rsidR="00267678">
        <w:t>Таблица </w:t>
      </w:r>
      <w:r w:rsidR="00267678">
        <w:rPr>
          <w:noProof/>
        </w:rPr>
        <w:t>2</w:t>
      </w:r>
      <w:r>
        <w:fldChar w:fldCharType="end"/>
      </w:r>
      <w:r>
        <w:t>);</w:t>
      </w:r>
    </w:p>
    <w:p w:rsidR="00824A8A" w:rsidRDefault="00A53A56" w:rsidP="002C26A3">
      <w:pPr>
        <w:pStyle w:val="phtabletitle"/>
      </w:pPr>
      <w:bookmarkStart w:id="22" w:name="_Ref90454197"/>
      <w:r>
        <w:t>Таблица </w:t>
      </w:r>
      <w:r>
        <w:fldChar w:fldCharType="begin"/>
      </w:r>
      <w:r>
        <w:instrText>SEQ Таблица \* ARABIC</w:instrText>
      </w:r>
      <w:r>
        <w:fldChar w:fldCharType="separate"/>
      </w:r>
      <w:r w:rsidR="00267678">
        <w:rPr>
          <w:noProof/>
        </w:rPr>
        <w:t>2</w:t>
      </w:r>
      <w:r>
        <w:fldChar w:fldCharType="end"/>
      </w:r>
      <w:bookmarkEnd w:id="22"/>
      <w:r>
        <w:t xml:space="preserve"> – Заполнение полей в окне добавления сервиса интеграции</w:t>
      </w: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1355"/>
        <w:gridCol w:w="1746"/>
        <w:gridCol w:w="4469"/>
        <w:gridCol w:w="1599"/>
        <w:gridCol w:w="1089"/>
      </w:tblGrid>
      <w:tr w:rsidR="00824A8A" w:rsidTr="005410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24A8A" w:rsidRDefault="00A53A56" w:rsidP="00A53A56">
            <w:pPr>
              <w:pStyle w:val="phtablecolcaption"/>
            </w:pPr>
            <w:bookmarkStart w:id="23" w:name="scroll-bookmark-7"/>
            <w:r>
              <w:rPr>
                <w:b/>
              </w:rPr>
              <w:t>Код</w:t>
            </w:r>
            <w:bookmarkEnd w:id="23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8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24A8A" w:rsidRDefault="00A53A56" w:rsidP="00A53A56">
            <w:pPr>
              <w:pStyle w:val="phtablecolcaption"/>
            </w:pPr>
            <w:r>
              <w:rPr>
                <w:b/>
              </w:rPr>
              <w:t>Наименование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3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24A8A" w:rsidRDefault="00A53A56" w:rsidP="00A53A56">
            <w:pPr>
              <w:pStyle w:val="phtablecolcaption"/>
            </w:pPr>
            <w:r>
              <w:rPr>
                <w:b/>
              </w:rPr>
              <w:t>Описание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24A8A" w:rsidRDefault="00A53A56" w:rsidP="00A53A56">
            <w:pPr>
              <w:pStyle w:val="phtablecolcaption"/>
            </w:pPr>
            <w:r>
              <w:rPr>
                <w:b/>
              </w:rPr>
              <w:t>Время хранения логов (дни)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24A8A" w:rsidRDefault="00A53A56" w:rsidP="00A53A56">
            <w:pPr>
              <w:pStyle w:val="phtablecolcaption"/>
            </w:pPr>
            <w:r>
              <w:rPr>
                <w:b/>
              </w:rPr>
              <w:t>Статус сервиса</w:t>
            </w:r>
          </w:p>
        </w:tc>
      </w:tr>
      <w:tr w:rsidR="00824A8A" w:rsidTr="00541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24A8A" w:rsidRDefault="00A53A56" w:rsidP="00A53A56">
            <w:pPr>
              <w:pStyle w:val="phtablecellleft"/>
            </w:pPr>
            <w:r>
              <w:t>sendIdentity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8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24A8A" w:rsidRDefault="00A53A56" w:rsidP="00A53A56">
            <w:pPr>
              <w:pStyle w:val="phtablecellleft"/>
            </w:pPr>
            <w:r>
              <w:t>sendIdentity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3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24A8A" w:rsidRDefault="00A53A56" w:rsidP="00A53A56">
            <w:pPr>
              <w:pStyle w:val="phtablecellleft"/>
            </w:pPr>
            <w:r>
              <w:t>Запрос на идентификацию гражданина в сфере ОМС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24A8A" w:rsidRDefault="00A53A56" w:rsidP="00A53A56">
            <w:pPr>
              <w:pStyle w:val="phtablecellleft"/>
            </w:pPr>
            <w:r>
              <w:t>180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24A8A" w:rsidRDefault="00A53A56" w:rsidP="00A53A56">
            <w:pPr>
              <w:pStyle w:val="phtablecellleft"/>
            </w:pPr>
            <w:r>
              <w:t>Активен</w:t>
            </w:r>
          </w:p>
        </w:tc>
      </w:tr>
      <w:tr w:rsidR="00824A8A" w:rsidTr="005410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24A8A" w:rsidRDefault="00A53A56" w:rsidP="00A53A56">
            <w:pPr>
              <w:pStyle w:val="phtablecellleft"/>
            </w:pPr>
            <w:r>
              <w:t>getIdentity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8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24A8A" w:rsidRDefault="00A53A56" w:rsidP="00A53A56">
            <w:pPr>
              <w:pStyle w:val="phtablecellleft"/>
            </w:pPr>
            <w:r>
              <w:t>getIdentity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3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24A8A" w:rsidRDefault="00A53A56" w:rsidP="00A53A56">
            <w:pPr>
              <w:pStyle w:val="phtablecellleft"/>
            </w:pPr>
            <w:r>
              <w:t>Получение результатов идентификации гражданина в сфере ОМС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24A8A" w:rsidRDefault="00A53A56" w:rsidP="00A53A56">
            <w:pPr>
              <w:pStyle w:val="phtablecellleft"/>
            </w:pPr>
            <w:r>
              <w:t>180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24A8A" w:rsidRDefault="00A53A56" w:rsidP="00A53A56">
            <w:pPr>
              <w:pStyle w:val="phtablecellleft"/>
            </w:pPr>
            <w:r>
              <w:t>Активен</w:t>
            </w:r>
          </w:p>
        </w:tc>
      </w:tr>
    </w:tbl>
    <w:p w:rsidR="00A53A56" w:rsidRDefault="00A53A56" w:rsidP="00A53A56">
      <w:pPr>
        <w:pStyle w:val="phnormal"/>
        <w:rPr>
          <w:b/>
        </w:rPr>
      </w:pPr>
    </w:p>
    <w:p w:rsidR="00824A8A" w:rsidRDefault="00A53A56" w:rsidP="00A53A56">
      <w:pPr>
        <w:pStyle w:val="phnormal"/>
      </w:pPr>
      <w:r w:rsidRPr="00E16162">
        <w:rPr>
          <w:b/>
        </w:rPr>
        <w:t>Примечание –</w:t>
      </w:r>
      <w:r>
        <w:t xml:space="preserve"> Добавление остальных сервисов осуществляется автоматически.</w:t>
      </w:r>
    </w:p>
    <w:p w:rsidR="00824A8A" w:rsidRDefault="00A53A56" w:rsidP="00A53A56">
      <w:pPr>
        <w:pStyle w:val="phlistitemized1"/>
      </w:pPr>
      <w:r>
        <w:t>нажмите на кнопку «ОК». Добавленный сервис отобразится на вкладке «Сервисы внешней системы». Добавьте поочередно сервисы запроса и получения результатов идентификации гражданина согласно приведенному выше алгоритму.</w:t>
      </w:r>
    </w:p>
    <w:p w:rsidR="00824A8A" w:rsidRDefault="00A53A56">
      <w:pPr>
        <w:pStyle w:val="2"/>
      </w:pPr>
      <w:bookmarkStart w:id="24" w:name="_Toc256000004"/>
      <w:bookmarkStart w:id="25" w:name="scroll-bookmark-8"/>
      <w:bookmarkStart w:id="26" w:name="_Toc90472231"/>
      <w:r>
        <w:t>Настройка параметров внешней системы</w:t>
      </w:r>
      <w:bookmarkEnd w:id="24"/>
      <w:bookmarkEnd w:id="25"/>
      <w:bookmarkEnd w:id="26"/>
    </w:p>
    <w:p w:rsidR="00824A8A" w:rsidRDefault="00A53A56" w:rsidP="00A53A56">
      <w:pPr>
        <w:pStyle w:val="phlistitemizedtitle"/>
      </w:pPr>
      <w:r>
        <w:t>Чтобы добавить параметры внешней системы</w:t>
      </w:r>
      <w:r w:rsidR="002C26A3">
        <w:t>,</w:t>
      </w:r>
      <w:r>
        <w:t xml:space="preserve"> выполните следующие действия:</w:t>
      </w:r>
    </w:p>
    <w:p w:rsidR="00824A8A" w:rsidRDefault="00A53A56" w:rsidP="00A53A56">
      <w:pPr>
        <w:pStyle w:val="phlistitemized1"/>
      </w:pPr>
      <w:r>
        <w:t>выделите строку с внешней системой в блоке «Внешние системы»;</w:t>
      </w:r>
    </w:p>
    <w:p w:rsidR="00824A8A" w:rsidRDefault="00A53A56" w:rsidP="00A53A56">
      <w:pPr>
        <w:pStyle w:val="phlistitemized1"/>
      </w:pPr>
      <w:r>
        <w:t>выберите пункт контекстного меню «Добавить» на вкладке «Опции». Откроется окно «Параметры внешней системы: добавление» (</w:t>
      </w:r>
      <w:r>
        <w:fldChar w:fldCharType="begin"/>
      </w:r>
      <w:r>
        <w:instrText xml:space="preserve"> REF _Ref90454300 \h </w:instrText>
      </w:r>
      <w:r>
        <w:fldChar w:fldCharType="separate"/>
      </w:r>
      <w:r w:rsidR="00267678">
        <w:t>Рисунок </w:t>
      </w:r>
      <w:r w:rsidR="00267678">
        <w:rPr>
          <w:noProof/>
        </w:rPr>
        <w:t>4</w:t>
      </w:r>
      <w:r>
        <w:fldChar w:fldCharType="end"/>
      </w:r>
      <w:r>
        <w:t>);</w:t>
      </w:r>
    </w:p>
    <w:p w:rsidR="00824A8A" w:rsidRDefault="00A53A56" w:rsidP="00A53A56">
      <w:pPr>
        <w:pStyle w:val="phfigure"/>
      </w:pPr>
      <w:r>
        <w:rPr>
          <w:noProof/>
        </w:rPr>
        <w:drawing>
          <wp:inline distT="0" distB="0" distL="0" distR="0" wp14:anchorId="729C4A0C" wp14:editId="70D19BE7">
            <wp:extent cx="5715000" cy="1805200"/>
            <wp:effectExtent l="19050" t="19050" r="19050" b="24130"/>
            <wp:docPr id="100006" name="Рисунок 100006" descr="Окно добавления параметров внешней сис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082317" name="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80520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24A8A" w:rsidRDefault="00A53A56" w:rsidP="00A53A56">
      <w:pPr>
        <w:pStyle w:val="phfiguretitle"/>
      </w:pPr>
      <w:bookmarkStart w:id="27" w:name="_Ref90454300"/>
      <w:r>
        <w:t>Рисунок </w:t>
      </w:r>
      <w:r>
        <w:fldChar w:fldCharType="begin"/>
      </w:r>
      <w:r>
        <w:instrText>SEQ Рисунок \* ARABIC</w:instrText>
      </w:r>
      <w:r>
        <w:fldChar w:fldCharType="separate"/>
      </w:r>
      <w:r w:rsidR="00267678">
        <w:rPr>
          <w:noProof/>
        </w:rPr>
        <w:t>4</w:t>
      </w:r>
      <w:r>
        <w:fldChar w:fldCharType="end"/>
      </w:r>
      <w:bookmarkEnd w:id="27"/>
      <w:r>
        <w:t xml:space="preserve"> – Окно добавления параметров внешней системы</w:t>
      </w:r>
    </w:p>
    <w:p w:rsidR="00824A8A" w:rsidRDefault="00A53A56" w:rsidP="002C26A3">
      <w:pPr>
        <w:pStyle w:val="phlistitemized1"/>
        <w:ind w:left="1316"/>
      </w:pPr>
      <w:r>
        <w:t>заполните поля в открывшемся окне</w:t>
      </w:r>
      <w:r w:rsidR="002C26A3">
        <w:t xml:space="preserve"> (</w:t>
      </w:r>
      <w:r w:rsidR="002C26A3">
        <w:fldChar w:fldCharType="begin"/>
      </w:r>
      <w:r w:rsidR="002C26A3">
        <w:instrText xml:space="preserve"> REF _Ref90454515 \h </w:instrText>
      </w:r>
      <w:r w:rsidR="002C26A3">
        <w:fldChar w:fldCharType="separate"/>
      </w:r>
      <w:r w:rsidR="00267678">
        <w:t>Таблица </w:t>
      </w:r>
      <w:r w:rsidR="00267678">
        <w:rPr>
          <w:noProof/>
        </w:rPr>
        <w:t>3</w:t>
      </w:r>
      <w:r w:rsidR="002C26A3">
        <w:fldChar w:fldCharType="end"/>
      </w:r>
      <w:r w:rsidR="002C26A3">
        <w:t>)</w:t>
      </w:r>
      <w:r>
        <w:t>;</w:t>
      </w:r>
    </w:p>
    <w:p w:rsidR="00824A8A" w:rsidRDefault="002C26A3" w:rsidP="002C26A3">
      <w:pPr>
        <w:pStyle w:val="phtabletitle"/>
      </w:pPr>
      <w:bookmarkStart w:id="28" w:name="_Ref90454515"/>
      <w:r>
        <w:t>Таблица </w:t>
      </w:r>
      <w:r w:rsidR="00A53A56">
        <w:fldChar w:fldCharType="begin"/>
      </w:r>
      <w:r w:rsidR="00A53A56">
        <w:instrText>SEQ Таблица \* ARABIC</w:instrText>
      </w:r>
      <w:r w:rsidR="00A53A56">
        <w:fldChar w:fldCharType="separate"/>
      </w:r>
      <w:r w:rsidR="00267678">
        <w:rPr>
          <w:noProof/>
        </w:rPr>
        <w:t>3</w:t>
      </w:r>
      <w:r w:rsidR="00A53A56">
        <w:fldChar w:fldCharType="end"/>
      </w:r>
      <w:bookmarkEnd w:id="28"/>
      <w:r w:rsidR="00A53A56">
        <w:t xml:space="preserve"> </w:t>
      </w:r>
      <w:r>
        <w:t xml:space="preserve">– </w:t>
      </w:r>
      <w:r w:rsidR="00A53A56">
        <w:t>Заполнение полей в окне добавления параметров внешней системы</w:t>
      </w: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2066"/>
        <w:gridCol w:w="8192"/>
      </w:tblGrid>
      <w:tr w:rsidR="00824A8A" w:rsidTr="005410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24A8A" w:rsidRPr="002C26A3" w:rsidRDefault="00A53A56" w:rsidP="002C26A3">
            <w:pPr>
              <w:pStyle w:val="phtablecolcaption"/>
              <w:rPr>
                <w:b/>
              </w:rPr>
            </w:pPr>
            <w:bookmarkStart w:id="29" w:name="scroll-bookmark-9"/>
            <w:r w:rsidRPr="002C26A3">
              <w:rPr>
                <w:b/>
              </w:rPr>
              <w:t>Код значения</w:t>
            </w:r>
            <w:bookmarkEnd w:id="29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7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24A8A" w:rsidRPr="002C26A3" w:rsidRDefault="00A53A56" w:rsidP="002C26A3">
            <w:pPr>
              <w:pStyle w:val="phtablecolcaption"/>
              <w:rPr>
                <w:b/>
              </w:rPr>
            </w:pPr>
            <w:r w:rsidRPr="002C26A3">
              <w:rPr>
                <w:b/>
              </w:rPr>
              <w:t>Строковое значение</w:t>
            </w:r>
          </w:p>
        </w:tc>
      </w:tr>
      <w:tr w:rsidR="00824A8A" w:rsidTr="00541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24A8A" w:rsidRDefault="00A53A56" w:rsidP="002C26A3">
            <w:pPr>
              <w:pStyle w:val="phtablecellleft"/>
            </w:pPr>
            <w:r>
              <w:t>clientEntityId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7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24A8A" w:rsidRDefault="00A53A56" w:rsidP="002C26A3">
            <w:pPr>
              <w:pStyle w:val="phtablecellleft"/>
            </w:pPr>
            <w:r>
              <w:t>18b82e76-becf-1709-a548-f184f161f600</w:t>
            </w:r>
          </w:p>
        </w:tc>
      </w:tr>
      <w:tr w:rsidR="00824A8A" w:rsidTr="005410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24A8A" w:rsidRDefault="00A53A56" w:rsidP="002C26A3">
            <w:pPr>
              <w:pStyle w:val="phtablecellleft"/>
            </w:pPr>
            <w:r>
              <w:t>csp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7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24A8A" w:rsidRDefault="00A53A56" w:rsidP="002C26A3">
            <w:pPr>
              <w:pStyle w:val="phtablecellleft"/>
            </w:pPr>
            <w:r>
              <w:t>openssl</w:t>
            </w:r>
          </w:p>
        </w:tc>
      </w:tr>
      <w:tr w:rsidR="00824A8A" w:rsidTr="00541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24A8A" w:rsidRDefault="00A53A56" w:rsidP="002C26A3">
            <w:pPr>
              <w:pStyle w:val="phtablecellleft"/>
            </w:pPr>
            <w:r>
              <w:t>csp_hashalg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7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24A8A" w:rsidRDefault="00A53A56" w:rsidP="002C26A3">
            <w:pPr>
              <w:pStyle w:val="phtablecellleft"/>
            </w:pPr>
            <w:r>
              <w:t>GOST12_256</w:t>
            </w:r>
          </w:p>
        </w:tc>
      </w:tr>
      <w:tr w:rsidR="00824A8A" w:rsidTr="005410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24A8A" w:rsidRDefault="00A53A56" w:rsidP="002C26A3">
            <w:pPr>
              <w:pStyle w:val="phtablecellleft"/>
            </w:pPr>
            <w:r>
              <w:t>csp_mo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7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24A8A" w:rsidRDefault="00A53A56" w:rsidP="002C26A3">
            <w:pPr>
              <w:pStyle w:val="phtablecellleft"/>
            </w:pPr>
            <w:r>
              <w:t>openssl</w:t>
            </w:r>
          </w:p>
        </w:tc>
      </w:tr>
      <w:tr w:rsidR="00824A8A" w:rsidRPr="006601EE" w:rsidTr="00541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24A8A" w:rsidRDefault="00A53A56" w:rsidP="002C26A3">
            <w:pPr>
              <w:pStyle w:val="phtablecellleft"/>
            </w:pPr>
            <w:r>
              <w:t>pem_key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7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24A8A" w:rsidRPr="00946C03" w:rsidRDefault="00A53A56" w:rsidP="002C26A3">
            <w:pPr>
              <w:pStyle w:val="phtablecellleft"/>
              <w:rPr>
                <w:lang w:val="en-US"/>
              </w:rPr>
            </w:pPr>
            <w:r w:rsidRPr="00946C03">
              <w:rPr>
                <w:lang w:val="en-US"/>
              </w:rPr>
              <w:t>Etc/test_ips_key.pem</w:t>
            </w:r>
          </w:p>
        </w:tc>
      </w:tr>
      <w:tr w:rsidR="00824A8A" w:rsidTr="005410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24A8A" w:rsidRDefault="00A53A56" w:rsidP="002C26A3">
            <w:pPr>
              <w:pStyle w:val="phtablecellleft"/>
            </w:pPr>
            <w:r>
              <w:t>pem_password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7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24A8A" w:rsidRPr="002C26A3" w:rsidRDefault="00A53A56" w:rsidP="002C26A3">
            <w:pPr>
              <w:pStyle w:val="phtablecellleft"/>
            </w:pPr>
            <w:r w:rsidRPr="002C26A3">
              <w:t>[пароль]</w:t>
            </w:r>
          </w:p>
        </w:tc>
      </w:tr>
      <w:tr w:rsidR="00824A8A" w:rsidTr="00541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24A8A" w:rsidRDefault="00A53A56" w:rsidP="002C26A3">
            <w:pPr>
              <w:pStyle w:val="phtablecellleft"/>
            </w:pPr>
            <w:r>
              <w:t>#ssl_no_verify_peer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7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24A8A" w:rsidRDefault="00A53A56" w:rsidP="002C26A3">
            <w:pPr>
              <w:pStyle w:val="phtablecellleft"/>
            </w:pPr>
            <w:r>
              <w:t>true</w:t>
            </w:r>
          </w:p>
        </w:tc>
      </w:tr>
    </w:tbl>
    <w:p w:rsidR="002C26A3" w:rsidRDefault="002C26A3" w:rsidP="002C26A3">
      <w:pPr>
        <w:pStyle w:val="phnormal"/>
      </w:pPr>
    </w:p>
    <w:p w:rsidR="00824A8A" w:rsidRDefault="002C26A3" w:rsidP="002C26A3">
      <w:pPr>
        <w:pStyle w:val="phlistitemized1"/>
      </w:pPr>
      <w:r>
        <w:t>нажмите на кнопку «ОК»</w:t>
      </w:r>
      <w:r w:rsidR="00A53A56" w:rsidRPr="00E16162">
        <w:t>. Запись отобразится на вкладк</w:t>
      </w:r>
      <w:r>
        <w:t>е «Опции»</w:t>
      </w:r>
      <w:r w:rsidR="00A53A56" w:rsidRPr="00E16162">
        <w:t>. Добавьте поочередно все параметры согласно приведенному ранее алгоритму.</w:t>
      </w:r>
    </w:p>
    <w:p w:rsidR="00824A8A" w:rsidRPr="00E16162" w:rsidRDefault="00A53A56">
      <w:pPr>
        <w:pStyle w:val="10"/>
      </w:pPr>
      <w:bookmarkStart w:id="30" w:name="_Toc256000005"/>
      <w:bookmarkStart w:id="31" w:name="scroll-bookmark-10"/>
      <w:bookmarkStart w:id="32" w:name="_Toc90472232"/>
      <w:r w:rsidRPr="00E16162">
        <w:t>Настройка интеграционного пользователя</w:t>
      </w:r>
      <w:bookmarkEnd w:id="30"/>
      <w:bookmarkEnd w:id="31"/>
      <w:bookmarkEnd w:id="32"/>
    </w:p>
    <w:p w:rsidR="00824A8A" w:rsidRPr="00E16162" w:rsidRDefault="00056D11" w:rsidP="002C26A3">
      <w:pPr>
        <w:pStyle w:val="phnormal"/>
      </w:pPr>
      <w:r>
        <w:t>Для взаимодействия Системы</w:t>
      </w:r>
      <w:r w:rsidR="00A53A56" w:rsidRPr="00E16162">
        <w:t xml:space="preserve"> и ГИС ОМС необходимо настроить интеграционного пользователя.</w:t>
      </w:r>
    </w:p>
    <w:p w:rsidR="00824A8A" w:rsidRPr="00E16162" w:rsidRDefault="00A53A56">
      <w:pPr>
        <w:pStyle w:val="2"/>
      </w:pPr>
      <w:bookmarkStart w:id="33" w:name="_Toc256000006"/>
      <w:bookmarkStart w:id="34" w:name="scroll-bookmark-11"/>
      <w:bookmarkStart w:id="35" w:name="_Toc90472233"/>
      <w:r w:rsidRPr="00E16162">
        <w:t>Создание интеграционного пользователя</w:t>
      </w:r>
      <w:bookmarkEnd w:id="33"/>
      <w:bookmarkEnd w:id="34"/>
      <w:bookmarkEnd w:id="35"/>
    </w:p>
    <w:p w:rsidR="00824A8A" w:rsidRPr="00E16162" w:rsidRDefault="00A53A56" w:rsidP="002C26A3">
      <w:pPr>
        <w:pStyle w:val="phlistitemizedtitle"/>
      </w:pPr>
      <w:r w:rsidRPr="00E16162">
        <w:t>Чтобы зарегистрировать нового пользователя</w:t>
      </w:r>
      <w:r w:rsidR="002C26A3">
        <w:t>,</w:t>
      </w:r>
      <w:r w:rsidRPr="00E16162">
        <w:t xml:space="preserve"> выполните следующие действия:</w:t>
      </w:r>
    </w:p>
    <w:p w:rsidR="00824A8A" w:rsidRPr="00E16162" w:rsidRDefault="002C26A3" w:rsidP="002C26A3">
      <w:pPr>
        <w:pStyle w:val="phlistitemized1"/>
      </w:pPr>
      <w:r>
        <w:t>выберите пункт главного меню «Администратор</w:t>
      </w:r>
      <w:r w:rsidRPr="002C26A3">
        <w:t xml:space="preserve">/ </w:t>
      </w:r>
      <w:r w:rsidR="00A53A56" w:rsidRPr="00E16162">
        <w:t>Пользователи\</w:t>
      </w:r>
      <w:r>
        <w:t>роли пользователей»</w:t>
      </w:r>
      <w:r w:rsidR="00A53A56" w:rsidRPr="00E16162">
        <w:t>. Откроется форма настройки пользователей</w:t>
      </w:r>
      <w:r>
        <w:t xml:space="preserve"> (</w:t>
      </w:r>
      <w:r>
        <w:fldChar w:fldCharType="begin"/>
      </w:r>
      <w:r>
        <w:instrText xml:space="preserve"> REF _Ref90454853 \h </w:instrText>
      </w:r>
      <w:r>
        <w:fldChar w:fldCharType="separate"/>
      </w:r>
      <w:r w:rsidR="00267678">
        <w:t>Рисунок </w:t>
      </w:r>
      <w:r w:rsidR="00267678">
        <w:rPr>
          <w:noProof/>
        </w:rPr>
        <w:t>5</w:t>
      </w:r>
      <w:r>
        <w:fldChar w:fldCharType="end"/>
      </w:r>
      <w:r>
        <w:t>)</w:t>
      </w:r>
      <w:r w:rsidR="00A53A56" w:rsidRPr="00E16162">
        <w:t>;</w:t>
      </w:r>
    </w:p>
    <w:p w:rsidR="00824A8A" w:rsidRPr="00E16162" w:rsidRDefault="00A53A56" w:rsidP="002C26A3">
      <w:pPr>
        <w:pStyle w:val="phfigure"/>
      </w:pPr>
      <w:r w:rsidRPr="00E16162">
        <w:rPr>
          <w:noProof/>
        </w:rPr>
        <w:drawing>
          <wp:inline distT="0" distB="0" distL="0" distR="0" wp14:anchorId="4ABA20E2" wp14:editId="618C6BB8">
            <wp:extent cx="6295390" cy="1570492"/>
            <wp:effectExtent l="19050" t="19050" r="10160" b="10795"/>
            <wp:docPr id="100007" name="Рисунок 100007" descr="Форма настройки пользова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8609472" name="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1570492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24A8A" w:rsidRPr="00E16162" w:rsidRDefault="002C26A3" w:rsidP="002C26A3">
      <w:pPr>
        <w:pStyle w:val="phfiguretitle"/>
      </w:pPr>
      <w:bookmarkStart w:id="36" w:name="_Ref90454853"/>
      <w:r>
        <w:t>Рисунок </w:t>
      </w:r>
      <w:r w:rsidR="00A53A56" w:rsidRPr="00E16162">
        <w:fldChar w:fldCharType="begin"/>
      </w:r>
      <w:r w:rsidR="00A53A56" w:rsidRPr="00E16162">
        <w:instrText>SEQ Рисунок \* ARABIC</w:instrText>
      </w:r>
      <w:r w:rsidR="00A53A56" w:rsidRPr="00E16162">
        <w:fldChar w:fldCharType="separate"/>
      </w:r>
      <w:r w:rsidR="00267678">
        <w:rPr>
          <w:noProof/>
        </w:rPr>
        <w:t>5</w:t>
      </w:r>
      <w:r w:rsidR="00A53A56" w:rsidRPr="00E16162">
        <w:fldChar w:fldCharType="end"/>
      </w:r>
      <w:bookmarkEnd w:id="36"/>
      <w:r w:rsidR="00A53A56" w:rsidRPr="00E16162">
        <w:t xml:space="preserve"> </w:t>
      </w:r>
      <w:r>
        <w:t xml:space="preserve">– </w:t>
      </w:r>
      <w:r w:rsidR="00A53A56" w:rsidRPr="00E16162">
        <w:t>Форма настройки пользователей</w:t>
      </w:r>
    </w:p>
    <w:p w:rsidR="00824A8A" w:rsidRPr="00E16162" w:rsidRDefault="00A53A56" w:rsidP="002C26A3">
      <w:pPr>
        <w:pStyle w:val="phlistitemized1"/>
      </w:pPr>
      <w:r w:rsidRPr="00E16162">
        <w:t>вы</w:t>
      </w:r>
      <w:r w:rsidR="002C26A3">
        <w:t>берите пункт контекстного меню «Добавить» в блоке «Пользователи системы»</w:t>
      </w:r>
      <w:r w:rsidRPr="00E16162">
        <w:t>. Откроется окно добавления нового пользователя</w:t>
      </w:r>
      <w:r w:rsidR="002C26A3">
        <w:t xml:space="preserve"> (</w:t>
      </w:r>
      <w:r w:rsidR="002C26A3">
        <w:fldChar w:fldCharType="begin"/>
      </w:r>
      <w:r w:rsidR="002C26A3">
        <w:instrText xml:space="preserve"> REF _Ref90454923 \h </w:instrText>
      </w:r>
      <w:r w:rsidR="002C26A3">
        <w:fldChar w:fldCharType="separate"/>
      </w:r>
      <w:r w:rsidR="00267678" w:rsidRPr="00E16162">
        <w:t>Ри</w:t>
      </w:r>
      <w:r w:rsidR="00267678">
        <w:t>сунок </w:t>
      </w:r>
      <w:r w:rsidR="00267678">
        <w:rPr>
          <w:noProof/>
        </w:rPr>
        <w:t>6</w:t>
      </w:r>
      <w:r w:rsidR="002C26A3">
        <w:fldChar w:fldCharType="end"/>
      </w:r>
      <w:r w:rsidR="002C26A3">
        <w:t>)</w:t>
      </w:r>
      <w:r w:rsidRPr="00E16162">
        <w:t>;</w:t>
      </w:r>
    </w:p>
    <w:p w:rsidR="00824A8A" w:rsidRPr="00E16162" w:rsidRDefault="00A53A56" w:rsidP="002C26A3">
      <w:pPr>
        <w:pStyle w:val="phfigure"/>
      </w:pPr>
      <w:r w:rsidRPr="00E16162">
        <w:rPr>
          <w:noProof/>
        </w:rPr>
        <w:drawing>
          <wp:inline distT="0" distB="0" distL="0" distR="0" wp14:anchorId="03A23ADD" wp14:editId="01B8E94F">
            <wp:extent cx="4733925" cy="2257425"/>
            <wp:effectExtent l="19050" t="19050" r="28575" b="28575"/>
            <wp:docPr id="100008" name="Рисунок 100008" descr="Окно добавления пользова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4122520" name="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225742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24A8A" w:rsidRPr="00E16162" w:rsidRDefault="00A53A56" w:rsidP="002C26A3">
      <w:pPr>
        <w:pStyle w:val="phfiguretitle"/>
      </w:pPr>
      <w:bookmarkStart w:id="37" w:name="_Ref90454923"/>
      <w:r w:rsidRPr="00E16162">
        <w:t>Ри</w:t>
      </w:r>
      <w:r w:rsidR="002C26A3">
        <w:t>сунок 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="00267678">
        <w:rPr>
          <w:noProof/>
        </w:rPr>
        <w:t>6</w:t>
      </w:r>
      <w:r w:rsidRPr="00E16162">
        <w:fldChar w:fldCharType="end"/>
      </w:r>
      <w:bookmarkEnd w:id="37"/>
      <w:r w:rsidRPr="00E16162">
        <w:t xml:space="preserve"> </w:t>
      </w:r>
      <w:r w:rsidR="002C26A3">
        <w:t xml:space="preserve">– </w:t>
      </w:r>
      <w:r w:rsidRPr="00E16162">
        <w:t>Окно добавления пользователя</w:t>
      </w:r>
    </w:p>
    <w:p w:rsidR="00824A8A" w:rsidRPr="00E16162" w:rsidRDefault="00A53A56" w:rsidP="002C26A3">
      <w:pPr>
        <w:pStyle w:val="phlistitemized1"/>
      </w:pPr>
      <w:r w:rsidRPr="00E16162">
        <w:t>заполните поля в открывшемся окне</w:t>
      </w:r>
      <w:r w:rsidR="002C26A3">
        <w:t xml:space="preserve"> (</w:t>
      </w:r>
      <w:r w:rsidR="00B50A8F">
        <w:fldChar w:fldCharType="begin"/>
      </w:r>
      <w:r w:rsidR="00B50A8F">
        <w:instrText xml:space="preserve"> REF _Ref90456474 \h </w:instrText>
      </w:r>
      <w:r w:rsidR="00B50A8F">
        <w:fldChar w:fldCharType="separate"/>
      </w:r>
      <w:r w:rsidR="00267678">
        <w:t>Таблица </w:t>
      </w:r>
      <w:r w:rsidR="00267678">
        <w:rPr>
          <w:noProof/>
        </w:rPr>
        <w:t>4</w:t>
      </w:r>
      <w:r w:rsidR="00B50A8F">
        <w:fldChar w:fldCharType="end"/>
      </w:r>
      <w:r w:rsidR="002C26A3">
        <w:t>)</w:t>
      </w:r>
      <w:r w:rsidRPr="00E16162">
        <w:t>;</w:t>
      </w:r>
    </w:p>
    <w:p w:rsidR="00824A8A" w:rsidRPr="00E16162" w:rsidRDefault="002C26A3" w:rsidP="00541030">
      <w:pPr>
        <w:pStyle w:val="phtabletitle"/>
      </w:pPr>
      <w:bookmarkStart w:id="38" w:name="_Ref90456474"/>
      <w:r>
        <w:t>Таблица </w:t>
      </w:r>
      <w:r w:rsidR="00A53A56" w:rsidRPr="00E16162">
        <w:fldChar w:fldCharType="begin"/>
      </w:r>
      <w:r w:rsidR="00A53A56" w:rsidRPr="00E16162">
        <w:instrText>SEQ Таблица \* ARABIC</w:instrText>
      </w:r>
      <w:r w:rsidR="00A53A56" w:rsidRPr="00E16162">
        <w:fldChar w:fldCharType="separate"/>
      </w:r>
      <w:r w:rsidR="00267678">
        <w:rPr>
          <w:noProof/>
        </w:rPr>
        <w:t>4</w:t>
      </w:r>
      <w:r w:rsidR="00A53A56" w:rsidRPr="00E16162">
        <w:fldChar w:fldCharType="end"/>
      </w:r>
      <w:bookmarkEnd w:id="38"/>
      <w:r w:rsidR="00A53A56" w:rsidRPr="00E16162">
        <w:t xml:space="preserve"> </w:t>
      </w:r>
      <w:r>
        <w:t xml:space="preserve">– </w:t>
      </w:r>
      <w:r w:rsidR="00A53A56" w:rsidRPr="00E16162">
        <w:t>Заполнение полей в окне добавления пользователя</w:t>
      </w: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1678"/>
        <w:gridCol w:w="1678"/>
        <w:gridCol w:w="1593"/>
        <w:gridCol w:w="2046"/>
        <w:gridCol w:w="1292"/>
        <w:gridCol w:w="1971"/>
      </w:tblGrid>
      <w:tr w:rsidR="00824A8A" w:rsidTr="005410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24A8A" w:rsidRPr="00541030" w:rsidRDefault="00A53A56" w:rsidP="00541030">
            <w:pPr>
              <w:pStyle w:val="phtablecolcaption"/>
              <w:rPr>
                <w:b/>
              </w:rPr>
            </w:pPr>
            <w:bookmarkStart w:id="39" w:name="scroll-bookmark-12"/>
            <w:r w:rsidRPr="00541030">
              <w:rPr>
                <w:b/>
              </w:rPr>
              <w:t>Имя пользователя</w:t>
            </w:r>
            <w:bookmarkEnd w:id="39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24A8A" w:rsidRPr="00541030" w:rsidRDefault="00A53A56" w:rsidP="00541030">
            <w:pPr>
              <w:pStyle w:val="phtablecolcaption"/>
              <w:rPr>
                <w:b/>
              </w:rPr>
            </w:pPr>
            <w:r w:rsidRPr="00541030">
              <w:rPr>
                <w:b/>
              </w:rPr>
              <w:t>Полное имя пользователя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24A8A" w:rsidRPr="00541030" w:rsidRDefault="00A53A56" w:rsidP="00541030">
            <w:pPr>
              <w:pStyle w:val="phtablecolcaption"/>
              <w:rPr>
                <w:b/>
              </w:rPr>
            </w:pPr>
            <w:r w:rsidRPr="00541030">
              <w:rPr>
                <w:b/>
              </w:rPr>
              <w:t>Пароль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24A8A" w:rsidRPr="00541030" w:rsidRDefault="00A53A56" w:rsidP="00541030">
            <w:pPr>
              <w:pStyle w:val="phtablecolcaption"/>
              <w:rPr>
                <w:b/>
              </w:rPr>
            </w:pPr>
            <w:r w:rsidRPr="00541030">
              <w:rPr>
                <w:b/>
              </w:rPr>
              <w:t>Максимальное количество одновременных сеансов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24A8A" w:rsidRPr="00541030" w:rsidRDefault="00A53A56" w:rsidP="00541030">
            <w:pPr>
              <w:pStyle w:val="phtablecolcaption"/>
              <w:rPr>
                <w:b/>
              </w:rPr>
            </w:pPr>
            <w:r w:rsidRPr="00541030">
              <w:rPr>
                <w:b/>
              </w:rPr>
              <w:t>Смена пароля при первом входе в систему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7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24A8A" w:rsidRPr="00541030" w:rsidRDefault="00A53A56" w:rsidP="00541030">
            <w:pPr>
              <w:pStyle w:val="phtablecolcaption"/>
              <w:rPr>
                <w:b/>
              </w:rPr>
            </w:pPr>
            <w:r w:rsidRPr="00541030">
              <w:rPr>
                <w:b/>
              </w:rPr>
              <w:t>Интеграционный пользователь</w:t>
            </w:r>
          </w:p>
        </w:tc>
      </w:tr>
      <w:tr w:rsidR="00824A8A" w:rsidTr="00541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24A8A" w:rsidRDefault="00A53A56" w:rsidP="00541030">
            <w:pPr>
              <w:pStyle w:val="phtablecellleft"/>
            </w:pPr>
            <w:r>
              <w:t>GISOMS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24A8A" w:rsidRDefault="00A53A56" w:rsidP="00541030">
            <w:pPr>
              <w:pStyle w:val="phtablecellleft"/>
            </w:pPr>
            <w:r>
              <w:t>Интеграция с ГИС ОМС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24A8A" w:rsidRDefault="00A53A56" w:rsidP="00541030">
            <w:pPr>
              <w:pStyle w:val="phtablecellleft"/>
            </w:pPr>
            <w:r>
              <w:t>Введите вруч</w:t>
            </w:r>
            <w:r w:rsidR="00541030">
              <w:t>ную пароль для входа по логину «</w:t>
            </w:r>
            <w:r>
              <w:t>GISOMS</w:t>
            </w:r>
            <w:r w:rsidR="00541030">
              <w:t>»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24A8A" w:rsidRDefault="00A53A56" w:rsidP="00541030">
            <w:pPr>
              <w:pStyle w:val="phtablecellleft"/>
            </w:pPr>
            <w:r>
              <w:t>Неограниченный доступ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24A8A" w:rsidRDefault="00A53A56" w:rsidP="00541030">
            <w:pPr>
              <w:pStyle w:val="phtablecellleft"/>
            </w:pPr>
            <w:r>
              <w:t>Нет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7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24A8A" w:rsidRDefault="00A53A56" w:rsidP="00541030">
            <w:pPr>
              <w:pStyle w:val="phtablecellleft"/>
            </w:pPr>
            <w:r>
              <w:t>Да</w:t>
            </w:r>
          </w:p>
        </w:tc>
      </w:tr>
    </w:tbl>
    <w:p w:rsidR="00541030" w:rsidRDefault="00541030" w:rsidP="00541030">
      <w:pPr>
        <w:pStyle w:val="phnormal"/>
      </w:pPr>
    </w:p>
    <w:p w:rsidR="00824A8A" w:rsidRDefault="00541030" w:rsidP="00541030">
      <w:pPr>
        <w:pStyle w:val="phlistitemized1"/>
      </w:pPr>
      <w:r>
        <w:t>нажмите на кнопку «ОК»</w:t>
      </w:r>
      <w:r w:rsidR="00A53A56" w:rsidRPr="00E16162">
        <w:t>. Новый пользователь отобразится в бло</w:t>
      </w:r>
      <w:r>
        <w:t>ке «Пользователи системы»</w:t>
      </w:r>
      <w:r w:rsidR="00A53A56" w:rsidRPr="00E16162">
        <w:t>.</w:t>
      </w:r>
    </w:p>
    <w:p w:rsidR="00541030" w:rsidRPr="00E16162" w:rsidRDefault="00541030" w:rsidP="00541030">
      <w:pPr>
        <w:pStyle w:val="phnormal"/>
      </w:pPr>
      <w:r w:rsidRPr="00E16162">
        <w:rPr>
          <w:b/>
        </w:rPr>
        <w:t>Примечание –</w:t>
      </w:r>
      <w:r>
        <w:t xml:space="preserve"> Логин и пароль интеграционного пользователя необходимо добавить в конфигурационный файл «conf.inc», размещенный на сервере, для обеспечения возможности обращения к ГИС ОМС без авторизации.</w:t>
      </w:r>
    </w:p>
    <w:p w:rsidR="00824A8A" w:rsidRPr="00E16162" w:rsidRDefault="00A53A56">
      <w:pPr>
        <w:pStyle w:val="2"/>
      </w:pPr>
      <w:bookmarkStart w:id="40" w:name="_Toc256000007"/>
      <w:bookmarkStart w:id="41" w:name="scroll-bookmark-13"/>
      <w:bookmarkStart w:id="42" w:name="_Toc90472234"/>
      <w:r w:rsidRPr="00E16162">
        <w:t>Назначение прав интеграционному пользователю</w:t>
      </w:r>
      <w:bookmarkEnd w:id="40"/>
      <w:bookmarkEnd w:id="41"/>
      <w:bookmarkEnd w:id="42"/>
    </w:p>
    <w:p w:rsidR="00824A8A" w:rsidRPr="00E16162" w:rsidRDefault="00A53A56" w:rsidP="00541030">
      <w:pPr>
        <w:pStyle w:val="phlistitemizedtitle"/>
      </w:pPr>
      <w:r w:rsidRPr="00E16162">
        <w:t>Интеграционному пользователю необходимо назначить права на все разделы. Для этого выполните следующ</w:t>
      </w:r>
      <w:r w:rsidR="00541030">
        <w:t>и</w:t>
      </w:r>
      <w:r w:rsidRPr="00E16162">
        <w:t>е действия:</w:t>
      </w:r>
    </w:p>
    <w:p w:rsidR="00824A8A" w:rsidRPr="00E16162" w:rsidRDefault="00A53A56" w:rsidP="00541030">
      <w:pPr>
        <w:pStyle w:val="phlistitemized1"/>
      </w:pPr>
      <w:r w:rsidRPr="00E16162">
        <w:t>выделите строку с интегр</w:t>
      </w:r>
      <w:r w:rsidR="00541030">
        <w:t>ационным пользователем в блоке «Пользователи системы»</w:t>
      </w:r>
      <w:r w:rsidRPr="00E16162">
        <w:t>;</w:t>
      </w:r>
    </w:p>
    <w:p w:rsidR="00824A8A" w:rsidRPr="00E16162" w:rsidRDefault="00541030" w:rsidP="00541030">
      <w:pPr>
        <w:pStyle w:val="phlistitemized1"/>
      </w:pPr>
      <w:r>
        <w:t>перейдите по ссылке «Показать» в столбце «Роли». Откроется окно «Роли и пользователи»</w:t>
      </w:r>
      <w:r w:rsidR="00A53A56" w:rsidRPr="00E16162">
        <w:t>;</w:t>
      </w:r>
    </w:p>
    <w:p w:rsidR="00824A8A" w:rsidRPr="00E16162" w:rsidRDefault="00A53A56" w:rsidP="00541030">
      <w:pPr>
        <w:pStyle w:val="phlistitemized1"/>
      </w:pPr>
      <w:r w:rsidRPr="00E16162">
        <w:t>вы</w:t>
      </w:r>
      <w:r w:rsidR="00541030">
        <w:t>берите пункт контекстного меню «Добавить»</w:t>
      </w:r>
      <w:r w:rsidRPr="00E16162">
        <w:t>. Откроется окно добавления роли</w:t>
      </w:r>
      <w:r w:rsidR="00541030">
        <w:t xml:space="preserve"> (</w:t>
      </w:r>
      <w:r w:rsidR="00541030">
        <w:fldChar w:fldCharType="begin"/>
      </w:r>
      <w:r w:rsidR="00541030">
        <w:instrText xml:space="preserve"> REF _Ref90455132 \h </w:instrText>
      </w:r>
      <w:r w:rsidR="00541030">
        <w:fldChar w:fldCharType="separate"/>
      </w:r>
      <w:r w:rsidR="00267678">
        <w:t>Рисунок </w:t>
      </w:r>
      <w:r w:rsidR="00267678">
        <w:rPr>
          <w:noProof/>
        </w:rPr>
        <w:t>7</w:t>
      </w:r>
      <w:r w:rsidR="00541030">
        <w:fldChar w:fldCharType="end"/>
      </w:r>
      <w:r w:rsidR="00541030">
        <w:t>)</w:t>
      </w:r>
      <w:r w:rsidRPr="00E16162">
        <w:t>;</w:t>
      </w:r>
    </w:p>
    <w:p w:rsidR="00824A8A" w:rsidRPr="00E16162" w:rsidRDefault="00A53A56" w:rsidP="00541030">
      <w:pPr>
        <w:pStyle w:val="phfigure"/>
      </w:pPr>
      <w:r w:rsidRPr="00E16162">
        <w:rPr>
          <w:noProof/>
        </w:rPr>
        <w:drawing>
          <wp:inline distT="0" distB="0" distL="0" distR="0" wp14:anchorId="2721E984" wp14:editId="5B083C73">
            <wp:extent cx="6295390" cy="2067962"/>
            <wp:effectExtent l="0" t="0" r="0" b="0"/>
            <wp:docPr id="100009" name="Рисунок 100009" descr="Окно добавления ро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2426645" name="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067962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824A8A" w:rsidRPr="00E16162" w:rsidRDefault="00541030" w:rsidP="00541030">
      <w:pPr>
        <w:pStyle w:val="phfiguretitle"/>
      </w:pPr>
      <w:bookmarkStart w:id="43" w:name="_Ref90455132"/>
      <w:r>
        <w:t>Рисунок </w:t>
      </w:r>
      <w:r w:rsidR="00A53A56" w:rsidRPr="00E16162">
        <w:fldChar w:fldCharType="begin"/>
      </w:r>
      <w:r w:rsidR="00A53A56" w:rsidRPr="00E16162">
        <w:instrText>SEQ Рисунок \* ARABIC</w:instrText>
      </w:r>
      <w:r w:rsidR="00A53A56" w:rsidRPr="00E16162">
        <w:fldChar w:fldCharType="separate"/>
      </w:r>
      <w:r w:rsidR="00267678">
        <w:rPr>
          <w:noProof/>
        </w:rPr>
        <w:t>7</w:t>
      </w:r>
      <w:r w:rsidR="00A53A56" w:rsidRPr="00E16162">
        <w:fldChar w:fldCharType="end"/>
      </w:r>
      <w:bookmarkEnd w:id="43"/>
      <w:r w:rsidR="00A53A56" w:rsidRPr="00E16162">
        <w:t xml:space="preserve"> </w:t>
      </w:r>
      <w:r>
        <w:t xml:space="preserve">– </w:t>
      </w:r>
      <w:r w:rsidR="00A53A56" w:rsidRPr="00E16162">
        <w:t>Окно добавления роли</w:t>
      </w:r>
    </w:p>
    <w:p w:rsidR="00824A8A" w:rsidRPr="00E16162" w:rsidRDefault="00A53A56" w:rsidP="00541030">
      <w:pPr>
        <w:pStyle w:val="phlistitemized1"/>
      </w:pPr>
      <w:r w:rsidRPr="00E16162">
        <w:t>выберите назначаемую пользов</w:t>
      </w:r>
      <w:r w:rsidR="00541030">
        <w:t>ателю роль и нажмите на кнопку «ОК»</w:t>
      </w:r>
      <w:r w:rsidRPr="00E16162">
        <w:t>. Выбранная роль о</w:t>
      </w:r>
      <w:r w:rsidR="00541030">
        <w:t>тобразится в окне «Роли и пользователи»;</w:t>
      </w:r>
    </w:p>
    <w:p w:rsidR="00824A8A" w:rsidRDefault="00541030" w:rsidP="00541030">
      <w:pPr>
        <w:pStyle w:val="phlistitemized1"/>
      </w:pPr>
      <w:r>
        <w:t>нажмите на кнопку «Ок» в окне «Роли и пользователи»</w:t>
      </w:r>
      <w:r w:rsidR="00A53A56">
        <w:t xml:space="preserve"> для сохранения произведенных изменений.</w:t>
      </w:r>
    </w:p>
    <w:p w:rsidR="00824A8A" w:rsidRDefault="00A53A56">
      <w:pPr>
        <w:pStyle w:val="2"/>
      </w:pPr>
      <w:bookmarkStart w:id="44" w:name="_Toc256000008"/>
      <w:bookmarkStart w:id="45" w:name="scroll-bookmark-14"/>
      <w:bookmarkStart w:id="46" w:name="_Toc90472235"/>
      <w:r>
        <w:t>Создание сотрудника, связанного с интеграционным пользователем</w:t>
      </w:r>
      <w:bookmarkEnd w:id="44"/>
      <w:bookmarkEnd w:id="45"/>
      <w:bookmarkEnd w:id="46"/>
    </w:p>
    <w:p w:rsidR="00824A8A" w:rsidRDefault="00A53A56" w:rsidP="00541030">
      <w:pPr>
        <w:pStyle w:val="phnormal"/>
      </w:pPr>
      <w:r>
        <w:t>Создайте сотрудника, связанного с созданным ранее интеграционным пользователем.</w:t>
      </w:r>
    </w:p>
    <w:p w:rsidR="00824A8A" w:rsidRDefault="00A53A56" w:rsidP="00541030">
      <w:pPr>
        <w:pStyle w:val="phlistitemizedtitle"/>
      </w:pPr>
      <w:r>
        <w:t>Чтобы зарегистрировать нового сотрудника</w:t>
      </w:r>
      <w:r w:rsidR="00541030">
        <w:t>,</w:t>
      </w:r>
      <w:r>
        <w:t xml:space="preserve"> выполните следующие действия:</w:t>
      </w:r>
    </w:p>
    <w:p w:rsidR="00824A8A" w:rsidRDefault="00541030" w:rsidP="00541030">
      <w:pPr>
        <w:pStyle w:val="phlistitemized1"/>
      </w:pPr>
      <w:r>
        <w:t>выберите пункт главного меню «Настройки</w:t>
      </w:r>
      <w:r w:rsidRPr="00541030">
        <w:t xml:space="preserve">/ </w:t>
      </w:r>
      <w:r w:rsidR="00A53A56">
        <w:t>Н</w:t>
      </w:r>
      <w:r>
        <w:t>астройки персонала/ Персонал»</w:t>
      </w:r>
      <w:r w:rsidR="00A53A56">
        <w:t>. Откроется форма настройки персонала</w:t>
      </w:r>
      <w:r w:rsidRPr="00056D11">
        <w:t xml:space="preserve"> (</w:t>
      </w:r>
      <w:r>
        <w:rPr>
          <w:lang w:val="en-US"/>
        </w:rPr>
        <w:fldChar w:fldCharType="begin"/>
      </w:r>
      <w:r w:rsidRPr="00056D11">
        <w:instrText xml:space="preserve"> </w:instrText>
      </w:r>
      <w:r>
        <w:rPr>
          <w:lang w:val="en-US"/>
        </w:rPr>
        <w:instrText>REF</w:instrText>
      </w:r>
      <w:r w:rsidRPr="00056D11">
        <w:instrText xml:space="preserve"> _</w:instrText>
      </w:r>
      <w:r>
        <w:rPr>
          <w:lang w:val="en-US"/>
        </w:rPr>
        <w:instrText>Ref</w:instrText>
      </w:r>
      <w:r w:rsidRPr="00056D11">
        <w:instrText>90455236 \</w:instrText>
      </w:r>
      <w:r>
        <w:rPr>
          <w:lang w:val="en-US"/>
        </w:rPr>
        <w:instrText>h</w:instrText>
      </w:r>
      <w:r w:rsidRPr="00056D11">
        <w:instrText xml:space="preserve">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267678">
        <w:t>Рисунок</w:t>
      </w:r>
      <w:r w:rsidR="00267678">
        <w:rPr>
          <w:lang w:val="en-US"/>
        </w:rPr>
        <w:t> </w:t>
      </w:r>
      <w:r w:rsidR="00267678">
        <w:rPr>
          <w:noProof/>
        </w:rPr>
        <w:t>8</w:t>
      </w:r>
      <w:r>
        <w:rPr>
          <w:lang w:val="en-US"/>
        </w:rPr>
        <w:fldChar w:fldCharType="end"/>
      </w:r>
      <w:r w:rsidRPr="00056D11">
        <w:t>)</w:t>
      </w:r>
      <w:r w:rsidR="00A53A56">
        <w:t>;</w:t>
      </w:r>
    </w:p>
    <w:p w:rsidR="00824A8A" w:rsidRDefault="00A53A56" w:rsidP="00541030">
      <w:pPr>
        <w:pStyle w:val="phfigure"/>
      </w:pPr>
      <w:r>
        <w:rPr>
          <w:noProof/>
        </w:rPr>
        <w:drawing>
          <wp:inline distT="0" distB="0" distL="0" distR="0" wp14:anchorId="5C0BEDF4" wp14:editId="50B48C9F">
            <wp:extent cx="6295390" cy="1081381"/>
            <wp:effectExtent l="0" t="0" r="0" b="0"/>
            <wp:docPr id="100010" name="Рисунок 100010" descr="Форма настройки персон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8496851" name="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1081381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824A8A" w:rsidRDefault="00541030" w:rsidP="00541030">
      <w:pPr>
        <w:pStyle w:val="phfiguretitle"/>
      </w:pPr>
      <w:bookmarkStart w:id="47" w:name="_Ref90455236"/>
      <w:r>
        <w:t>Рисунок</w:t>
      </w:r>
      <w:r>
        <w:rPr>
          <w:lang w:val="en-US"/>
        </w:rPr>
        <w:t> </w:t>
      </w:r>
      <w:r w:rsidR="00A53A56">
        <w:fldChar w:fldCharType="begin"/>
      </w:r>
      <w:r w:rsidR="00A53A56">
        <w:instrText>SEQ Рисунок \* ARABIC</w:instrText>
      </w:r>
      <w:r w:rsidR="00A53A56">
        <w:fldChar w:fldCharType="separate"/>
      </w:r>
      <w:r w:rsidR="00267678">
        <w:rPr>
          <w:noProof/>
        </w:rPr>
        <w:t>8</w:t>
      </w:r>
      <w:r w:rsidR="00A53A56">
        <w:fldChar w:fldCharType="end"/>
      </w:r>
      <w:bookmarkEnd w:id="47"/>
      <w:r>
        <w:t xml:space="preserve"> –</w:t>
      </w:r>
      <w:r>
        <w:rPr>
          <w:lang w:val="en-US"/>
        </w:rPr>
        <w:t xml:space="preserve"> </w:t>
      </w:r>
      <w:r w:rsidR="00A53A56">
        <w:t>Форма настройки персонала</w:t>
      </w:r>
    </w:p>
    <w:p w:rsidR="00824A8A" w:rsidRDefault="00A53A56" w:rsidP="00541030">
      <w:pPr>
        <w:pStyle w:val="phlistitemized1"/>
      </w:pPr>
      <w:r>
        <w:t>вы</w:t>
      </w:r>
      <w:r w:rsidR="00541030">
        <w:t>берите пункт контекстного меню «Добавить» в блоке «Персонал». Откроется окно «Персонал: Добавление» (</w:t>
      </w:r>
      <w:r w:rsidR="00541030">
        <w:fldChar w:fldCharType="begin"/>
      </w:r>
      <w:r w:rsidR="00541030">
        <w:instrText xml:space="preserve"> REF _Ref90455303 \h </w:instrText>
      </w:r>
      <w:r w:rsidR="00541030">
        <w:fldChar w:fldCharType="separate"/>
      </w:r>
      <w:r w:rsidR="00267678">
        <w:t>Рисунок </w:t>
      </w:r>
      <w:r w:rsidR="00267678">
        <w:rPr>
          <w:noProof/>
        </w:rPr>
        <w:t>9</w:t>
      </w:r>
      <w:r w:rsidR="00541030">
        <w:fldChar w:fldCharType="end"/>
      </w:r>
      <w:r w:rsidR="00541030">
        <w:t>)</w:t>
      </w:r>
      <w:r>
        <w:t>;</w:t>
      </w:r>
    </w:p>
    <w:p w:rsidR="00824A8A" w:rsidRDefault="00A53A56" w:rsidP="00541030">
      <w:pPr>
        <w:pStyle w:val="phfigure"/>
      </w:pPr>
      <w:r>
        <w:rPr>
          <w:noProof/>
        </w:rPr>
        <w:drawing>
          <wp:inline distT="0" distB="0" distL="0" distR="0" wp14:anchorId="2F27C734" wp14:editId="2411EF35">
            <wp:extent cx="6295390" cy="4283041"/>
            <wp:effectExtent l="19050" t="19050" r="10160" b="22860"/>
            <wp:docPr id="100011" name="Рисунок 100011" descr="Окно добавления персон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667334" name="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4283041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24A8A" w:rsidRDefault="00541030" w:rsidP="00541030">
      <w:pPr>
        <w:pStyle w:val="phfiguretitle"/>
      </w:pPr>
      <w:bookmarkStart w:id="48" w:name="_Ref90455303"/>
      <w:r>
        <w:t>Рисунок </w:t>
      </w:r>
      <w:r w:rsidR="00A53A56">
        <w:fldChar w:fldCharType="begin"/>
      </w:r>
      <w:r w:rsidR="00A53A56">
        <w:instrText>SEQ Рисунок \* ARABIC</w:instrText>
      </w:r>
      <w:r w:rsidR="00A53A56">
        <w:fldChar w:fldCharType="separate"/>
      </w:r>
      <w:r w:rsidR="00267678">
        <w:rPr>
          <w:noProof/>
        </w:rPr>
        <w:t>9</w:t>
      </w:r>
      <w:r w:rsidR="00A53A56">
        <w:fldChar w:fldCharType="end"/>
      </w:r>
      <w:bookmarkEnd w:id="48"/>
      <w:r w:rsidR="00A53A56">
        <w:t xml:space="preserve"> </w:t>
      </w:r>
      <w:r>
        <w:t xml:space="preserve">– </w:t>
      </w:r>
      <w:r w:rsidR="00A53A56">
        <w:t>Окно добавления персонала</w:t>
      </w:r>
    </w:p>
    <w:p w:rsidR="00824A8A" w:rsidRDefault="00541030" w:rsidP="00541030">
      <w:pPr>
        <w:pStyle w:val="phlistitemized1"/>
      </w:pPr>
      <w:r>
        <w:t>заполните обязательные поля: «Фамилия», «Имя», «Отчество», «Дата рождения»</w:t>
      </w:r>
      <w:r w:rsidR="00A53A56">
        <w:t xml:space="preserve">, </w:t>
      </w:r>
      <w:r>
        <w:t>«Отделение»</w:t>
      </w:r>
      <w:r w:rsidR="00A53A56">
        <w:t>;</w:t>
      </w:r>
    </w:p>
    <w:p w:rsidR="00824A8A" w:rsidRDefault="00A53A56" w:rsidP="00541030">
      <w:pPr>
        <w:pStyle w:val="phlistitemized1"/>
      </w:pPr>
      <w:r>
        <w:t>укажите созданного ранее интег</w:t>
      </w:r>
      <w:r w:rsidR="00541030">
        <w:t>рационного пользователя в поле «Пользователь»</w:t>
      </w:r>
      <w:r>
        <w:t xml:space="preserve"> с помощью кнопки </w:t>
      </w:r>
      <w:r>
        <w:rPr>
          <w:noProof/>
          <w:lang w:eastAsia="ru-RU"/>
        </w:rPr>
        <w:drawing>
          <wp:inline distT="0" distB="0" distL="0" distR="0" wp14:anchorId="76F1207F" wp14:editId="1B78B228">
            <wp:extent cx="190500" cy="219075"/>
            <wp:effectExtent l="0" t="0" r="0" b="0"/>
            <wp:docPr id="100012" name="Рисунок 100012" descr="_scroll_external/other/три точки-210db78d8effa02da00a1de3706e1acb4d58a0da5988bb96caaf2d5d5ab47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1051819" name="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t>;</w:t>
      </w:r>
    </w:p>
    <w:p w:rsidR="00824A8A" w:rsidRDefault="00541030" w:rsidP="00541030">
      <w:pPr>
        <w:pStyle w:val="phlistitemized1"/>
      </w:pPr>
      <w:r>
        <w:t>нажмите на кнопку «ОК»</w:t>
      </w:r>
      <w:r w:rsidR="00A53A56">
        <w:t xml:space="preserve"> после заполнения полей.</w:t>
      </w:r>
    </w:p>
    <w:p w:rsidR="00541030" w:rsidRDefault="00541030" w:rsidP="00541030">
      <w:pPr>
        <w:pStyle w:val="phnormal"/>
      </w:pPr>
      <w:r>
        <w:rPr>
          <w:b/>
        </w:rPr>
        <w:t>Примечание</w:t>
      </w:r>
      <w:r>
        <w:t xml:space="preserve"> </w:t>
      </w:r>
      <w:r>
        <w:rPr>
          <w:b/>
        </w:rPr>
        <w:t>–</w:t>
      </w:r>
      <w:r>
        <w:t xml:space="preserve"> Сотрудник должен быть создан в каждой МО, которая участвует в интеграции.</w:t>
      </w:r>
    </w:p>
    <w:p w:rsidR="00824A8A" w:rsidRPr="00E16162" w:rsidRDefault="00A53A56" w:rsidP="00541030">
      <w:pPr>
        <w:pStyle w:val="10"/>
      </w:pPr>
      <w:bookmarkStart w:id="49" w:name="_Toc256000009"/>
      <w:bookmarkStart w:id="50" w:name="scroll-bookmark-15"/>
      <w:bookmarkStart w:id="51" w:name="_Toc90472236"/>
      <w:r w:rsidRPr="00E16162">
        <w:t>Просмотр данных журна</w:t>
      </w:r>
      <w:r w:rsidR="00541030">
        <w:t>ла интеграции</w:t>
      </w:r>
      <w:bookmarkEnd w:id="49"/>
      <w:bookmarkEnd w:id="50"/>
      <w:bookmarkEnd w:id="51"/>
    </w:p>
    <w:p w:rsidR="00541030" w:rsidRDefault="00A53A56" w:rsidP="00541030">
      <w:pPr>
        <w:pStyle w:val="phnormal"/>
      </w:pPr>
      <w:r w:rsidRPr="00E16162">
        <w:t>Информация о выполнении интеграционных запросов досту</w:t>
      </w:r>
      <w:r w:rsidR="00541030">
        <w:t>пна в журнале истории запросов.</w:t>
      </w:r>
    </w:p>
    <w:p w:rsidR="00824A8A" w:rsidRPr="00E16162" w:rsidRDefault="00A53A56" w:rsidP="00541030">
      <w:pPr>
        <w:pStyle w:val="phlistitemizedtitle"/>
      </w:pPr>
      <w:r>
        <w:t>Для просмотра логов интеграции с ГИС ОМС</w:t>
      </w:r>
      <w:r>
        <w:rPr>
          <w:color w:val="172B4D"/>
        </w:rPr>
        <w:t> </w:t>
      </w:r>
      <w:r>
        <w:t>выполните следующие действия:</w:t>
      </w:r>
    </w:p>
    <w:p w:rsidR="00824A8A" w:rsidRDefault="00A53A56" w:rsidP="00541030">
      <w:pPr>
        <w:pStyle w:val="phlistitemized1"/>
      </w:pPr>
      <w:r>
        <w:t>выберите пункт</w:t>
      </w:r>
      <w:r w:rsidR="00541030">
        <w:t xml:space="preserve"> главного меню «Система</w:t>
      </w:r>
      <w:r w:rsidR="00541030" w:rsidRPr="00541030">
        <w:t xml:space="preserve">/ </w:t>
      </w:r>
      <w:r w:rsidR="00541030">
        <w:t>Интеграция</w:t>
      </w:r>
      <w:r w:rsidR="00541030" w:rsidRPr="00541030">
        <w:t xml:space="preserve">/ </w:t>
      </w:r>
      <w:r w:rsidR="00541030">
        <w:t>Журнал истории запросов»</w:t>
      </w:r>
      <w:r>
        <w:t>. Откроется форма журнала истории запросов</w:t>
      </w:r>
      <w:r w:rsidR="00541030">
        <w:t xml:space="preserve"> (</w:t>
      </w:r>
      <w:r w:rsidR="00541030">
        <w:fldChar w:fldCharType="begin"/>
      </w:r>
      <w:r w:rsidR="00541030">
        <w:instrText xml:space="preserve"> REF _Ref90455479 \h </w:instrText>
      </w:r>
      <w:r w:rsidR="00541030">
        <w:fldChar w:fldCharType="separate"/>
      </w:r>
      <w:r w:rsidR="00267678">
        <w:t>Рисунок </w:t>
      </w:r>
      <w:r w:rsidR="00267678">
        <w:rPr>
          <w:noProof/>
        </w:rPr>
        <w:t>10</w:t>
      </w:r>
      <w:r w:rsidR="00541030">
        <w:fldChar w:fldCharType="end"/>
      </w:r>
      <w:r w:rsidR="00541030">
        <w:t>)</w:t>
      </w:r>
      <w:r>
        <w:t>;</w:t>
      </w:r>
    </w:p>
    <w:p w:rsidR="00824A8A" w:rsidRDefault="00A53A56" w:rsidP="00541030">
      <w:pPr>
        <w:pStyle w:val="phfigure"/>
      </w:pPr>
      <w:r>
        <w:rPr>
          <w:noProof/>
        </w:rPr>
        <w:drawing>
          <wp:inline distT="0" distB="0" distL="0" distR="0" wp14:anchorId="2136F465" wp14:editId="544A870E">
            <wp:extent cx="6295390" cy="2031927"/>
            <wp:effectExtent l="0" t="0" r="0" b="0"/>
            <wp:docPr id="100013" name="Рисунок 100013" descr="Форма Журнал истории запро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59394" name="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031927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824A8A" w:rsidRDefault="00541030" w:rsidP="00541030">
      <w:pPr>
        <w:pStyle w:val="phfiguretitle"/>
      </w:pPr>
      <w:bookmarkStart w:id="52" w:name="_Ref90455479"/>
      <w:r>
        <w:t>Рисунок </w:t>
      </w:r>
      <w:r w:rsidR="00A53A56">
        <w:fldChar w:fldCharType="begin"/>
      </w:r>
      <w:r w:rsidR="00A53A56">
        <w:instrText>SEQ Рисунок \* ARABIC</w:instrText>
      </w:r>
      <w:r w:rsidR="00A53A56">
        <w:fldChar w:fldCharType="separate"/>
      </w:r>
      <w:r w:rsidR="00267678">
        <w:rPr>
          <w:noProof/>
        </w:rPr>
        <w:t>10</w:t>
      </w:r>
      <w:r w:rsidR="00A53A56">
        <w:fldChar w:fldCharType="end"/>
      </w:r>
      <w:bookmarkEnd w:id="52"/>
      <w:r w:rsidR="00A53A56">
        <w:t xml:space="preserve"> </w:t>
      </w:r>
      <w:r>
        <w:t xml:space="preserve">– </w:t>
      </w:r>
      <w:r w:rsidR="00A53A56">
        <w:t>Форма Журнал истории запросов</w:t>
      </w:r>
    </w:p>
    <w:p w:rsidR="00824A8A" w:rsidRDefault="00A53A56" w:rsidP="00541030">
      <w:pPr>
        <w:pStyle w:val="phlistitemized1"/>
        <w:ind w:left="1316"/>
      </w:pPr>
      <w:r>
        <w:t>заполните поля фильтра</w:t>
      </w:r>
      <w:r w:rsidR="00541030">
        <w:t xml:space="preserve"> (</w:t>
      </w:r>
      <w:r w:rsidR="00415A1D">
        <w:fldChar w:fldCharType="begin"/>
      </w:r>
      <w:r w:rsidR="00415A1D">
        <w:instrText xml:space="preserve"> REF _Ref90455752 \h </w:instrText>
      </w:r>
      <w:r w:rsidR="00415A1D">
        <w:fldChar w:fldCharType="separate"/>
      </w:r>
      <w:r w:rsidR="00267678">
        <w:t>Таблица </w:t>
      </w:r>
      <w:r w:rsidR="00267678">
        <w:rPr>
          <w:noProof/>
        </w:rPr>
        <w:t>5</w:t>
      </w:r>
      <w:r w:rsidR="00415A1D">
        <w:fldChar w:fldCharType="end"/>
      </w:r>
      <w:r w:rsidR="00541030">
        <w:t>)</w:t>
      </w:r>
      <w:r>
        <w:t>;</w:t>
      </w:r>
    </w:p>
    <w:p w:rsidR="00824A8A" w:rsidRDefault="00415A1D" w:rsidP="00415A1D">
      <w:pPr>
        <w:pStyle w:val="phtabletitle"/>
      </w:pPr>
      <w:bookmarkStart w:id="53" w:name="_Ref90455752"/>
      <w:r>
        <w:t>Таблица </w:t>
      </w:r>
      <w:r w:rsidR="00A53A56">
        <w:fldChar w:fldCharType="begin"/>
      </w:r>
      <w:r w:rsidR="00A53A56">
        <w:instrText>SEQ Таблица \* ARABIC</w:instrText>
      </w:r>
      <w:r w:rsidR="00A53A56">
        <w:fldChar w:fldCharType="separate"/>
      </w:r>
      <w:r w:rsidR="00267678">
        <w:rPr>
          <w:noProof/>
        </w:rPr>
        <w:t>5</w:t>
      </w:r>
      <w:r w:rsidR="00A53A56">
        <w:fldChar w:fldCharType="end"/>
      </w:r>
      <w:bookmarkEnd w:id="53"/>
      <w:r w:rsidR="00A53A56">
        <w:t xml:space="preserve"> </w:t>
      </w:r>
      <w:r>
        <w:t xml:space="preserve">– </w:t>
      </w:r>
      <w:r w:rsidR="00A53A56">
        <w:t>Заполнение полей фильтра</w:t>
      </w: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4103"/>
        <w:gridCol w:w="6155"/>
      </w:tblGrid>
      <w:tr w:rsidR="00824A8A" w:rsidTr="005410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24A8A" w:rsidRPr="00541030" w:rsidRDefault="00A53A56" w:rsidP="00541030">
            <w:pPr>
              <w:pStyle w:val="phtablecolcaption"/>
              <w:rPr>
                <w:b/>
              </w:rPr>
            </w:pPr>
            <w:bookmarkStart w:id="54" w:name="scroll-bookmark-16"/>
            <w:r w:rsidRPr="00541030">
              <w:rPr>
                <w:b/>
              </w:rPr>
              <w:t>Наименование поля</w:t>
            </w:r>
            <w:bookmarkEnd w:id="54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0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24A8A" w:rsidRPr="00541030" w:rsidRDefault="00A53A56" w:rsidP="00541030">
            <w:pPr>
              <w:pStyle w:val="phtablecolcaption"/>
              <w:rPr>
                <w:b/>
              </w:rPr>
            </w:pPr>
            <w:r w:rsidRPr="00541030">
              <w:rPr>
                <w:b/>
              </w:rPr>
              <w:t>Пояснение</w:t>
            </w:r>
          </w:p>
        </w:tc>
      </w:tr>
      <w:tr w:rsidR="00824A8A" w:rsidTr="00541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24A8A" w:rsidRDefault="00A53A56" w:rsidP="00541030">
            <w:pPr>
              <w:pStyle w:val="phtablecellleft"/>
            </w:pPr>
            <w:r>
              <w:t>Период с, по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0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24A8A" w:rsidRDefault="00A53A56" w:rsidP="00541030">
            <w:pPr>
              <w:pStyle w:val="phtablecellleft"/>
            </w:pPr>
            <w:r>
              <w:t>Укажите период формирования с помощью календаря или вручную</w:t>
            </w:r>
          </w:p>
        </w:tc>
      </w:tr>
      <w:tr w:rsidR="00824A8A" w:rsidTr="005410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24A8A" w:rsidRDefault="00A53A56" w:rsidP="00541030">
            <w:pPr>
              <w:pStyle w:val="phtablecellleft"/>
            </w:pPr>
            <w:r>
              <w:t>Время с, по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0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24A8A" w:rsidRDefault="00A53A56" w:rsidP="00541030">
            <w:pPr>
              <w:pStyle w:val="phtablecellleft"/>
            </w:pPr>
            <w:r>
              <w:t>Укажите временной промежуток с помощью календаря или вручную</w:t>
            </w:r>
          </w:p>
        </w:tc>
      </w:tr>
      <w:tr w:rsidR="00824A8A" w:rsidTr="00541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24A8A" w:rsidRDefault="00A53A56" w:rsidP="00541030">
            <w:pPr>
              <w:pStyle w:val="phtablecellleft"/>
            </w:pPr>
            <w:r>
              <w:t>Тип запроса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0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24A8A" w:rsidRDefault="00A53A56" w:rsidP="00541030">
            <w:pPr>
              <w:pStyle w:val="phtablecellleft"/>
            </w:pPr>
            <w:r>
              <w:t>Выберите тип запроса из выпадающего списка: входящий или исходящий</w:t>
            </w:r>
          </w:p>
        </w:tc>
      </w:tr>
      <w:tr w:rsidR="00824A8A" w:rsidTr="005410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24A8A" w:rsidRDefault="00A53A56" w:rsidP="00541030">
            <w:pPr>
              <w:pStyle w:val="phtablecellleft"/>
            </w:pPr>
            <w:r>
              <w:t>Система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0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24A8A" w:rsidRDefault="00A53A56" w:rsidP="00541030">
            <w:pPr>
              <w:pStyle w:val="phtablecellleft"/>
            </w:pPr>
            <w:r>
              <w:t>Выберите</w:t>
            </w:r>
            <w:r w:rsidR="00541030">
              <w:t xml:space="preserve"> из выпадающего списка систему «Идентификация гражданина в МО»</w:t>
            </w:r>
          </w:p>
        </w:tc>
      </w:tr>
      <w:tr w:rsidR="00824A8A" w:rsidTr="00541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24A8A" w:rsidRDefault="00A53A56" w:rsidP="00541030">
            <w:pPr>
              <w:pStyle w:val="phtablecellleft"/>
            </w:pPr>
            <w:r>
              <w:t>Результат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0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24A8A" w:rsidRDefault="00A53A56" w:rsidP="00541030">
            <w:pPr>
              <w:pStyle w:val="phtablecellleft"/>
            </w:pPr>
            <w:r>
              <w:t>Выберите результат из выпадающего списка: удачно или неудачно</w:t>
            </w:r>
          </w:p>
        </w:tc>
      </w:tr>
      <w:tr w:rsidR="00824A8A" w:rsidTr="005410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24A8A" w:rsidRDefault="00A53A56" w:rsidP="00415A1D">
            <w:pPr>
              <w:pStyle w:val="phtablecellleft"/>
            </w:pPr>
            <w:r>
              <w:t>Сервис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0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24A8A" w:rsidRDefault="00A53A56" w:rsidP="00415A1D">
            <w:pPr>
              <w:pStyle w:val="phtablecellleft"/>
            </w:pPr>
            <w:r>
              <w:t>Выберите из выпадающего списка необходимый метод:</w:t>
            </w:r>
          </w:p>
          <w:p w:rsidR="00824A8A" w:rsidRDefault="00415A1D" w:rsidP="00415A1D">
            <w:pPr>
              <w:pStyle w:val="phtableitemizedlist1"/>
            </w:pPr>
            <w:r>
              <w:t>«sendIdentity»</w:t>
            </w:r>
            <w:r w:rsidR="00A53A56">
              <w:t xml:space="preserve"> – запрос на идентификацию гражданина в сфере ОМС;</w:t>
            </w:r>
          </w:p>
          <w:p w:rsidR="00824A8A" w:rsidRDefault="00415A1D" w:rsidP="00415A1D">
            <w:pPr>
              <w:pStyle w:val="phtableitemizedlist1"/>
            </w:pPr>
            <w:r>
              <w:t>«getIdentity»</w:t>
            </w:r>
            <w:r w:rsidR="00A53A56">
              <w:t xml:space="preserve"> – получение результатов идентификации гражданина в сфере ОМС</w:t>
            </w:r>
          </w:p>
        </w:tc>
      </w:tr>
      <w:tr w:rsidR="00824A8A" w:rsidTr="00541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24A8A" w:rsidRDefault="00A53A56" w:rsidP="00415A1D">
            <w:pPr>
              <w:pStyle w:val="phtablecellleft"/>
            </w:pPr>
            <w:r>
              <w:t>Текст запроса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0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24A8A" w:rsidRDefault="00A53A56" w:rsidP="00415A1D">
            <w:pPr>
              <w:pStyle w:val="phtablecellleft"/>
            </w:pPr>
            <w:r>
              <w:t>Введите вручную текст запроса</w:t>
            </w:r>
          </w:p>
        </w:tc>
      </w:tr>
      <w:tr w:rsidR="00824A8A" w:rsidTr="005410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24A8A" w:rsidRDefault="00A53A56" w:rsidP="00415A1D">
            <w:pPr>
              <w:pStyle w:val="phtablecellleft"/>
            </w:pPr>
            <w:r>
              <w:t>Текст ответа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0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24A8A" w:rsidRDefault="00A53A56" w:rsidP="00415A1D">
            <w:pPr>
              <w:pStyle w:val="phtablecellleft"/>
            </w:pPr>
            <w:r>
              <w:t>Введите вручную текст ответа</w:t>
            </w:r>
          </w:p>
        </w:tc>
      </w:tr>
    </w:tbl>
    <w:p w:rsidR="00415A1D" w:rsidRDefault="00415A1D" w:rsidP="00415A1D">
      <w:pPr>
        <w:pStyle w:val="phnormal"/>
      </w:pPr>
    </w:p>
    <w:p w:rsidR="00824A8A" w:rsidRDefault="00415A1D" w:rsidP="00415A1D">
      <w:pPr>
        <w:pStyle w:val="phlistitemized1"/>
      </w:pPr>
      <w:r>
        <w:t>нажмите на кнопку «Найти»</w:t>
      </w:r>
      <w:r w:rsidR="00A53A56" w:rsidRPr="00E16162">
        <w:t xml:space="preserve"> после заполнения полей фильтра. В журнале отобразятся данные, удовлетворяющие заданным критериям поиска;</w:t>
      </w:r>
    </w:p>
    <w:p w:rsidR="00824A8A" w:rsidRPr="00E16162" w:rsidRDefault="00A53A56" w:rsidP="00415A1D">
      <w:pPr>
        <w:pStyle w:val="phlistitemized1"/>
      </w:pPr>
      <w:r w:rsidRPr="00E16162">
        <w:t>просмотрите исходящие запросы в резуль</w:t>
      </w:r>
      <w:r w:rsidR="00415A1D">
        <w:t>татах поиска. Наличие значения «Удачно» в столбце «Результат»</w:t>
      </w:r>
      <w:r w:rsidRPr="00E16162">
        <w:t xml:space="preserve"> означает, что интеграция настроена и происходит успешная передача </w:t>
      </w:r>
      <w:r w:rsidRPr="00056D11">
        <w:rPr>
          <w:color w:val="000000" w:themeColor="text1"/>
        </w:rPr>
        <w:t xml:space="preserve">запроса </w:t>
      </w:r>
      <w:r w:rsidR="00056D11" w:rsidRPr="00056D11">
        <w:rPr>
          <w:color w:val="000000" w:themeColor="text1"/>
        </w:rPr>
        <w:t xml:space="preserve">в </w:t>
      </w:r>
      <w:r w:rsidRPr="00056D11">
        <w:rPr>
          <w:color w:val="000000" w:themeColor="text1"/>
        </w:rPr>
        <w:t>ИПС ЕГИСЗ</w:t>
      </w:r>
      <w:r w:rsidR="00056D11" w:rsidRPr="00056D11">
        <w:rPr>
          <w:color w:val="000000" w:themeColor="text1"/>
        </w:rPr>
        <w:t xml:space="preserve"> </w:t>
      </w:r>
      <w:r w:rsidRPr="00056D11">
        <w:rPr>
          <w:color w:val="000000" w:themeColor="text1"/>
        </w:rPr>
        <w:t xml:space="preserve">и </w:t>
      </w:r>
      <w:r>
        <w:t>получени</w:t>
      </w:r>
      <w:r w:rsidR="00415A1D">
        <w:t>е данных. При наличии значения «Есть ошибки» в столбце «Результат»</w:t>
      </w:r>
      <w:r>
        <w:t xml:space="preserve"> необходимо выяснить причину ошибки и устранить ее.</w:t>
      </w:r>
    </w:p>
    <w:p w:rsidR="00DC0166" w:rsidRDefault="00DC0166" w:rsidP="00325D12">
      <w:pPr>
        <w:rPr>
          <w:noProof/>
        </w:rPr>
        <w:sectPr w:rsidR="00DC0166" w:rsidSect="00946C03">
          <w:headerReference w:type="default" r:id="rId22"/>
          <w:pgSz w:w="11899" w:h="16838"/>
          <w:pgMar w:top="1134" w:right="567" w:bottom="1134" w:left="1134" w:header="709" w:footer="471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1072"/>
        <w:gridCol w:w="1109"/>
        <w:gridCol w:w="849"/>
        <w:gridCol w:w="1194"/>
        <w:gridCol w:w="1358"/>
        <w:gridCol w:w="927"/>
        <w:gridCol w:w="1564"/>
        <w:gridCol w:w="729"/>
        <w:gridCol w:w="725"/>
      </w:tblGrid>
      <w:tr w:rsidR="00824A8A" w:rsidTr="00541030">
        <w:trPr>
          <w:trHeight w:val="415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340300" w:rsidRPr="00F92E81" w:rsidRDefault="00A53A56" w:rsidP="00D42A44">
            <w:pPr>
              <w:pStyle w:val="phtitlevoid"/>
            </w:pPr>
            <w:r w:rsidRPr="00F92E81">
              <w:t>Лист регистрации изменений</w:t>
            </w:r>
          </w:p>
        </w:tc>
      </w:tr>
      <w:tr w:rsidR="00824A8A" w:rsidTr="00541030">
        <w:tc>
          <w:tcPr>
            <w:tcW w:w="334" w:type="pct"/>
            <w:vMerge w:val="restart"/>
            <w:shd w:val="clear" w:color="auto" w:fill="auto"/>
            <w:vAlign w:val="center"/>
          </w:tcPr>
          <w:p w:rsidR="00340300" w:rsidRDefault="00A53A56" w:rsidP="00D42A44">
            <w:pPr>
              <w:pStyle w:val="phtablecolcaption"/>
            </w:pPr>
            <w:r>
              <w:t>Изм.</w:t>
            </w:r>
          </w:p>
        </w:tc>
        <w:tc>
          <w:tcPr>
            <w:tcW w:w="2069" w:type="pct"/>
            <w:gridSpan w:val="4"/>
            <w:shd w:val="clear" w:color="auto" w:fill="auto"/>
            <w:vAlign w:val="center"/>
          </w:tcPr>
          <w:p w:rsidR="00340300" w:rsidRPr="006718FA" w:rsidRDefault="00A53A56" w:rsidP="00D42A44">
            <w:pPr>
              <w:pStyle w:val="phtablecolcaption"/>
            </w:pPr>
            <w:r w:rsidRPr="006718FA">
              <w:t>Номера листов (страниц)</w:t>
            </w:r>
          </w:p>
        </w:tc>
        <w:tc>
          <w:tcPr>
            <w:tcW w:w="665" w:type="pct"/>
            <w:vMerge w:val="restart"/>
            <w:shd w:val="clear" w:color="auto" w:fill="auto"/>
            <w:vAlign w:val="center"/>
          </w:tcPr>
          <w:p w:rsidR="00340300" w:rsidRPr="006718FA" w:rsidRDefault="00A53A56" w:rsidP="00D42A44">
            <w:pPr>
              <w:pStyle w:val="phtablecolcaption"/>
            </w:pPr>
            <w:r>
              <w:t>Всего</w:t>
            </w:r>
            <w:r>
              <w:br/>
            </w:r>
            <w:r w:rsidRPr="006718FA">
              <w:t>листов (страниц)</w:t>
            </w:r>
            <w:r>
              <w:t xml:space="preserve"> </w:t>
            </w:r>
            <w:r w:rsidRPr="006718FA">
              <w:t>в доку-</w:t>
            </w:r>
            <w:r>
              <w:br/>
            </w:r>
            <w:r w:rsidRPr="006718FA">
              <w:t>менте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:rsidR="00340300" w:rsidRPr="006718FA" w:rsidRDefault="00A53A56" w:rsidP="00D42A44">
            <w:pPr>
              <w:pStyle w:val="phtablecolcaption"/>
            </w:pPr>
            <w:r w:rsidRPr="006718FA">
              <w:t>Номер доку</w:t>
            </w:r>
            <w:r>
              <w:t>-</w:t>
            </w:r>
            <w:r>
              <w:br/>
            </w:r>
            <w:r w:rsidRPr="006718FA">
              <w:t>мента</w:t>
            </w:r>
          </w:p>
        </w:tc>
        <w:tc>
          <w:tcPr>
            <w:tcW w:w="766" w:type="pct"/>
            <w:vMerge w:val="restart"/>
            <w:shd w:val="clear" w:color="auto" w:fill="auto"/>
            <w:vAlign w:val="center"/>
          </w:tcPr>
          <w:p w:rsidR="00340300" w:rsidRPr="006718FA" w:rsidRDefault="00A53A56" w:rsidP="00D42A44">
            <w:pPr>
              <w:pStyle w:val="phtablecolcaption"/>
            </w:pPr>
            <w:r w:rsidRPr="006718FA">
              <w:t>Входящий номер сопроводи</w:t>
            </w:r>
            <w:r>
              <w:t>-</w:t>
            </w:r>
            <w:r>
              <w:br/>
            </w:r>
            <w:r w:rsidRPr="006718FA">
              <w:t>тельного документа и дата</w:t>
            </w:r>
          </w:p>
        </w:tc>
        <w:tc>
          <w:tcPr>
            <w:tcW w:w="357" w:type="pct"/>
            <w:vMerge w:val="restart"/>
            <w:shd w:val="clear" w:color="auto" w:fill="auto"/>
            <w:vAlign w:val="center"/>
          </w:tcPr>
          <w:p w:rsidR="00340300" w:rsidRPr="00F92E81" w:rsidRDefault="00A53A56" w:rsidP="00D42A44">
            <w:pPr>
              <w:pStyle w:val="phtablecolcaption"/>
            </w:pPr>
            <w:r w:rsidRPr="00F92E81">
              <w:t>Под-</w:t>
            </w:r>
            <w:r w:rsidRPr="00F92E81">
              <w:br/>
              <w:t>пись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</w:tcPr>
          <w:p w:rsidR="00340300" w:rsidRPr="006718FA" w:rsidRDefault="00A53A56" w:rsidP="00D42A44">
            <w:pPr>
              <w:pStyle w:val="phtablecolcaption"/>
            </w:pPr>
            <w:r w:rsidRPr="006718FA">
              <w:t>Дата</w:t>
            </w:r>
          </w:p>
        </w:tc>
      </w:tr>
      <w:tr w:rsidR="00824A8A" w:rsidTr="00541030">
        <w:trPr>
          <w:trHeight w:val="783"/>
        </w:trPr>
        <w:tc>
          <w:tcPr>
            <w:tcW w:w="334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RDefault="00340300" w:rsidP="00D42A44">
            <w:pPr>
              <w:pStyle w:val="phtablecolcaption"/>
            </w:pPr>
          </w:p>
        </w:tc>
        <w:tc>
          <w:tcPr>
            <w:tcW w:w="52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RPr="006718FA" w:rsidRDefault="00A53A56" w:rsidP="00D42A44">
            <w:pPr>
              <w:pStyle w:val="phtablecolcaption"/>
            </w:pPr>
            <w:r>
              <w:t>и</w:t>
            </w:r>
            <w:r w:rsidRPr="006718FA">
              <w:t>зменен-</w:t>
            </w:r>
            <w:r>
              <w:br/>
            </w:r>
            <w:r w:rsidRPr="006718FA">
              <w:t>ных</w:t>
            </w:r>
          </w:p>
        </w:tc>
        <w:tc>
          <w:tcPr>
            <w:tcW w:w="543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RPr="006718FA" w:rsidRDefault="00A53A56" w:rsidP="00D42A44">
            <w:pPr>
              <w:pStyle w:val="phtablecolcaption"/>
            </w:pPr>
            <w:r w:rsidRPr="006718FA">
              <w:t>заменен-</w:t>
            </w:r>
            <w:r>
              <w:br/>
            </w:r>
            <w:r w:rsidRPr="006718FA">
              <w:t>ных</w:t>
            </w:r>
          </w:p>
        </w:tc>
        <w:tc>
          <w:tcPr>
            <w:tcW w:w="416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RPr="006718FA" w:rsidRDefault="00A53A56" w:rsidP="00D42A44">
            <w:pPr>
              <w:pStyle w:val="phtablecolcaption"/>
            </w:pPr>
            <w:r w:rsidRPr="006718FA">
              <w:t>новых</w:t>
            </w:r>
          </w:p>
        </w:tc>
        <w:tc>
          <w:tcPr>
            <w:tcW w:w="58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RPr="00F92E81" w:rsidRDefault="00A53A56" w:rsidP="00D42A44">
            <w:pPr>
              <w:pStyle w:val="phtablecolcaption"/>
            </w:pPr>
            <w:r w:rsidRPr="00F92E81">
              <w:t>аннулиро-</w:t>
            </w:r>
            <w:r w:rsidRPr="00F92E81">
              <w:br/>
              <w:t>ванных</w:t>
            </w:r>
          </w:p>
        </w:tc>
        <w:tc>
          <w:tcPr>
            <w:tcW w:w="665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RDefault="00340300" w:rsidP="00D42A44">
            <w:pPr>
              <w:pStyle w:val="phtablecolcaption"/>
            </w:pPr>
          </w:p>
        </w:tc>
        <w:tc>
          <w:tcPr>
            <w:tcW w:w="454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RDefault="00340300" w:rsidP="00D42A44">
            <w:pPr>
              <w:pStyle w:val="phtablecolcaption"/>
            </w:pPr>
          </w:p>
        </w:tc>
        <w:tc>
          <w:tcPr>
            <w:tcW w:w="766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RDefault="00340300" w:rsidP="00D42A44">
            <w:pPr>
              <w:pStyle w:val="phtablecolcaption"/>
            </w:pPr>
          </w:p>
        </w:tc>
        <w:tc>
          <w:tcPr>
            <w:tcW w:w="357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RDefault="00340300" w:rsidP="00D42A44">
            <w:pPr>
              <w:pStyle w:val="phtablecolcaption"/>
            </w:pPr>
          </w:p>
        </w:tc>
        <w:tc>
          <w:tcPr>
            <w:tcW w:w="355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RDefault="00340300" w:rsidP="00D42A44">
            <w:pPr>
              <w:pStyle w:val="phtablecolcaption"/>
            </w:pPr>
          </w:p>
        </w:tc>
      </w:tr>
      <w:tr w:rsidR="00824A8A" w:rsidTr="00541030">
        <w:trPr>
          <w:trHeight w:val="444"/>
        </w:trPr>
        <w:tc>
          <w:tcPr>
            <w:tcW w:w="33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5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54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41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5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6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4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3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3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</w:tr>
      <w:tr w:rsidR="00824A8A" w:rsidTr="00541030">
        <w:trPr>
          <w:trHeight w:val="444"/>
        </w:trPr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525" w:type="pct"/>
            <w:tcBorders>
              <w:top w:val="single" w:sz="4" w:space="0" w:color="auto"/>
            </w:tcBorders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543" w:type="pct"/>
            <w:tcBorders>
              <w:top w:val="single" w:sz="4" w:space="0" w:color="auto"/>
            </w:tcBorders>
            <w:shd w:val="clear" w:color="auto" w:fill="auto"/>
          </w:tcPr>
          <w:p w:rsidR="00340300" w:rsidRPr="00340300" w:rsidRDefault="00340300" w:rsidP="00982ADA">
            <w:pPr>
              <w:pStyle w:val="phtablecellleft"/>
            </w:pPr>
          </w:p>
        </w:tc>
        <w:tc>
          <w:tcPr>
            <w:tcW w:w="416" w:type="pct"/>
            <w:tcBorders>
              <w:top w:val="single" w:sz="4" w:space="0" w:color="auto"/>
            </w:tcBorders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585" w:type="pct"/>
            <w:tcBorders>
              <w:top w:val="single" w:sz="4" w:space="0" w:color="auto"/>
            </w:tcBorders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665" w:type="pct"/>
            <w:tcBorders>
              <w:top w:val="single" w:sz="4" w:space="0" w:color="auto"/>
            </w:tcBorders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454" w:type="pct"/>
            <w:tcBorders>
              <w:top w:val="single" w:sz="4" w:space="0" w:color="auto"/>
            </w:tcBorders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766" w:type="pct"/>
            <w:tcBorders>
              <w:top w:val="single" w:sz="4" w:space="0" w:color="auto"/>
            </w:tcBorders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355" w:type="pct"/>
            <w:tcBorders>
              <w:top w:val="single" w:sz="4" w:space="0" w:color="auto"/>
            </w:tcBorders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</w:tr>
      <w:tr w:rsidR="00824A8A" w:rsidTr="00541030">
        <w:trPr>
          <w:trHeight w:val="444"/>
        </w:trPr>
        <w:tc>
          <w:tcPr>
            <w:tcW w:w="334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525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543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416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585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665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454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766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357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355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</w:tr>
      <w:tr w:rsidR="00824A8A" w:rsidTr="00541030">
        <w:trPr>
          <w:trHeight w:val="444"/>
        </w:trPr>
        <w:tc>
          <w:tcPr>
            <w:tcW w:w="334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525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543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416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585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665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454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766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357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355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</w:tr>
      <w:tr w:rsidR="00824A8A" w:rsidTr="00541030">
        <w:trPr>
          <w:trHeight w:val="444"/>
        </w:trPr>
        <w:tc>
          <w:tcPr>
            <w:tcW w:w="334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525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543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416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585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665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454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766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357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355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</w:tr>
      <w:tr w:rsidR="00824A8A" w:rsidTr="00541030">
        <w:trPr>
          <w:trHeight w:val="444"/>
        </w:trPr>
        <w:tc>
          <w:tcPr>
            <w:tcW w:w="334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525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543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416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585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665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454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766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357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355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</w:tr>
      <w:tr w:rsidR="00824A8A" w:rsidTr="00541030">
        <w:trPr>
          <w:trHeight w:val="444"/>
        </w:trPr>
        <w:tc>
          <w:tcPr>
            <w:tcW w:w="334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525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543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416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585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665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454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766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357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355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</w:tr>
      <w:tr w:rsidR="00824A8A" w:rsidTr="00541030">
        <w:trPr>
          <w:trHeight w:val="444"/>
        </w:trPr>
        <w:tc>
          <w:tcPr>
            <w:tcW w:w="334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525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543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416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585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665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454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766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357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355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</w:tr>
      <w:tr w:rsidR="00824A8A" w:rsidTr="00541030">
        <w:trPr>
          <w:trHeight w:val="444"/>
        </w:trPr>
        <w:tc>
          <w:tcPr>
            <w:tcW w:w="334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525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543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416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585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665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454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766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357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355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</w:tr>
      <w:tr w:rsidR="00824A8A" w:rsidTr="00541030">
        <w:trPr>
          <w:trHeight w:val="444"/>
        </w:trPr>
        <w:tc>
          <w:tcPr>
            <w:tcW w:w="334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525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543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416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585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665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454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766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357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355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</w:tr>
      <w:tr w:rsidR="00824A8A" w:rsidTr="00541030">
        <w:trPr>
          <w:trHeight w:val="444"/>
        </w:trPr>
        <w:tc>
          <w:tcPr>
            <w:tcW w:w="334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525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543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416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585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665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454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766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357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355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</w:tr>
      <w:tr w:rsidR="00824A8A" w:rsidTr="00541030">
        <w:trPr>
          <w:trHeight w:val="444"/>
        </w:trPr>
        <w:tc>
          <w:tcPr>
            <w:tcW w:w="334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525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543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416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585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665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454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766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357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355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</w:tr>
      <w:tr w:rsidR="00824A8A" w:rsidTr="00541030">
        <w:trPr>
          <w:trHeight w:val="444"/>
        </w:trPr>
        <w:tc>
          <w:tcPr>
            <w:tcW w:w="334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525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543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416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585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665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454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766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357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355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</w:tr>
      <w:tr w:rsidR="00824A8A" w:rsidTr="00541030">
        <w:trPr>
          <w:trHeight w:val="444"/>
        </w:trPr>
        <w:tc>
          <w:tcPr>
            <w:tcW w:w="334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525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543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416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585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665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454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766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357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355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</w:tr>
      <w:tr w:rsidR="00824A8A" w:rsidTr="00541030">
        <w:trPr>
          <w:trHeight w:val="444"/>
        </w:trPr>
        <w:tc>
          <w:tcPr>
            <w:tcW w:w="334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525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543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416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585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665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454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766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357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355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</w:tr>
      <w:tr w:rsidR="00824A8A" w:rsidTr="00541030">
        <w:trPr>
          <w:trHeight w:val="444"/>
        </w:trPr>
        <w:tc>
          <w:tcPr>
            <w:tcW w:w="334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525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543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416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585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665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454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766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357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355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</w:tr>
      <w:tr w:rsidR="00824A8A" w:rsidTr="00541030">
        <w:trPr>
          <w:trHeight w:val="444"/>
        </w:trPr>
        <w:tc>
          <w:tcPr>
            <w:tcW w:w="334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525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543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416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585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665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454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766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357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355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</w:tr>
      <w:tr w:rsidR="00824A8A" w:rsidTr="00541030">
        <w:trPr>
          <w:trHeight w:val="444"/>
        </w:trPr>
        <w:tc>
          <w:tcPr>
            <w:tcW w:w="334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525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543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416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585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665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454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766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357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355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</w:tr>
      <w:tr w:rsidR="00824A8A" w:rsidTr="00541030">
        <w:trPr>
          <w:trHeight w:val="444"/>
        </w:trPr>
        <w:tc>
          <w:tcPr>
            <w:tcW w:w="334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525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543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416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585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665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454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766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357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355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</w:tr>
      <w:tr w:rsidR="00824A8A" w:rsidTr="00541030">
        <w:trPr>
          <w:trHeight w:val="444"/>
        </w:trPr>
        <w:tc>
          <w:tcPr>
            <w:tcW w:w="334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525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543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416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585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665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454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766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357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355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</w:tr>
      <w:tr w:rsidR="00824A8A" w:rsidTr="00541030">
        <w:trPr>
          <w:trHeight w:val="444"/>
        </w:trPr>
        <w:tc>
          <w:tcPr>
            <w:tcW w:w="334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525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543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416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585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665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454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766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357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355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</w:tr>
      <w:tr w:rsidR="00824A8A" w:rsidTr="00541030">
        <w:trPr>
          <w:trHeight w:val="444"/>
        </w:trPr>
        <w:tc>
          <w:tcPr>
            <w:tcW w:w="334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525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543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416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585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665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454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766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357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355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</w:tr>
      <w:tr w:rsidR="00824A8A" w:rsidTr="00541030">
        <w:trPr>
          <w:trHeight w:val="444"/>
        </w:trPr>
        <w:tc>
          <w:tcPr>
            <w:tcW w:w="334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525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543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416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585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665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454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766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357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355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</w:tr>
      <w:tr w:rsidR="00824A8A" w:rsidTr="00541030">
        <w:trPr>
          <w:trHeight w:val="444"/>
        </w:trPr>
        <w:tc>
          <w:tcPr>
            <w:tcW w:w="334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525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543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416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585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665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454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766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357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355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</w:tr>
      <w:tr w:rsidR="00824A8A" w:rsidTr="00541030">
        <w:trPr>
          <w:trHeight w:val="444"/>
        </w:trPr>
        <w:tc>
          <w:tcPr>
            <w:tcW w:w="334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525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543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416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585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665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454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766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357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355" w:type="pct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</w:tr>
    </w:tbl>
    <w:p w:rsidR="000371D6" w:rsidRPr="00E16162" w:rsidRDefault="000371D6" w:rsidP="00325D12"/>
    <w:sectPr w:rsidR="000371D6" w:rsidRPr="00E16162" w:rsidSect="00946C03">
      <w:headerReference w:type="default" r:id="rId23"/>
      <w:pgSz w:w="11899" w:h="16838"/>
      <w:pgMar w:top="1134" w:right="567" w:bottom="1134" w:left="1134" w:header="567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FBA" w:rsidRDefault="00F40FBA">
      <w:pPr>
        <w:spacing w:before="0" w:after="0" w:line="240" w:lineRule="auto"/>
      </w:pPr>
      <w:r>
        <w:separator/>
      </w:r>
    </w:p>
  </w:endnote>
  <w:endnote w:type="continuationSeparator" w:id="0">
    <w:p w:rsidR="00F40FBA" w:rsidRDefault="00F40FB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6375533"/>
      <w:docPartObj>
        <w:docPartGallery w:val="Page Numbers (Bottom of Page)"/>
        <w:docPartUnique/>
      </w:docPartObj>
    </w:sdtPr>
    <w:sdtEndPr/>
    <w:sdtContent>
      <w:p w:rsidR="00A53A56" w:rsidRDefault="00A53A5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747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A56" w:rsidRDefault="00A53A56" w:rsidP="00946C03">
    <w:pPr>
      <w:pStyle w:val="phtitlepagedocpart"/>
    </w:pPr>
    <w:r>
      <w:t>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FBA" w:rsidRDefault="00F40FBA">
      <w:pPr>
        <w:spacing w:before="0" w:after="0" w:line="240" w:lineRule="auto"/>
      </w:pPr>
      <w:r>
        <w:separator/>
      </w:r>
    </w:p>
  </w:footnote>
  <w:footnote w:type="continuationSeparator" w:id="0">
    <w:p w:rsidR="00F40FBA" w:rsidRDefault="00F40FB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A56" w:rsidRPr="00C745BE" w:rsidRDefault="00A53A56" w:rsidP="00325D1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A56" w:rsidRDefault="00A53A56" w:rsidP="00325D1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92FA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88613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DEE0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1FC30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098FE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0A40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C23D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9277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E28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FD05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4B2842"/>
    <w:multiLevelType w:val="multilevel"/>
    <w:tmpl w:val="A32E8E92"/>
    <w:lvl w:ilvl="0">
      <w:start w:val="1"/>
      <w:numFmt w:val="decimal"/>
      <w:lvlText w:val="%1"/>
      <w:lvlJc w:val="left"/>
      <w:pPr>
        <w:tabs>
          <w:tab w:val="num" w:pos="1004"/>
        </w:tabs>
        <w:ind w:left="72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72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1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1"/>
        </w:tabs>
        <w:ind w:left="0" w:firstLine="72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Restart w:val="3"/>
      <w:lvlText w:val="%1.%2.%3.%4.%5.%6"/>
      <w:lvlJc w:val="left"/>
      <w:pPr>
        <w:tabs>
          <w:tab w:val="num" w:pos="1571"/>
        </w:tabs>
        <w:ind w:left="0" w:firstLine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1"/>
        </w:tabs>
        <w:ind w:left="100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"/>
        </w:tabs>
        <w:ind w:left="1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9"/>
        </w:tabs>
        <w:ind w:left="1289" w:hanging="1584"/>
      </w:pPr>
      <w:rPr>
        <w:rFonts w:hint="default"/>
      </w:rPr>
    </w:lvl>
  </w:abstractNum>
  <w:abstractNum w:abstractNumId="11">
    <w:nsid w:val="0DAF3711"/>
    <w:multiLevelType w:val="multilevel"/>
    <w:tmpl w:val="61BE3C5E"/>
    <w:lvl w:ilvl="0">
      <w:start w:val="1"/>
      <w:numFmt w:val="decimal"/>
      <w:lvlText w:val="%1"/>
      <w:lvlJc w:val="left"/>
      <w:pPr>
        <w:tabs>
          <w:tab w:val="num" w:pos="1418"/>
        </w:tabs>
        <w:ind w:left="851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3"/>
        </w:tabs>
        <w:ind w:left="851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68"/>
        </w:tabs>
        <w:ind w:left="851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0EFB65C7"/>
    <w:multiLevelType w:val="multilevel"/>
    <w:tmpl w:val="FCC0FA54"/>
    <w:lvl w:ilvl="0">
      <w:start w:val="1"/>
      <w:numFmt w:val="upperLetter"/>
      <w:lvlText w:val="Приложение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8"/>
        </w:tabs>
        <w:ind w:left="37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13">
    <w:nsid w:val="11495CF7"/>
    <w:multiLevelType w:val="multilevel"/>
    <w:tmpl w:val="C8AE6888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4">
    <w:nsid w:val="12865DC4"/>
    <w:multiLevelType w:val="multilevel"/>
    <w:tmpl w:val="17988822"/>
    <w:lvl w:ilvl="0">
      <w:start w:val="1"/>
      <w:numFmt w:val="upperLetter"/>
      <w:lvlText w:val="Приложение %1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58"/>
        </w:tabs>
        <w:ind w:left="445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02"/>
        </w:tabs>
        <w:ind w:left="460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6"/>
        </w:tabs>
        <w:ind w:left="474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90"/>
        </w:tabs>
        <w:ind w:left="489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34"/>
        </w:tabs>
        <w:ind w:left="50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78"/>
        </w:tabs>
        <w:ind w:left="5178" w:hanging="1584"/>
      </w:pPr>
      <w:rPr>
        <w:rFonts w:hint="default"/>
      </w:rPr>
    </w:lvl>
  </w:abstractNum>
  <w:abstractNum w:abstractNumId="15">
    <w:nsid w:val="13BA77A7"/>
    <w:multiLevelType w:val="multilevel"/>
    <w:tmpl w:val="3724BF9A"/>
    <w:lvl w:ilvl="0">
      <w:start w:val="1"/>
      <w:numFmt w:val="decimal"/>
      <w:lvlText w:val="%1)"/>
      <w:lvlJc w:val="left"/>
      <w:pPr>
        <w:tabs>
          <w:tab w:val="num" w:pos="1780"/>
        </w:tabs>
        <w:ind w:left="1780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19952A7E"/>
    <w:multiLevelType w:val="multilevel"/>
    <w:tmpl w:val="4B268900"/>
    <w:lvl w:ilvl="0">
      <w:start w:val="1"/>
      <w:numFmt w:val="russianLower"/>
      <w:pStyle w:val="phlistordereda"/>
      <w:lvlText w:val="%1)"/>
      <w:lvlJc w:val="left"/>
      <w:pPr>
        <w:tabs>
          <w:tab w:val="num" w:pos="1208"/>
        </w:tabs>
        <w:ind w:left="1208" w:hanging="357"/>
      </w:pPr>
      <w:rPr>
        <w:rFonts w:hint="default"/>
      </w:rPr>
    </w:lvl>
    <w:lvl w:ilvl="1">
      <w:start w:val="1"/>
      <w:numFmt w:val="decimal"/>
      <w:pStyle w:val="phlistordered1"/>
      <w:lvlText w:val="%2)"/>
      <w:lvlJc w:val="left"/>
      <w:pPr>
        <w:tabs>
          <w:tab w:val="num" w:pos="1565"/>
        </w:tabs>
        <w:ind w:left="1565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97"/>
        </w:tabs>
        <w:ind w:left="31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17"/>
        </w:tabs>
        <w:ind w:left="39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37"/>
        </w:tabs>
        <w:ind w:left="46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57"/>
        </w:tabs>
        <w:ind w:left="53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77"/>
        </w:tabs>
        <w:ind w:left="60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97"/>
        </w:tabs>
        <w:ind w:left="67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17"/>
        </w:tabs>
        <w:ind w:left="7517" w:hanging="180"/>
      </w:pPr>
      <w:rPr>
        <w:rFonts w:hint="default"/>
      </w:rPr>
    </w:lvl>
  </w:abstractNum>
  <w:abstractNum w:abstractNumId="17">
    <w:nsid w:val="1B6E0E9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DB862E0"/>
    <w:multiLevelType w:val="hybridMultilevel"/>
    <w:tmpl w:val="5DAE4584"/>
    <w:lvl w:ilvl="0" w:tplc="5922E858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260F13"/>
    <w:multiLevelType w:val="multilevel"/>
    <w:tmpl w:val="B4B28836"/>
    <w:lvl w:ilvl="0">
      <w:start w:val="1"/>
      <w:numFmt w:val="upperLetter"/>
      <w:lvlText w:val="Приложение %1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58"/>
        </w:tabs>
        <w:ind w:left="445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02"/>
        </w:tabs>
        <w:ind w:left="460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6"/>
        </w:tabs>
        <w:ind w:left="474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90"/>
        </w:tabs>
        <w:ind w:left="489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34"/>
        </w:tabs>
        <w:ind w:left="50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78"/>
        </w:tabs>
        <w:ind w:left="5178" w:hanging="1584"/>
      </w:pPr>
      <w:rPr>
        <w:rFonts w:hint="default"/>
      </w:rPr>
    </w:lvl>
  </w:abstractNum>
  <w:abstractNum w:abstractNumId="20">
    <w:nsid w:val="3D2504B3"/>
    <w:multiLevelType w:val="multilevel"/>
    <w:tmpl w:val="3440C532"/>
    <w:lvl w:ilvl="0">
      <w:start w:val="1"/>
      <w:numFmt w:val="bullet"/>
      <w:pStyle w:val="phtableitemizedlist1"/>
      <w:lvlText w:val=""/>
      <w:lvlJc w:val="left"/>
      <w:pPr>
        <w:ind w:left="346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97"/>
        </w:tabs>
        <w:ind w:left="697" w:hanging="345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242107"/>
    <w:multiLevelType w:val="multilevel"/>
    <w:tmpl w:val="DF8697A0"/>
    <w:numStyleLink w:val="phadditiontitle"/>
  </w:abstractNum>
  <w:abstractNum w:abstractNumId="22">
    <w:nsid w:val="3EC42DA7"/>
    <w:multiLevelType w:val="multilevel"/>
    <w:tmpl w:val="5A8E652C"/>
    <w:lvl w:ilvl="0">
      <w:start w:val="1"/>
      <w:numFmt w:val="decimal"/>
      <w:pStyle w:val="phtableorderedlist1"/>
      <w:lvlText w:val="%1)"/>
      <w:lvlJc w:val="left"/>
      <w:pPr>
        <w:ind w:left="346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45772172"/>
    <w:multiLevelType w:val="hybridMultilevel"/>
    <w:tmpl w:val="4B8EEF08"/>
    <w:lvl w:ilvl="0" w:tplc="BE34701A">
      <w:start w:val="1"/>
      <w:numFmt w:val="decimal"/>
      <w:pStyle w:val="phtableorderlist1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FB32A9"/>
    <w:multiLevelType w:val="multilevel"/>
    <w:tmpl w:val="DF8697A0"/>
    <w:styleLink w:val="phadditiontitle"/>
    <w:lvl w:ilvl="0">
      <w:start w:val="1"/>
      <w:numFmt w:val="russianUpper"/>
      <w:pStyle w:val="phadditiontitle1"/>
      <w:lvlText w:val="Приложение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hadditiontitle2"/>
      <w:lvlText w:val="%1.%2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pStyle w:val="phadditiontitle3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8"/>
        </w:tabs>
        <w:ind w:left="37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25">
    <w:nsid w:val="4F082CC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2A83BC4"/>
    <w:multiLevelType w:val="multilevel"/>
    <w:tmpl w:val="DF8697A0"/>
    <w:numStyleLink w:val="phadditiontitle"/>
  </w:abstractNum>
  <w:abstractNum w:abstractNumId="27">
    <w:nsid w:val="54C845EB"/>
    <w:multiLevelType w:val="multilevel"/>
    <w:tmpl w:val="FB3E337E"/>
    <w:lvl w:ilvl="0">
      <w:start w:val="1"/>
      <w:numFmt w:val="russianLower"/>
      <w:pStyle w:val="phtableorderlist"/>
      <w:lvlText w:val="%1)"/>
      <w:lvlJc w:val="left"/>
      <w:pPr>
        <w:ind w:left="346" w:hanging="34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1F7100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3EC2B42"/>
    <w:multiLevelType w:val="hybridMultilevel"/>
    <w:tmpl w:val="E8303FC0"/>
    <w:lvl w:ilvl="0" w:tplc="F33AAB68">
      <w:start w:val="1"/>
      <w:numFmt w:val="decimal"/>
      <w:pStyle w:val="phbibliography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012FC2"/>
    <w:multiLevelType w:val="multilevel"/>
    <w:tmpl w:val="869A37C2"/>
    <w:lvl w:ilvl="0">
      <w:start w:val="1"/>
      <w:numFmt w:val="decimal"/>
      <w:pStyle w:val="10"/>
      <w:lvlText w:val="%1"/>
      <w:lvlJc w:val="left"/>
      <w:pPr>
        <w:tabs>
          <w:tab w:val="num" w:pos="1418"/>
        </w:tabs>
        <w:ind w:left="851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71"/>
        </w:tabs>
        <w:ind w:left="851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843"/>
        </w:tabs>
        <w:ind w:left="851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701"/>
        </w:tabs>
        <w:ind w:left="851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Restart w:val="3"/>
      <w:pStyle w:val="6"/>
      <w:lvlText w:val="%1.%2.%3.%4.%5.%6"/>
      <w:lvlJc w:val="left"/>
      <w:pPr>
        <w:tabs>
          <w:tab w:val="num" w:pos="2410"/>
        </w:tabs>
        <w:ind w:left="851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1001"/>
        </w:tabs>
        <w:ind w:left="100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"/>
        </w:tabs>
        <w:ind w:left="1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9"/>
        </w:tabs>
        <w:ind w:left="1289" w:hanging="1584"/>
      </w:pPr>
      <w:rPr>
        <w:rFonts w:hint="default"/>
      </w:rPr>
    </w:lvl>
  </w:abstractNum>
  <w:abstractNum w:abstractNumId="32">
    <w:nsid w:val="75161AFA"/>
    <w:multiLevelType w:val="multilevel"/>
    <w:tmpl w:val="0602F534"/>
    <w:lvl w:ilvl="0">
      <w:start w:val="1"/>
      <w:numFmt w:val="bullet"/>
      <w:pStyle w:val="phlistitemized1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phlistitemized2"/>
      <w:lvlText w:val=""/>
      <w:lvlJc w:val="left"/>
      <w:pPr>
        <w:tabs>
          <w:tab w:val="num" w:pos="1565"/>
        </w:tabs>
        <w:ind w:left="1565" w:hanging="357"/>
      </w:pPr>
      <w:rPr>
        <w:rFonts w:ascii="Symbol" w:hAnsi="Symbol" w:hint="default"/>
        <w:color w:val="auto"/>
      </w:rPr>
    </w:lvl>
    <w:lvl w:ilvl="2">
      <w:start w:val="1"/>
      <w:numFmt w:val="bullet"/>
      <w:pStyle w:val="phlistitemized3"/>
      <w:lvlText w:val=""/>
      <w:lvlJc w:val="left"/>
      <w:pPr>
        <w:tabs>
          <w:tab w:val="num" w:pos="1922"/>
        </w:tabs>
        <w:ind w:left="1922" w:hanging="357"/>
      </w:pPr>
      <w:rPr>
        <w:rFonts w:ascii="Symbol" w:hAnsi="Symbol" w:hint="default"/>
        <w:color w:val="auto"/>
      </w:rPr>
    </w:lvl>
    <w:lvl w:ilvl="3">
      <w:start w:val="1"/>
      <w:numFmt w:val="bullet"/>
      <w:pStyle w:val="phlistitemized4"/>
      <w:lvlText w:val=""/>
      <w:lvlJc w:val="left"/>
      <w:pPr>
        <w:tabs>
          <w:tab w:val="num" w:pos="2279"/>
        </w:tabs>
        <w:ind w:left="2279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579686D"/>
    <w:multiLevelType w:val="multilevel"/>
    <w:tmpl w:val="3A38EA26"/>
    <w:lvl w:ilvl="0">
      <w:start w:val="1"/>
      <w:numFmt w:val="bullet"/>
      <w:lvlText w:val="–"/>
      <w:lvlJc w:val="left"/>
      <w:pPr>
        <w:tabs>
          <w:tab w:val="num" w:pos="1755"/>
        </w:tabs>
        <w:ind w:left="1755" w:hanging="360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710"/>
        </w:tabs>
        <w:ind w:left="2710" w:hanging="465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num w:numId="1">
    <w:abstractNumId w:val="28"/>
  </w:num>
  <w:num w:numId="2">
    <w:abstractNumId w:val="30"/>
  </w:num>
  <w:num w:numId="3">
    <w:abstractNumId w:val="32"/>
  </w:num>
  <w:num w:numId="4">
    <w:abstractNumId w:val="13"/>
  </w:num>
  <w:num w:numId="5">
    <w:abstractNumId w:val="15"/>
  </w:num>
  <w:num w:numId="6">
    <w:abstractNumId w:val="16"/>
  </w:num>
  <w:num w:numId="7">
    <w:abstractNumId w:val="33"/>
  </w:num>
  <w:num w:numId="8">
    <w:abstractNumId w:val="27"/>
  </w:num>
  <w:num w:numId="9">
    <w:abstractNumId w:val="23"/>
  </w:num>
  <w:num w:numId="10">
    <w:abstractNumId w:val="11"/>
  </w:num>
  <w:num w:numId="11">
    <w:abstractNumId w:val="24"/>
  </w:num>
  <w:num w:numId="12">
    <w:abstractNumId w:val="31"/>
  </w:num>
  <w:num w:numId="13">
    <w:abstractNumId w:val="22"/>
  </w:num>
  <w:num w:numId="14">
    <w:abstractNumId w:val="18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9"/>
  </w:num>
  <w:num w:numId="20">
    <w:abstractNumId w:val="14"/>
  </w:num>
  <w:num w:numId="21">
    <w:abstractNumId w:val="24"/>
    <w:lvlOverride w:ilvl="0">
      <w:lvl w:ilvl="0">
        <w:start w:val="1"/>
        <w:numFmt w:val="russianUpper"/>
        <w:pStyle w:val="phadditiontitle1"/>
        <w:lvlText w:val="Приложение %1"/>
        <w:lvlJc w:val="left"/>
        <w:pPr>
          <w:ind w:left="3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2">
    <w:abstractNumId w:val="9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29"/>
  </w:num>
  <w:num w:numId="30">
    <w:abstractNumId w:val="17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20"/>
  </w:num>
  <w:num w:numId="40">
    <w:abstractNumId w:val="22"/>
    <w:lvlOverride w:ilvl="0">
      <w:startOverride w:val="1"/>
    </w:lvlOverride>
  </w:num>
  <w:num w:numId="41">
    <w:abstractNumId w:val="22"/>
    <w:lvlOverride w:ilvl="0">
      <w:startOverride w:val="1"/>
    </w:lvlOverride>
  </w:num>
  <w:num w:numId="42">
    <w:abstractNumId w:val="22"/>
    <w:lvlOverride w:ilvl="0">
      <w:startOverride w:val="1"/>
    </w:lvlOverride>
  </w:num>
  <w:num w:numId="43">
    <w:abstractNumId w:val="22"/>
    <w:lvlOverride w:ilvl="0">
      <w:startOverride w:val="1"/>
    </w:lvlOverride>
  </w:num>
  <w:num w:numId="44">
    <w:abstractNumId w:val="22"/>
    <w:lvlOverride w:ilvl="0">
      <w:startOverride w:val="1"/>
    </w:lvlOverride>
  </w:num>
  <w:num w:numId="45">
    <w:abstractNumId w:val="20"/>
    <w:lvlOverride w:ilvl="0">
      <w:lvl w:ilvl="0">
        <w:start w:val="1"/>
        <w:numFmt w:val="bullet"/>
        <w:pStyle w:val="phtableitemizedlist1"/>
        <w:lvlText w:val=""/>
        <w:lvlJc w:val="left"/>
        <w:pPr>
          <w:ind w:left="346" w:hanging="340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686" w:hanging="340"/>
        </w:pPr>
        <w:rPr>
          <w:rFonts w:ascii="Symbol" w:hAnsi="Symbol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284"/>
  <w:hyphenationZone w:val="425"/>
  <w:drawingGridHorizontalSpacing w:val="10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E3A"/>
    <w:rsid w:val="00001B6E"/>
    <w:rsid w:val="0001175D"/>
    <w:rsid w:val="000174F7"/>
    <w:rsid w:val="000176D9"/>
    <w:rsid w:val="000345BB"/>
    <w:rsid w:val="000371D6"/>
    <w:rsid w:val="00042947"/>
    <w:rsid w:val="0004794A"/>
    <w:rsid w:val="00053BAB"/>
    <w:rsid w:val="00055224"/>
    <w:rsid w:val="00056D11"/>
    <w:rsid w:val="00064671"/>
    <w:rsid w:val="00065ED9"/>
    <w:rsid w:val="000669E0"/>
    <w:rsid w:val="00082616"/>
    <w:rsid w:val="00091F1E"/>
    <w:rsid w:val="000A2545"/>
    <w:rsid w:val="000B1C98"/>
    <w:rsid w:val="000D2590"/>
    <w:rsid w:val="000D499C"/>
    <w:rsid w:val="000D6D79"/>
    <w:rsid w:val="000E57ED"/>
    <w:rsid w:val="000E62C2"/>
    <w:rsid w:val="000F1854"/>
    <w:rsid w:val="00102A51"/>
    <w:rsid w:val="00115BAB"/>
    <w:rsid w:val="00115E3A"/>
    <w:rsid w:val="0012072B"/>
    <w:rsid w:val="001257CA"/>
    <w:rsid w:val="0013593A"/>
    <w:rsid w:val="00141222"/>
    <w:rsid w:val="00143B4B"/>
    <w:rsid w:val="00146C45"/>
    <w:rsid w:val="001530E7"/>
    <w:rsid w:val="00153F20"/>
    <w:rsid w:val="0015478B"/>
    <w:rsid w:val="00156F0D"/>
    <w:rsid w:val="00173B90"/>
    <w:rsid w:val="00177C6C"/>
    <w:rsid w:val="0018068C"/>
    <w:rsid w:val="001821A8"/>
    <w:rsid w:val="001872D4"/>
    <w:rsid w:val="0019521D"/>
    <w:rsid w:val="001A1360"/>
    <w:rsid w:val="001C3614"/>
    <w:rsid w:val="001D03A9"/>
    <w:rsid w:val="001D75EA"/>
    <w:rsid w:val="001E145D"/>
    <w:rsid w:val="001E3B1B"/>
    <w:rsid w:val="001E3F81"/>
    <w:rsid w:val="001F0B70"/>
    <w:rsid w:val="00200442"/>
    <w:rsid w:val="00201B47"/>
    <w:rsid w:val="0021001B"/>
    <w:rsid w:val="0021544B"/>
    <w:rsid w:val="00220E40"/>
    <w:rsid w:val="00225535"/>
    <w:rsid w:val="00225F28"/>
    <w:rsid w:val="00232F89"/>
    <w:rsid w:val="00236273"/>
    <w:rsid w:val="0025070E"/>
    <w:rsid w:val="0025115E"/>
    <w:rsid w:val="00251D6B"/>
    <w:rsid w:val="0025541B"/>
    <w:rsid w:val="00262F5C"/>
    <w:rsid w:val="002664AF"/>
    <w:rsid w:val="00267678"/>
    <w:rsid w:val="002707E8"/>
    <w:rsid w:val="00272125"/>
    <w:rsid w:val="00274AC0"/>
    <w:rsid w:val="00294EE2"/>
    <w:rsid w:val="002B48D8"/>
    <w:rsid w:val="002C037A"/>
    <w:rsid w:val="002C1743"/>
    <w:rsid w:val="002C26A3"/>
    <w:rsid w:val="002D0E23"/>
    <w:rsid w:val="002D4435"/>
    <w:rsid w:val="002D7662"/>
    <w:rsid w:val="002E1EC5"/>
    <w:rsid w:val="002F052C"/>
    <w:rsid w:val="002F0D43"/>
    <w:rsid w:val="002F4EC4"/>
    <w:rsid w:val="002F50E9"/>
    <w:rsid w:val="002F6A76"/>
    <w:rsid w:val="002F79E0"/>
    <w:rsid w:val="003111A7"/>
    <w:rsid w:val="0031378D"/>
    <w:rsid w:val="00315745"/>
    <w:rsid w:val="00325D12"/>
    <w:rsid w:val="00326673"/>
    <w:rsid w:val="00330C80"/>
    <w:rsid w:val="00336ECC"/>
    <w:rsid w:val="0034010A"/>
    <w:rsid w:val="00340300"/>
    <w:rsid w:val="003428C7"/>
    <w:rsid w:val="00344CE9"/>
    <w:rsid w:val="003518EE"/>
    <w:rsid w:val="00352D9A"/>
    <w:rsid w:val="00356AA8"/>
    <w:rsid w:val="003570EA"/>
    <w:rsid w:val="0036214D"/>
    <w:rsid w:val="00371231"/>
    <w:rsid w:val="00374AF9"/>
    <w:rsid w:val="003779E7"/>
    <w:rsid w:val="00383083"/>
    <w:rsid w:val="00383862"/>
    <w:rsid w:val="003846FB"/>
    <w:rsid w:val="00394C42"/>
    <w:rsid w:val="003955CE"/>
    <w:rsid w:val="003A06A8"/>
    <w:rsid w:val="003C4459"/>
    <w:rsid w:val="003C5ED8"/>
    <w:rsid w:val="003D31E6"/>
    <w:rsid w:val="003F6EC0"/>
    <w:rsid w:val="00400C21"/>
    <w:rsid w:val="00413690"/>
    <w:rsid w:val="00415A1D"/>
    <w:rsid w:val="00425E40"/>
    <w:rsid w:val="004266BE"/>
    <w:rsid w:val="00437EB3"/>
    <w:rsid w:val="00443EED"/>
    <w:rsid w:val="00446192"/>
    <w:rsid w:val="00452C6E"/>
    <w:rsid w:val="00456C96"/>
    <w:rsid w:val="0046101E"/>
    <w:rsid w:val="00461C23"/>
    <w:rsid w:val="00462D65"/>
    <w:rsid w:val="00472421"/>
    <w:rsid w:val="00474975"/>
    <w:rsid w:val="00474ACE"/>
    <w:rsid w:val="00481948"/>
    <w:rsid w:val="00483DC6"/>
    <w:rsid w:val="00487784"/>
    <w:rsid w:val="00491FD8"/>
    <w:rsid w:val="004934CB"/>
    <w:rsid w:val="004B0910"/>
    <w:rsid w:val="004B5047"/>
    <w:rsid w:val="004B5FCD"/>
    <w:rsid w:val="004C5956"/>
    <w:rsid w:val="004C6B4F"/>
    <w:rsid w:val="004D025D"/>
    <w:rsid w:val="004D42D3"/>
    <w:rsid w:val="004D4905"/>
    <w:rsid w:val="004E2645"/>
    <w:rsid w:val="004E4DAA"/>
    <w:rsid w:val="0050368C"/>
    <w:rsid w:val="0050426E"/>
    <w:rsid w:val="00506961"/>
    <w:rsid w:val="005261B4"/>
    <w:rsid w:val="005308EE"/>
    <w:rsid w:val="00531B81"/>
    <w:rsid w:val="00541030"/>
    <w:rsid w:val="00546E6D"/>
    <w:rsid w:val="005540AD"/>
    <w:rsid w:val="00557F9A"/>
    <w:rsid w:val="00562E3B"/>
    <w:rsid w:val="005633F1"/>
    <w:rsid w:val="00567E51"/>
    <w:rsid w:val="00573FAD"/>
    <w:rsid w:val="00577554"/>
    <w:rsid w:val="0058329F"/>
    <w:rsid w:val="005B6E56"/>
    <w:rsid w:val="00605B03"/>
    <w:rsid w:val="00615E04"/>
    <w:rsid w:val="00626ADC"/>
    <w:rsid w:val="00626BD9"/>
    <w:rsid w:val="0063464D"/>
    <w:rsid w:val="00635019"/>
    <w:rsid w:val="00641D00"/>
    <w:rsid w:val="00657E0A"/>
    <w:rsid w:val="006601EE"/>
    <w:rsid w:val="00661F22"/>
    <w:rsid w:val="006718FA"/>
    <w:rsid w:val="00680209"/>
    <w:rsid w:val="00680491"/>
    <w:rsid w:val="00687C0D"/>
    <w:rsid w:val="006903FA"/>
    <w:rsid w:val="00694F9C"/>
    <w:rsid w:val="006952FE"/>
    <w:rsid w:val="00696A79"/>
    <w:rsid w:val="00697D28"/>
    <w:rsid w:val="006A2407"/>
    <w:rsid w:val="006A3190"/>
    <w:rsid w:val="006B2C3A"/>
    <w:rsid w:val="006B7747"/>
    <w:rsid w:val="006C364E"/>
    <w:rsid w:val="006C5DF0"/>
    <w:rsid w:val="006D4B5D"/>
    <w:rsid w:val="006E2EC9"/>
    <w:rsid w:val="006E4D7D"/>
    <w:rsid w:val="006F03C0"/>
    <w:rsid w:val="006F28F6"/>
    <w:rsid w:val="006F31B1"/>
    <w:rsid w:val="006F56FD"/>
    <w:rsid w:val="00700B25"/>
    <w:rsid w:val="00707F4C"/>
    <w:rsid w:val="00710A3D"/>
    <w:rsid w:val="00720C59"/>
    <w:rsid w:val="00726D9F"/>
    <w:rsid w:val="00741CAC"/>
    <w:rsid w:val="00752FB9"/>
    <w:rsid w:val="00753D50"/>
    <w:rsid w:val="00754AEE"/>
    <w:rsid w:val="00756D95"/>
    <w:rsid w:val="00761B98"/>
    <w:rsid w:val="00770CB3"/>
    <w:rsid w:val="007A372C"/>
    <w:rsid w:val="007A6C0B"/>
    <w:rsid w:val="007A76AB"/>
    <w:rsid w:val="007C5657"/>
    <w:rsid w:val="007C574F"/>
    <w:rsid w:val="007D06AE"/>
    <w:rsid w:val="007D5FAB"/>
    <w:rsid w:val="007D7CE5"/>
    <w:rsid w:val="007E5A53"/>
    <w:rsid w:val="007F209D"/>
    <w:rsid w:val="007F3748"/>
    <w:rsid w:val="007F3C14"/>
    <w:rsid w:val="00824A8A"/>
    <w:rsid w:val="00831334"/>
    <w:rsid w:val="008353EE"/>
    <w:rsid w:val="00837A0D"/>
    <w:rsid w:val="008416DC"/>
    <w:rsid w:val="00843643"/>
    <w:rsid w:val="00852D83"/>
    <w:rsid w:val="00854449"/>
    <w:rsid w:val="00857637"/>
    <w:rsid w:val="0085764F"/>
    <w:rsid w:val="008710A3"/>
    <w:rsid w:val="0087617C"/>
    <w:rsid w:val="008964A9"/>
    <w:rsid w:val="008A038D"/>
    <w:rsid w:val="008A7D26"/>
    <w:rsid w:val="008B111A"/>
    <w:rsid w:val="008B1C6A"/>
    <w:rsid w:val="008B26D2"/>
    <w:rsid w:val="008B7020"/>
    <w:rsid w:val="008C0E6C"/>
    <w:rsid w:val="008D309B"/>
    <w:rsid w:val="008F4EAC"/>
    <w:rsid w:val="00910A82"/>
    <w:rsid w:val="00910A93"/>
    <w:rsid w:val="009176F2"/>
    <w:rsid w:val="00920E8C"/>
    <w:rsid w:val="0093769A"/>
    <w:rsid w:val="00940D8A"/>
    <w:rsid w:val="00946C03"/>
    <w:rsid w:val="009515D5"/>
    <w:rsid w:val="009550EE"/>
    <w:rsid w:val="00957B57"/>
    <w:rsid w:val="0096176F"/>
    <w:rsid w:val="009709DB"/>
    <w:rsid w:val="0097485B"/>
    <w:rsid w:val="00982ADA"/>
    <w:rsid w:val="00994241"/>
    <w:rsid w:val="00995731"/>
    <w:rsid w:val="0099728D"/>
    <w:rsid w:val="009A405F"/>
    <w:rsid w:val="009A5181"/>
    <w:rsid w:val="009B76C6"/>
    <w:rsid w:val="009C77F6"/>
    <w:rsid w:val="009D3DE2"/>
    <w:rsid w:val="00A02EB1"/>
    <w:rsid w:val="00A05EAF"/>
    <w:rsid w:val="00A17CE3"/>
    <w:rsid w:val="00A36D4F"/>
    <w:rsid w:val="00A36F31"/>
    <w:rsid w:val="00A41CA6"/>
    <w:rsid w:val="00A46A1E"/>
    <w:rsid w:val="00A47191"/>
    <w:rsid w:val="00A47CB9"/>
    <w:rsid w:val="00A47E67"/>
    <w:rsid w:val="00A53A56"/>
    <w:rsid w:val="00A55823"/>
    <w:rsid w:val="00A55E1B"/>
    <w:rsid w:val="00A64749"/>
    <w:rsid w:val="00A75B8C"/>
    <w:rsid w:val="00A83DC7"/>
    <w:rsid w:val="00A91702"/>
    <w:rsid w:val="00A9246B"/>
    <w:rsid w:val="00A937E4"/>
    <w:rsid w:val="00AA1074"/>
    <w:rsid w:val="00AA7455"/>
    <w:rsid w:val="00AB3248"/>
    <w:rsid w:val="00AB39A1"/>
    <w:rsid w:val="00AB5969"/>
    <w:rsid w:val="00AB6AA6"/>
    <w:rsid w:val="00AB6BA6"/>
    <w:rsid w:val="00AC230D"/>
    <w:rsid w:val="00AC48A3"/>
    <w:rsid w:val="00AD2B00"/>
    <w:rsid w:val="00AD4936"/>
    <w:rsid w:val="00AE2366"/>
    <w:rsid w:val="00AF20ED"/>
    <w:rsid w:val="00AF4DB6"/>
    <w:rsid w:val="00B161BF"/>
    <w:rsid w:val="00B170AF"/>
    <w:rsid w:val="00B21CB4"/>
    <w:rsid w:val="00B432C1"/>
    <w:rsid w:val="00B45615"/>
    <w:rsid w:val="00B50A8F"/>
    <w:rsid w:val="00B55A51"/>
    <w:rsid w:val="00B5616C"/>
    <w:rsid w:val="00B57227"/>
    <w:rsid w:val="00B607C1"/>
    <w:rsid w:val="00B61725"/>
    <w:rsid w:val="00B628DE"/>
    <w:rsid w:val="00B71556"/>
    <w:rsid w:val="00B80BA6"/>
    <w:rsid w:val="00BA3D69"/>
    <w:rsid w:val="00BB2D77"/>
    <w:rsid w:val="00BC642E"/>
    <w:rsid w:val="00BD1F17"/>
    <w:rsid w:val="00BD633B"/>
    <w:rsid w:val="00BE0FD9"/>
    <w:rsid w:val="00BE281B"/>
    <w:rsid w:val="00BE5325"/>
    <w:rsid w:val="00C02839"/>
    <w:rsid w:val="00C04B59"/>
    <w:rsid w:val="00C206C3"/>
    <w:rsid w:val="00C267DA"/>
    <w:rsid w:val="00C42E29"/>
    <w:rsid w:val="00C4331B"/>
    <w:rsid w:val="00C46D06"/>
    <w:rsid w:val="00C64EFA"/>
    <w:rsid w:val="00C745BE"/>
    <w:rsid w:val="00C81AB8"/>
    <w:rsid w:val="00C84BC1"/>
    <w:rsid w:val="00C868C5"/>
    <w:rsid w:val="00CA2E88"/>
    <w:rsid w:val="00CA4ACB"/>
    <w:rsid w:val="00CC72D1"/>
    <w:rsid w:val="00CF0B4F"/>
    <w:rsid w:val="00CF350F"/>
    <w:rsid w:val="00CF706B"/>
    <w:rsid w:val="00D06AF6"/>
    <w:rsid w:val="00D10529"/>
    <w:rsid w:val="00D20AB4"/>
    <w:rsid w:val="00D2116B"/>
    <w:rsid w:val="00D256B8"/>
    <w:rsid w:val="00D34AF1"/>
    <w:rsid w:val="00D34F85"/>
    <w:rsid w:val="00D37256"/>
    <w:rsid w:val="00D4293B"/>
    <w:rsid w:val="00D42A44"/>
    <w:rsid w:val="00D46ABF"/>
    <w:rsid w:val="00D5732C"/>
    <w:rsid w:val="00D63938"/>
    <w:rsid w:val="00D64343"/>
    <w:rsid w:val="00D706C6"/>
    <w:rsid w:val="00D8012A"/>
    <w:rsid w:val="00D8146B"/>
    <w:rsid w:val="00D841F2"/>
    <w:rsid w:val="00DA0F23"/>
    <w:rsid w:val="00DA7539"/>
    <w:rsid w:val="00DA7CE8"/>
    <w:rsid w:val="00DB26E0"/>
    <w:rsid w:val="00DB50D3"/>
    <w:rsid w:val="00DB77B3"/>
    <w:rsid w:val="00DC0166"/>
    <w:rsid w:val="00DC1789"/>
    <w:rsid w:val="00DC39C9"/>
    <w:rsid w:val="00DC5A2C"/>
    <w:rsid w:val="00DE297A"/>
    <w:rsid w:val="00DE5251"/>
    <w:rsid w:val="00DE72F4"/>
    <w:rsid w:val="00DF0F2D"/>
    <w:rsid w:val="00DF2776"/>
    <w:rsid w:val="00DF63C1"/>
    <w:rsid w:val="00E031BD"/>
    <w:rsid w:val="00E03C58"/>
    <w:rsid w:val="00E04129"/>
    <w:rsid w:val="00E1044B"/>
    <w:rsid w:val="00E16162"/>
    <w:rsid w:val="00E2119B"/>
    <w:rsid w:val="00E221BC"/>
    <w:rsid w:val="00E244B5"/>
    <w:rsid w:val="00E30111"/>
    <w:rsid w:val="00E33F00"/>
    <w:rsid w:val="00E56C6C"/>
    <w:rsid w:val="00E666A5"/>
    <w:rsid w:val="00E7305A"/>
    <w:rsid w:val="00E85567"/>
    <w:rsid w:val="00EA4AC4"/>
    <w:rsid w:val="00EB1CB7"/>
    <w:rsid w:val="00EB34FD"/>
    <w:rsid w:val="00EB7A17"/>
    <w:rsid w:val="00EF7F2A"/>
    <w:rsid w:val="00F021C2"/>
    <w:rsid w:val="00F32249"/>
    <w:rsid w:val="00F32F9C"/>
    <w:rsid w:val="00F40FBA"/>
    <w:rsid w:val="00F441D1"/>
    <w:rsid w:val="00F4698B"/>
    <w:rsid w:val="00F46B4A"/>
    <w:rsid w:val="00F504FB"/>
    <w:rsid w:val="00F52A14"/>
    <w:rsid w:val="00F54913"/>
    <w:rsid w:val="00F5769F"/>
    <w:rsid w:val="00F61B61"/>
    <w:rsid w:val="00F62148"/>
    <w:rsid w:val="00F72201"/>
    <w:rsid w:val="00F77EA0"/>
    <w:rsid w:val="00F82C93"/>
    <w:rsid w:val="00F86556"/>
    <w:rsid w:val="00F92E81"/>
    <w:rsid w:val="00F94FF9"/>
    <w:rsid w:val="00F970E5"/>
    <w:rsid w:val="00FA1D89"/>
    <w:rsid w:val="00FA41E6"/>
    <w:rsid w:val="00FA5BBB"/>
    <w:rsid w:val="00FC1C82"/>
    <w:rsid w:val="00FC1C9C"/>
    <w:rsid w:val="00FD109F"/>
    <w:rsid w:val="00FF1AC1"/>
    <w:rsid w:val="00FF2D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annotation text" w:uiPriority="99"/>
    <w:lsdException w:name="footer" w:uiPriority="99"/>
    <w:lsdException w:name="caption" w:uiPriority="35" w:qFormat="1"/>
    <w:lsdException w:name="table of figures" w:uiPriority="99"/>
    <w:lsdException w:name="annotation reference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iPriority="3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iPriority="33" w:unhideWhenUsed="0" w:qFormat="1"/>
    <w:lsdException w:name="TOC Heading" w:uiPriority="39" w:qFormat="1"/>
  </w:latentStyles>
  <w:style w:type="paragraph" w:default="1" w:styleId="a">
    <w:name w:val="Normal"/>
    <w:autoRedefine/>
    <w:qFormat/>
    <w:rsid w:val="00056D11"/>
    <w:pPr>
      <w:spacing w:before="20" w:after="120" w:line="360" w:lineRule="auto"/>
      <w:jc w:val="both"/>
    </w:pPr>
    <w:rPr>
      <w:rFonts w:ascii="Arial" w:hAnsi="Arial"/>
      <w:szCs w:val="20"/>
      <w:lang w:val="ru-RU" w:eastAsia="ru-RU"/>
    </w:rPr>
  </w:style>
  <w:style w:type="paragraph" w:styleId="10">
    <w:name w:val="heading 1"/>
    <w:aliases w:val="Scroll Heading 1"/>
    <w:basedOn w:val="phbase"/>
    <w:next w:val="phnormal"/>
    <w:qFormat/>
    <w:rsid w:val="00056D11"/>
    <w:pPr>
      <w:keepNext/>
      <w:keepLines/>
      <w:pageBreakBefore/>
      <w:numPr>
        <w:numId w:val="37"/>
      </w:numPr>
      <w:spacing w:before="360" w:after="360"/>
      <w:ind w:right="-1"/>
      <w:outlineLvl w:val="0"/>
    </w:pPr>
    <w:rPr>
      <w:b/>
      <w:sz w:val="28"/>
      <w:szCs w:val="28"/>
    </w:rPr>
  </w:style>
  <w:style w:type="paragraph" w:styleId="2">
    <w:name w:val="heading 2"/>
    <w:aliases w:val="Scroll Heading 2"/>
    <w:basedOn w:val="phbase"/>
    <w:next w:val="phnormal"/>
    <w:qFormat/>
    <w:rsid w:val="00056D11"/>
    <w:pPr>
      <w:keepNext/>
      <w:keepLines/>
      <w:numPr>
        <w:ilvl w:val="1"/>
        <w:numId w:val="37"/>
      </w:numPr>
      <w:spacing w:before="360" w:after="360"/>
      <w:ind w:right="-2"/>
      <w:outlineLvl w:val="1"/>
    </w:pPr>
    <w:rPr>
      <w:b/>
    </w:rPr>
  </w:style>
  <w:style w:type="paragraph" w:styleId="3">
    <w:name w:val="heading 3"/>
    <w:aliases w:val="Scroll Heading 3"/>
    <w:basedOn w:val="phbase"/>
    <w:next w:val="phnormal"/>
    <w:link w:val="30"/>
    <w:qFormat/>
    <w:rsid w:val="00056D11"/>
    <w:pPr>
      <w:keepNext/>
      <w:keepLines/>
      <w:numPr>
        <w:ilvl w:val="2"/>
        <w:numId w:val="37"/>
      </w:numPr>
      <w:spacing w:before="240" w:after="240"/>
      <w:ind w:right="-1"/>
      <w:outlineLvl w:val="2"/>
    </w:pPr>
    <w:rPr>
      <w:b/>
      <w:bCs/>
    </w:rPr>
  </w:style>
  <w:style w:type="paragraph" w:styleId="4">
    <w:name w:val="heading 4"/>
    <w:aliases w:val="Scroll Heading 4"/>
    <w:basedOn w:val="3"/>
    <w:next w:val="phnormal"/>
    <w:link w:val="40"/>
    <w:qFormat/>
    <w:rsid w:val="00056D11"/>
    <w:pPr>
      <w:numPr>
        <w:ilvl w:val="3"/>
      </w:numPr>
      <w:outlineLvl w:val="3"/>
    </w:pPr>
  </w:style>
  <w:style w:type="paragraph" w:styleId="5">
    <w:name w:val="heading 5"/>
    <w:aliases w:val="Scroll Heading 5"/>
    <w:basedOn w:val="a"/>
    <w:next w:val="a"/>
    <w:link w:val="50"/>
    <w:uiPriority w:val="9"/>
    <w:unhideWhenUsed/>
    <w:qFormat/>
    <w:rsid w:val="00056D11"/>
    <w:pPr>
      <w:keepNext/>
      <w:numPr>
        <w:ilvl w:val="4"/>
        <w:numId w:val="37"/>
      </w:numPr>
      <w:spacing w:before="240" w:after="240"/>
      <w:outlineLvl w:val="4"/>
    </w:pPr>
    <w:rPr>
      <w:b/>
      <w:bCs/>
      <w:iCs/>
      <w:szCs w:val="26"/>
    </w:rPr>
  </w:style>
  <w:style w:type="paragraph" w:styleId="6">
    <w:name w:val="heading 6"/>
    <w:aliases w:val="Scroll Heading 6"/>
    <w:basedOn w:val="a"/>
    <w:next w:val="a"/>
    <w:link w:val="60"/>
    <w:uiPriority w:val="9"/>
    <w:unhideWhenUsed/>
    <w:qFormat/>
    <w:rsid w:val="00056D11"/>
    <w:pPr>
      <w:keepNext/>
      <w:keepLines/>
      <w:numPr>
        <w:ilvl w:val="5"/>
        <w:numId w:val="37"/>
      </w:num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"/>
    <w:next w:val="a"/>
    <w:link w:val="70"/>
    <w:semiHidden/>
    <w:unhideWhenUsed/>
    <w:rsid w:val="00E33F00"/>
    <w:pPr>
      <w:keepNext/>
      <w:keepLines/>
      <w:numPr>
        <w:ilvl w:val="6"/>
        <w:numId w:val="10"/>
      </w:numPr>
      <w:spacing w:before="240"/>
      <w:outlineLvl w:val="6"/>
    </w:pPr>
    <w:rPr>
      <w:rFonts w:eastAsiaTheme="majorEastAsia" w:cstheme="majorBidi"/>
      <w:color w:val="7F7F7F" w:themeColor="text1" w:themeTint="80"/>
    </w:rPr>
  </w:style>
  <w:style w:type="paragraph" w:styleId="8">
    <w:name w:val="heading 8"/>
    <w:basedOn w:val="a"/>
    <w:next w:val="a"/>
    <w:link w:val="80"/>
    <w:semiHidden/>
    <w:unhideWhenUsed/>
    <w:rsid w:val="00E33F00"/>
    <w:pPr>
      <w:keepNext/>
      <w:keepLines/>
      <w:numPr>
        <w:ilvl w:val="7"/>
        <w:numId w:val="10"/>
      </w:numPr>
      <w:spacing w:before="24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9">
    <w:name w:val="heading 9"/>
    <w:basedOn w:val="a"/>
    <w:next w:val="a"/>
    <w:link w:val="90"/>
    <w:semiHidden/>
    <w:unhideWhenUsed/>
    <w:rsid w:val="00E33F00"/>
    <w:pPr>
      <w:keepNext/>
      <w:keepLines/>
      <w:numPr>
        <w:ilvl w:val="8"/>
        <w:numId w:val="10"/>
      </w:numPr>
      <w:spacing w:before="240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autoRedefine/>
    <w:qFormat/>
    <w:rsid w:val="00E33F00"/>
    <w:pPr>
      <w:jc w:val="center"/>
    </w:pPr>
    <w:rPr>
      <w:rFonts w:ascii="Tahoma" w:hAnsi="Tahoma" w:cs="Arial"/>
      <w:b/>
      <w:bCs/>
      <w:color w:val="404040"/>
      <w:kern w:val="28"/>
      <w:sz w:val="40"/>
      <w:szCs w:val="32"/>
    </w:rPr>
  </w:style>
  <w:style w:type="character" w:styleId="a5">
    <w:name w:val="Hyperlink"/>
    <w:uiPriority w:val="99"/>
    <w:rsid w:val="00056D11"/>
    <w:rPr>
      <w:color w:val="0000FF"/>
      <w:u w:val="single"/>
    </w:rPr>
  </w:style>
  <w:style w:type="paragraph" w:styleId="a6">
    <w:name w:val="caption"/>
    <w:basedOn w:val="a"/>
    <w:next w:val="a"/>
    <w:link w:val="a7"/>
    <w:uiPriority w:val="35"/>
    <w:unhideWhenUsed/>
    <w:qFormat/>
    <w:rsid w:val="00056D11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header"/>
    <w:basedOn w:val="a"/>
    <w:link w:val="a9"/>
    <w:rsid w:val="00056D11"/>
    <w:pPr>
      <w:tabs>
        <w:tab w:val="center" w:pos="4677"/>
        <w:tab w:val="right" w:pos="9355"/>
      </w:tabs>
      <w:jc w:val="center"/>
    </w:pPr>
  </w:style>
  <w:style w:type="character" w:customStyle="1" w:styleId="a9">
    <w:name w:val="Верхний колонтитул Знак"/>
    <w:basedOn w:val="a0"/>
    <w:link w:val="a8"/>
    <w:rsid w:val="0096176F"/>
    <w:rPr>
      <w:rFonts w:ascii="Arial" w:hAnsi="Arial"/>
      <w:szCs w:val="20"/>
      <w:lang w:val="ru-RU" w:eastAsia="ru-RU"/>
    </w:rPr>
  </w:style>
  <w:style w:type="paragraph" w:styleId="aa">
    <w:name w:val="footer"/>
    <w:basedOn w:val="a"/>
    <w:link w:val="ab"/>
    <w:uiPriority w:val="99"/>
    <w:rsid w:val="00056D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56D11"/>
    <w:rPr>
      <w:rFonts w:ascii="Arial" w:hAnsi="Arial"/>
      <w:szCs w:val="20"/>
      <w:lang w:val="ru-RU" w:eastAsia="ru-RU"/>
    </w:rPr>
  </w:style>
  <w:style w:type="character" w:styleId="ac">
    <w:name w:val="page number"/>
    <w:basedOn w:val="a0"/>
    <w:rsid w:val="00E33F00"/>
    <w:rPr>
      <w:rFonts w:ascii="Arial" w:hAnsi="Arial"/>
      <w:sz w:val="20"/>
    </w:rPr>
  </w:style>
  <w:style w:type="table" w:styleId="ad">
    <w:name w:val="Table Grid"/>
    <w:basedOn w:val="a1"/>
    <w:uiPriority w:val="59"/>
    <w:rsid w:val="00056D11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rsid w:val="00056D11"/>
    <w:pPr>
      <w:tabs>
        <w:tab w:val="left" w:pos="426"/>
        <w:tab w:val="right" w:leader="dot" w:pos="9923"/>
      </w:tabs>
      <w:spacing w:before="120"/>
      <w:ind w:left="425" w:right="567" w:hanging="425"/>
    </w:pPr>
    <w:rPr>
      <w:b/>
      <w:szCs w:val="24"/>
    </w:rPr>
  </w:style>
  <w:style w:type="paragraph" w:styleId="20">
    <w:name w:val="toc 2"/>
    <w:basedOn w:val="a"/>
    <w:next w:val="a"/>
    <w:autoRedefine/>
    <w:uiPriority w:val="39"/>
    <w:rsid w:val="00056D11"/>
    <w:pPr>
      <w:tabs>
        <w:tab w:val="left" w:pos="993"/>
        <w:tab w:val="right" w:leader="dot" w:pos="9923"/>
      </w:tabs>
      <w:ind w:left="993" w:right="566" w:hanging="567"/>
    </w:pPr>
    <w:rPr>
      <w:szCs w:val="24"/>
    </w:rPr>
  </w:style>
  <w:style w:type="paragraph" w:styleId="31">
    <w:name w:val="toc 3"/>
    <w:basedOn w:val="a"/>
    <w:next w:val="a"/>
    <w:autoRedefine/>
    <w:uiPriority w:val="39"/>
    <w:rsid w:val="00056D11"/>
    <w:pPr>
      <w:tabs>
        <w:tab w:val="left" w:pos="1843"/>
        <w:tab w:val="right" w:leader="dot" w:pos="9923"/>
      </w:tabs>
      <w:ind w:left="1843" w:right="566" w:hanging="850"/>
    </w:pPr>
    <w:rPr>
      <w:i/>
      <w:iCs/>
      <w:szCs w:val="24"/>
    </w:rPr>
  </w:style>
  <w:style w:type="paragraph" w:styleId="41">
    <w:name w:val="toc 4"/>
    <w:basedOn w:val="a"/>
    <w:next w:val="a"/>
    <w:autoRedefine/>
    <w:uiPriority w:val="39"/>
    <w:rsid w:val="00056D11"/>
    <w:pPr>
      <w:tabs>
        <w:tab w:val="left" w:pos="2977"/>
        <w:tab w:val="right" w:leader="dot" w:pos="9923"/>
      </w:tabs>
      <w:ind w:left="2977" w:right="566" w:hanging="1134"/>
    </w:pPr>
    <w:rPr>
      <w:i/>
      <w:noProof/>
      <w:szCs w:val="21"/>
    </w:rPr>
  </w:style>
  <w:style w:type="paragraph" w:styleId="51">
    <w:name w:val="toc 5"/>
    <w:basedOn w:val="a"/>
    <w:next w:val="a"/>
    <w:autoRedefine/>
    <w:uiPriority w:val="39"/>
    <w:rsid w:val="00056D11"/>
    <w:pPr>
      <w:tabs>
        <w:tab w:val="left" w:pos="4395"/>
        <w:tab w:val="right" w:leader="dot" w:pos="9923"/>
      </w:tabs>
      <w:ind w:left="4395" w:right="566" w:hanging="1418"/>
    </w:pPr>
  </w:style>
  <w:style w:type="paragraph" w:styleId="61">
    <w:name w:val="toc 6"/>
    <w:basedOn w:val="a"/>
    <w:next w:val="a"/>
    <w:autoRedefine/>
    <w:uiPriority w:val="39"/>
    <w:rsid w:val="00056D11"/>
    <w:pPr>
      <w:tabs>
        <w:tab w:val="left" w:pos="4536"/>
        <w:tab w:val="right" w:leader="dot" w:pos="9923"/>
      </w:tabs>
      <w:ind w:left="4536" w:right="567" w:hanging="1559"/>
    </w:pPr>
  </w:style>
  <w:style w:type="paragraph" w:styleId="71">
    <w:name w:val="toc 7"/>
    <w:basedOn w:val="a"/>
    <w:next w:val="a"/>
    <w:autoRedefine/>
    <w:rsid w:val="00056D11"/>
    <w:pPr>
      <w:ind w:left="1440"/>
    </w:pPr>
  </w:style>
  <w:style w:type="paragraph" w:styleId="81">
    <w:name w:val="toc 8"/>
    <w:basedOn w:val="a"/>
    <w:next w:val="a"/>
    <w:autoRedefine/>
    <w:rsid w:val="00056D11"/>
    <w:pPr>
      <w:ind w:left="1680"/>
    </w:pPr>
  </w:style>
  <w:style w:type="paragraph" w:styleId="91">
    <w:name w:val="toc 9"/>
    <w:basedOn w:val="a"/>
    <w:next w:val="a"/>
    <w:autoRedefine/>
    <w:rsid w:val="00056D11"/>
    <w:pPr>
      <w:ind w:left="1920"/>
    </w:pPr>
  </w:style>
  <w:style w:type="numbering" w:styleId="111111">
    <w:name w:val="Outline List 2"/>
    <w:rsid w:val="00C8036A"/>
    <w:pPr>
      <w:numPr>
        <w:numId w:val="1"/>
      </w:numPr>
    </w:pPr>
  </w:style>
  <w:style w:type="paragraph" w:styleId="ae">
    <w:name w:val="Document Map"/>
    <w:basedOn w:val="a"/>
    <w:link w:val="af"/>
    <w:rsid w:val="00056D11"/>
    <w:pPr>
      <w:shd w:val="clear" w:color="auto" w:fill="000080"/>
    </w:pPr>
    <w:rPr>
      <w:rFonts w:ascii="Tahoma" w:hAnsi="Tahoma" w:cs="Tahoma"/>
      <w:sz w:val="20"/>
    </w:rPr>
  </w:style>
  <w:style w:type="character" w:customStyle="1" w:styleId="af">
    <w:name w:val="Схема документа Знак"/>
    <w:basedOn w:val="a0"/>
    <w:link w:val="ae"/>
    <w:rsid w:val="00E33F00"/>
    <w:rPr>
      <w:rFonts w:ascii="Tahoma" w:hAnsi="Tahoma" w:cs="Tahoma"/>
      <w:sz w:val="20"/>
      <w:szCs w:val="20"/>
      <w:shd w:val="clear" w:color="auto" w:fill="000080"/>
      <w:lang w:val="ru-RU" w:eastAsia="ru-RU"/>
    </w:rPr>
  </w:style>
  <w:style w:type="paragraph" w:styleId="af0">
    <w:name w:val="TOC Heading"/>
    <w:next w:val="a"/>
    <w:uiPriority w:val="39"/>
    <w:unhideWhenUsed/>
    <w:qFormat/>
    <w:rsid w:val="00C745BE"/>
    <w:pPr>
      <w:keepNext/>
      <w:keepLines/>
      <w:spacing w:before="360" w:after="360" w:line="360" w:lineRule="auto"/>
      <w:jc w:val="center"/>
    </w:pPr>
    <w:rPr>
      <w:rFonts w:ascii="Times New Roman Полужирный" w:eastAsiaTheme="majorEastAsia" w:hAnsi="Times New Roman Полужирный" w:cstheme="majorBidi"/>
      <w:b/>
      <w:color w:val="000000" w:themeColor="text1"/>
      <w:kern w:val="32"/>
      <w:sz w:val="28"/>
      <w:szCs w:val="28"/>
      <w:lang w:val="ru-RU"/>
    </w:rPr>
  </w:style>
  <w:style w:type="character" w:customStyle="1" w:styleId="40">
    <w:name w:val="Заголовок 4 Знак"/>
    <w:aliases w:val="Scroll Heading 4 Знак"/>
    <w:basedOn w:val="a0"/>
    <w:link w:val="4"/>
    <w:rsid w:val="00957B57"/>
    <w:rPr>
      <w:rFonts w:ascii="Arial" w:hAnsi="Arial"/>
      <w:b/>
      <w:bCs/>
      <w:szCs w:val="20"/>
      <w:lang w:val="ru-RU" w:eastAsia="ru-RU"/>
    </w:rPr>
  </w:style>
  <w:style w:type="character" w:customStyle="1" w:styleId="50">
    <w:name w:val="Заголовок 5 Знак"/>
    <w:aliases w:val="Scroll Heading 5 Знак"/>
    <w:link w:val="5"/>
    <w:uiPriority w:val="9"/>
    <w:rsid w:val="00056D11"/>
    <w:rPr>
      <w:rFonts w:ascii="Arial" w:hAnsi="Arial"/>
      <w:b/>
      <w:bCs/>
      <w:iCs/>
      <w:szCs w:val="26"/>
      <w:lang w:val="ru-RU" w:eastAsia="ru-RU"/>
    </w:rPr>
  </w:style>
  <w:style w:type="table" w:customStyle="1" w:styleId="ScrollSectionColumn">
    <w:name w:val="Scroll Section Column"/>
    <w:basedOn w:val="a1"/>
    <w:uiPriority w:val="99"/>
    <w:rsid w:val="00F970E5"/>
    <w:rPr>
      <w:color w:val="000000" w:themeColor="text1"/>
      <w:sz w:val="20"/>
    </w:rPr>
    <w:tblPr/>
    <w:tblStylePr w:type="firstRow">
      <w:pPr>
        <w:jc w:val="center"/>
      </w:pPr>
      <w:rPr>
        <w:rFonts w:ascii="Times New Roman" w:hAnsi="Times New Roman"/>
        <w:sz w:val="20"/>
      </w:rPr>
      <w:tblPr/>
      <w:trPr>
        <w:tblHeader/>
      </w:trPr>
      <w:tcPr>
        <w:vAlign w:val="center"/>
      </w:tcPr>
    </w:tblStylePr>
    <w:tblStylePr w:type="firstCol">
      <w:rPr>
        <w:rFonts w:ascii="Times New Roman" w:hAnsi="Times New Roman"/>
        <w:sz w:val="20"/>
      </w:rPr>
    </w:tblStylePr>
    <w:tblStylePr w:type="lastCol">
      <w:rPr>
        <w:rFonts w:ascii="Times New Roman" w:hAnsi="Times New Roman"/>
        <w:sz w:val="20"/>
      </w:rPr>
    </w:tblStylePr>
  </w:style>
  <w:style w:type="table" w:customStyle="1" w:styleId="ScrollTip">
    <w:name w:val="Scroll Tip"/>
    <w:basedOn w:val="a1"/>
    <w:uiPriority w:val="99"/>
    <w:qFormat/>
    <w:rsid w:val="00D06AF6"/>
    <w:pPr>
      <w:spacing w:before="20" w:after="120" w:line="360" w:lineRule="auto"/>
      <w:ind w:firstLine="851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auto"/>
    </w:tcPr>
  </w:style>
  <w:style w:type="table" w:customStyle="1" w:styleId="ScrollWarning">
    <w:name w:val="Scroll Warning"/>
    <w:basedOn w:val="a1"/>
    <w:uiPriority w:val="99"/>
    <w:qFormat/>
    <w:rsid w:val="00D06AF6"/>
    <w:pPr>
      <w:spacing w:before="20" w:after="120" w:line="360" w:lineRule="auto"/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</w:style>
  <w:style w:type="table" w:customStyle="1" w:styleId="ScrollCode">
    <w:name w:val="Scroll Code"/>
    <w:basedOn w:val="a1"/>
    <w:uiPriority w:val="99"/>
    <w:qFormat/>
    <w:rsid w:val="00F4698B"/>
    <w:rPr>
      <w:rFonts w:ascii="Courier New" w:hAnsi="Courier New"/>
    </w:rPr>
    <w:tblPr>
      <w:tblCellSpacing w:w="0" w:type="dxa"/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a1"/>
    <w:uiPriority w:val="99"/>
    <w:qFormat/>
    <w:rsid w:val="00661F22"/>
    <w:pPr>
      <w:spacing w:before="20" w:after="120" w:line="360" w:lineRule="auto"/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TableNormal">
    <w:name w:val="Scroll Table Normal"/>
    <w:basedOn w:val="a1"/>
    <w:uiPriority w:val="99"/>
    <w:qFormat/>
    <w:rsid w:val="00F970E5"/>
    <w:pPr>
      <w:ind w:left="108" w:right="108"/>
      <w:jc w:val="both"/>
    </w:pPr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keepNext/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bCs w:val="0"/>
        <w:i w:val="0"/>
        <w:iCs w:val="0"/>
        <w:color w:val="262626" w:themeColor="text1" w:themeTint="D9"/>
        <w:sz w:val="20"/>
      </w:rPr>
      <w:tblPr/>
      <w:trPr>
        <w:cantSplit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b/>
        <w:color w:val="auto"/>
        <w:sz w:val="20"/>
      </w:rPr>
      <w:tblPr/>
      <w:tcPr>
        <w:shd w:val="clear" w:color="auto" w:fill="FFFFFF" w:themeFill="background1"/>
      </w:tcPr>
    </w:tblStylePr>
    <w:tblStylePr w:type="lastCo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</w:pPr>
      <w:rPr>
        <w:rFonts w:ascii="Times New Roman" w:hAnsi="Times New Roman"/>
        <w:sz w:val="20"/>
      </w:rPr>
    </w:tblStylePr>
    <w:tblStylePr w:type="band1Vert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2Vert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ne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2"/>
      </w:rPr>
    </w:tblStylePr>
    <w:tblStylePr w:type="se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sw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</w:style>
  <w:style w:type="table" w:customStyle="1" w:styleId="ScrollPanel">
    <w:name w:val="Scroll Panel"/>
    <w:basedOn w:val="-1"/>
    <w:uiPriority w:val="99"/>
    <w:qFormat/>
    <w:rsid w:val="00F970E5"/>
    <w:pPr>
      <w:jc w:val="center"/>
    </w:pPr>
    <w:rPr>
      <w:color w:val="000000" w:themeColor="text1"/>
      <w:sz w:val="20"/>
      <w:szCs w:val="20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left w:w="58" w:type="dxa"/>
        <w:bottom w:w="113" w:type="dxa"/>
        <w:right w:w="58" w:type="dxa"/>
      </w:tblCellMar>
    </w:tblPr>
    <w:tcPr>
      <w:shd w:val="clear" w:color="auto" w:fill="FFFFFF" w:themeFill="background1"/>
    </w:tcPr>
    <w:tblStylePr w:type="firstRow">
      <w:pPr>
        <w:keepNext/>
        <w:pageBreakBefore w:val="0"/>
        <w:wordWrap/>
        <w:spacing w:beforeLines="0" w:before="120" w:beforeAutospacing="0" w:afterLines="0" w:after="120" w:afterAutospacing="0" w:line="360" w:lineRule="auto"/>
        <w:ind w:leftChars="0" w:left="0" w:rightChars="0" w:right="0" w:firstLineChars="0" w:firstLine="0"/>
        <w:contextualSpacing w:val="0"/>
        <w:mirrorIndents w:val="0"/>
        <w:jc w:val="center"/>
      </w:pPr>
      <w:rPr>
        <w:rFonts w:ascii="Times New Roman" w:hAnsi="Times New Roman"/>
        <w:b/>
        <w:color w:val="auto"/>
        <w:sz w:val="20"/>
      </w:rPr>
      <w:tblPr>
        <w:tblCellMar>
          <w:top w:w="113" w:type="dxa"/>
          <w:left w:w="108" w:type="dxa"/>
          <w:bottom w:w="113" w:type="dxa"/>
          <w:right w:w="108" w:type="dxa"/>
        </w:tblCellMar>
      </w:tblPr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vAlign w:val="center"/>
      </w:tcPr>
    </w:tblStylePr>
  </w:style>
  <w:style w:type="table" w:customStyle="1" w:styleId="ScrollNote">
    <w:name w:val="Scroll Note"/>
    <w:basedOn w:val="a1"/>
    <w:uiPriority w:val="99"/>
    <w:qFormat/>
    <w:rsid w:val="00661F22"/>
    <w:pPr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Quote">
    <w:name w:val="Scroll Quote"/>
    <w:basedOn w:val="a1"/>
    <w:uiPriority w:val="99"/>
    <w:qFormat/>
    <w:rsid w:val="00F970E5"/>
    <w:pPr>
      <w:ind w:left="173" w:right="259"/>
    </w:pPr>
    <w:rPr>
      <w:color w:val="000000" w:themeColor="text1"/>
      <w:sz w:val="20"/>
    </w:rPr>
    <w:tblPr>
      <w:tblCellMar>
        <w:left w:w="58" w:type="dxa"/>
        <w:right w:w="58" w:type="dxa"/>
      </w:tblCellMar>
    </w:tblPr>
    <w:tblStylePr w:type="firstRow">
      <w:pPr>
        <w:jc w:val="center"/>
      </w:pPr>
      <w:tblPr/>
      <w:trPr>
        <w:tblHeader/>
      </w:trPr>
      <w:tcPr>
        <w:vAlign w:val="center"/>
      </w:tcPr>
    </w:tblStyle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af1">
    <w:name w:val="Plain Text"/>
    <w:basedOn w:val="a"/>
    <w:rsid w:val="00E33F00"/>
    <w:rPr>
      <w:rFonts w:ascii="Courier New" w:hAnsi="Courier New" w:cs="Courier New"/>
    </w:rPr>
  </w:style>
  <w:style w:type="paragraph" w:customStyle="1" w:styleId="SublineHeader">
    <w:name w:val="Subline Header"/>
    <w:basedOn w:val="a3"/>
    <w:qFormat/>
    <w:rsid w:val="00E244B5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7A372C"/>
    <w:rPr>
      <w:sz w:val="24"/>
      <w:szCs w:val="24"/>
    </w:rPr>
  </w:style>
  <w:style w:type="character" w:customStyle="1" w:styleId="60">
    <w:name w:val="Заголовок 6 Знак"/>
    <w:aliases w:val="Scroll Heading 6 Знак"/>
    <w:link w:val="6"/>
    <w:uiPriority w:val="9"/>
    <w:rsid w:val="00056D11"/>
    <w:rPr>
      <w:rFonts w:ascii="Arial" w:hAnsi="Arial"/>
      <w:b/>
      <w:bCs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E33F00"/>
    <w:rPr>
      <w:rFonts w:eastAsiaTheme="majorEastAsia" w:cstheme="majorBidi"/>
      <w:color w:val="7F7F7F" w:themeColor="text1" w:themeTint="80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E33F00"/>
    <w:rPr>
      <w:rFonts w:eastAsiaTheme="majorEastAsia" w:cstheme="majorBidi"/>
      <w:color w:val="7F7F7F" w:themeColor="text1" w:themeTint="80"/>
      <w:szCs w:val="21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E33F00"/>
    <w:rPr>
      <w:rFonts w:eastAsiaTheme="majorEastAsia" w:cstheme="majorBidi"/>
      <w:color w:val="7F7F7F" w:themeColor="text1" w:themeTint="80"/>
      <w:szCs w:val="21"/>
      <w:lang w:val="ru-RU" w:eastAsia="ru-RU"/>
    </w:rPr>
  </w:style>
  <w:style w:type="character" w:styleId="af2">
    <w:name w:val="Intense Emphasis"/>
    <w:basedOn w:val="a0"/>
    <w:rsid w:val="00E33F00"/>
    <w:rPr>
      <w:i/>
      <w:iCs/>
      <w:color w:val="7F7F7F" w:themeColor="text1" w:themeTint="80"/>
    </w:rPr>
  </w:style>
  <w:style w:type="paragraph" w:styleId="af3">
    <w:name w:val="Intense Quote"/>
    <w:basedOn w:val="a"/>
    <w:next w:val="a"/>
    <w:link w:val="af4"/>
    <w:uiPriority w:val="30"/>
    <w:qFormat/>
    <w:rsid w:val="00C745B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C745BE"/>
    <w:rPr>
      <w:i/>
      <w:iCs/>
      <w:color w:val="4F81BD" w:themeColor="accent1"/>
      <w:lang w:val="ru-RU" w:eastAsia="ru-RU"/>
    </w:rPr>
  </w:style>
  <w:style w:type="character" w:styleId="af5">
    <w:name w:val="Intense Reference"/>
    <w:basedOn w:val="a0"/>
    <w:rsid w:val="00E33F00"/>
    <w:rPr>
      <w:b/>
      <w:bCs/>
      <w:smallCaps/>
      <w:color w:val="7F7F7F" w:themeColor="text1" w:themeTint="80"/>
      <w:spacing w:val="5"/>
    </w:rPr>
  </w:style>
  <w:style w:type="table" w:customStyle="1" w:styleId="110">
    <w:name w:val="Таблица простая 11"/>
    <w:aliases w:val="KoronaPay"/>
    <w:basedOn w:val="a1"/>
    <w:rsid w:val="00E33F00"/>
    <w:rPr>
      <w:rFonts w:ascii="Arial" w:hAnsi="Arial"/>
      <w:sz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57" w:type="dxa"/>
      </w:tblCellMar>
    </w:tblPr>
    <w:tblStylePr w:type="firstRow">
      <w:pPr>
        <w:jc w:val="center"/>
      </w:pPr>
      <w:rPr>
        <w:b/>
        <w:bCs/>
      </w:rPr>
      <w:tblPr/>
      <w:tcPr>
        <w:shd w:val="clear" w:color="auto" w:fill="D9D9D9" w:themeFill="background1" w:themeFillShade="D9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21">
    <w:name w:val="Таблица простая 21"/>
    <w:basedOn w:val="a1"/>
    <w:rsid w:val="00E33F0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a1"/>
    <w:uiPriority w:val="99"/>
    <w:rsid w:val="003111A7"/>
    <w:tblPr/>
  </w:style>
  <w:style w:type="paragraph" w:styleId="12">
    <w:name w:val="index 1"/>
    <w:basedOn w:val="a"/>
    <w:next w:val="a"/>
    <w:autoRedefine/>
    <w:uiPriority w:val="99"/>
    <w:unhideWhenUsed/>
    <w:rsid w:val="00E33F00"/>
    <w:pPr>
      <w:ind w:left="200" w:hanging="200"/>
      <w:jc w:val="left"/>
    </w:pPr>
    <w:rPr>
      <w:szCs w:val="18"/>
    </w:rPr>
  </w:style>
  <w:style w:type="paragraph" w:styleId="22">
    <w:name w:val="index 2"/>
    <w:basedOn w:val="a"/>
    <w:next w:val="a"/>
    <w:autoRedefine/>
    <w:unhideWhenUsed/>
    <w:rsid w:val="00E33F00"/>
    <w:pPr>
      <w:ind w:left="400" w:hanging="200"/>
      <w:jc w:val="left"/>
    </w:pPr>
    <w:rPr>
      <w:rFonts w:asciiTheme="minorHAnsi" w:hAnsiTheme="minorHAnsi"/>
      <w:sz w:val="18"/>
      <w:szCs w:val="18"/>
    </w:rPr>
  </w:style>
  <w:style w:type="paragraph" w:styleId="32">
    <w:name w:val="index 3"/>
    <w:basedOn w:val="a"/>
    <w:next w:val="a"/>
    <w:autoRedefine/>
    <w:unhideWhenUsed/>
    <w:rsid w:val="00E33F00"/>
    <w:pPr>
      <w:ind w:left="600" w:hanging="200"/>
      <w:jc w:val="left"/>
    </w:pPr>
    <w:rPr>
      <w:rFonts w:asciiTheme="minorHAnsi" w:hAnsiTheme="minorHAnsi"/>
      <w:sz w:val="18"/>
      <w:szCs w:val="18"/>
    </w:rPr>
  </w:style>
  <w:style w:type="paragraph" w:styleId="42">
    <w:name w:val="index 4"/>
    <w:basedOn w:val="a"/>
    <w:next w:val="a"/>
    <w:autoRedefine/>
    <w:unhideWhenUsed/>
    <w:rsid w:val="00E33F00"/>
    <w:pPr>
      <w:ind w:left="800" w:hanging="200"/>
      <w:jc w:val="left"/>
    </w:pPr>
    <w:rPr>
      <w:rFonts w:asciiTheme="minorHAnsi" w:hAnsiTheme="minorHAnsi"/>
      <w:sz w:val="18"/>
      <w:szCs w:val="18"/>
    </w:rPr>
  </w:style>
  <w:style w:type="paragraph" w:styleId="52">
    <w:name w:val="index 5"/>
    <w:basedOn w:val="a"/>
    <w:next w:val="a"/>
    <w:autoRedefine/>
    <w:unhideWhenUsed/>
    <w:rsid w:val="00E33F00"/>
    <w:pPr>
      <w:ind w:left="1000" w:hanging="200"/>
      <w:jc w:val="left"/>
    </w:pPr>
    <w:rPr>
      <w:rFonts w:asciiTheme="minorHAnsi" w:hAnsiTheme="minorHAnsi"/>
      <w:sz w:val="18"/>
      <w:szCs w:val="18"/>
    </w:rPr>
  </w:style>
  <w:style w:type="paragraph" w:styleId="62">
    <w:name w:val="index 6"/>
    <w:basedOn w:val="a"/>
    <w:next w:val="a"/>
    <w:autoRedefine/>
    <w:unhideWhenUsed/>
    <w:rsid w:val="00E33F00"/>
    <w:pPr>
      <w:ind w:left="1200" w:hanging="200"/>
      <w:jc w:val="left"/>
    </w:pPr>
    <w:rPr>
      <w:rFonts w:asciiTheme="minorHAnsi" w:hAnsiTheme="minorHAnsi"/>
      <w:sz w:val="18"/>
      <w:szCs w:val="18"/>
    </w:rPr>
  </w:style>
  <w:style w:type="paragraph" w:styleId="72">
    <w:name w:val="index 7"/>
    <w:basedOn w:val="a"/>
    <w:next w:val="a"/>
    <w:autoRedefine/>
    <w:unhideWhenUsed/>
    <w:rsid w:val="00E33F00"/>
    <w:pPr>
      <w:ind w:left="1400" w:hanging="200"/>
      <w:jc w:val="left"/>
    </w:pPr>
    <w:rPr>
      <w:rFonts w:asciiTheme="minorHAnsi" w:hAnsiTheme="minorHAnsi"/>
      <w:sz w:val="18"/>
      <w:szCs w:val="18"/>
    </w:rPr>
  </w:style>
  <w:style w:type="paragraph" w:styleId="82">
    <w:name w:val="index 8"/>
    <w:basedOn w:val="a"/>
    <w:next w:val="a"/>
    <w:autoRedefine/>
    <w:unhideWhenUsed/>
    <w:rsid w:val="00E33F00"/>
    <w:pPr>
      <w:ind w:left="1600" w:hanging="200"/>
      <w:jc w:val="left"/>
    </w:pPr>
    <w:rPr>
      <w:rFonts w:asciiTheme="minorHAnsi" w:hAnsiTheme="minorHAnsi"/>
      <w:sz w:val="18"/>
      <w:szCs w:val="18"/>
    </w:rPr>
  </w:style>
  <w:style w:type="paragraph" w:styleId="92">
    <w:name w:val="index 9"/>
    <w:basedOn w:val="a"/>
    <w:next w:val="a"/>
    <w:autoRedefine/>
    <w:unhideWhenUsed/>
    <w:rsid w:val="00E33F00"/>
    <w:pPr>
      <w:ind w:left="1800" w:hanging="200"/>
      <w:jc w:val="left"/>
    </w:pPr>
    <w:rPr>
      <w:rFonts w:asciiTheme="minorHAnsi" w:hAnsiTheme="minorHAnsi"/>
      <w:sz w:val="18"/>
      <w:szCs w:val="18"/>
    </w:rPr>
  </w:style>
  <w:style w:type="paragraph" w:styleId="af6">
    <w:name w:val="index heading"/>
    <w:basedOn w:val="a"/>
    <w:next w:val="12"/>
    <w:unhideWhenUsed/>
    <w:rsid w:val="00E33F00"/>
    <w:pPr>
      <w:spacing w:before="240"/>
      <w:jc w:val="center"/>
    </w:pPr>
    <w:rPr>
      <w:rFonts w:asciiTheme="minorHAnsi" w:hAnsiTheme="minorHAnsi"/>
      <w:b/>
      <w:bCs/>
      <w:sz w:val="26"/>
      <w:szCs w:val="26"/>
    </w:rPr>
  </w:style>
  <w:style w:type="paragraph" w:customStyle="1" w:styleId="af7">
    <w:name w:val="Подпись к таблице"/>
    <w:basedOn w:val="ScrollTitleTable"/>
    <w:link w:val="af8"/>
    <w:qFormat/>
    <w:rsid w:val="00696A79"/>
  </w:style>
  <w:style w:type="character" w:customStyle="1" w:styleId="a7">
    <w:name w:val="Название объекта Знак"/>
    <w:basedOn w:val="a0"/>
    <w:link w:val="a6"/>
    <w:uiPriority w:val="35"/>
    <w:rsid w:val="00626ADC"/>
    <w:rPr>
      <w:rFonts w:ascii="Arial" w:hAnsi="Arial"/>
      <w:b/>
      <w:bCs/>
      <w:color w:val="4F81BD" w:themeColor="accent1"/>
      <w:sz w:val="18"/>
      <w:szCs w:val="18"/>
      <w:lang w:val="ru-RU" w:eastAsia="ru-RU"/>
    </w:rPr>
  </w:style>
  <w:style w:type="character" w:customStyle="1" w:styleId="af8">
    <w:name w:val="Подпись к таблице Знак"/>
    <w:basedOn w:val="a7"/>
    <w:link w:val="af7"/>
    <w:rsid w:val="00696A79"/>
    <w:rPr>
      <w:rFonts w:ascii="Arial" w:hAnsi="Arial"/>
      <w:b/>
      <w:bCs/>
      <w:color w:val="000000" w:themeColor="text1"/>
      <w:sz w:val="18"/>
      <w:szCs w:val="18"/>
      <w:lang w:val="ru-RU" w:eastAsia="ru-RU"/>
    </w:rPr>
  </w:style>
  <w:style w:type="paragraph" w:styleId="af9">
    <w:name w:val="table of figures"/>
    <w:basedOn w:val="a"/>
    <w:next w:val="a"/>
    <w:uiPriority w:val="99"/>
    <w:unhideWhenUsed/>
    <w:rsid w:val="00E33F00"/>
  </w:style>
  <w:style w:type="paragraph" w:styleId="afa">
    <w:name w:val="Balloon Text"/>
    <w:basedOn w:val="a"/>
    <w:link w:val="afb"/>
    <w:uiPriority w:val="99"/>
    <w:semiHidden/>
    <w:unhideWhenUsed/>
    <w:rsid w:val="00056D1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056D11"/>
    <w:rPr>
      <w:rFonts w:ascii="Tahoma" w:hAnsi="Tahoma" w:cs="Tahoma"/>
      <w:sz w:val="16"/>
      <w:szCs w:val="16"/>
      <w:lang w:val="ru-RU" w:eastAsia="ru-RU"/>
    </w:rPr>
  </w:style>
  <w:style w:type="paragraph" w:styleId="afc">
    <w:name w:val="List Paragraph"/>
    <w:basedOn w:val="a"/>
    <w:uiPriority w:val="34"/>
    <w:qFormat/>
    <w:rsid w:val="00C745BE"/>
    <w:pPr>
      <w:ind w:left="720"/>
      <w:contextualSpacing/>
    </w:pPr>
  </w:style>
  <w:style w:type="paragraph" w:customStyle="1" w:styleId="4KP">
    <w:name w:val="Верхний_колонтитул_4KP"/>
    <w:link w:val="4KP0"/>
    <w:qFormat/>
    <w:rsid w:val="00E33F00"/>
    <w:pPr>
      <w:jc w:val="right"/>
    </w:pPr>
    <w:rPr>
      <w:rFonts w:ascii="Verdana" w:hAnsi="Verdana"/>
      <w:i/>
      <w:color w:val="404040" w:themeColor="text1" w:themeTint="BF"/>
      <w:sz w:val="18"/>
      <w:szCs w:val="18"/>
      <w:lang w:val="ru-RU"/>
    </w:rPr>
  </w:style>
  <w:style w:type="character" w:customStyle="1" w:styleId="4KP0">
    <w:name w:val="Верхний_колонтитул_4KP Знак"/>
    <w:basedOn w:val="a9"/>
    <w:link w:val="4KP"/>
    <w:rsid w:val="00E33F00"/>
    <w:rPr>
      <w:rFonts w:ascii="Verdana" w:hAnsi="Verdana"/>
      <w:i/>
      <w:color w:val="404040" w:themeColor="text1" w:themeTint="BF"/>
      <w:sz w:val="18"/>
      <w:szCs w:val="18"/>
      <w:lang w:val="ru-RU" w:eastAsia="ru-RU"/>
    </w:rPr>
  </w:style>
  <w:style w:type="character" w:styleId="afd">
    <w:name w:val="Placeholder Text"/>
    <w:basedOn w:val="a0"/>
    <w:rsid w:val="00E33F00"/>
    <w:rPr>
      <w:color w:val="808080"/>
    </w:rPr>
  </w:style>
  <w:style w:type="character" w:customStyle="1" w:styleId="a4">
    <w:name w:val="Название Знак"/>
    <w:basedOn w:val="a0"/>
    <w:link w:val="a3"/>
    <w:rsid w:val="00E33F00"/>
    <w:rPr>
      <w:rFonts w:ascii="Tahoma" w:hAnsi="Tahoma" w:cs="Arial"/>
      <w:b/>
      <w:bCs/>
      <w:color w:val="404040"/>
      <w:kern w:val="28"/>
      <w:sz w:val="40"/>
      <w:szCs w:val="32"/>
      <w:lang w:val="ru-RU"/>
    </w:rPr>
  </w:style>
  <w:style w:type="paragraph" w:customStyle="1" w:styleId="4KP1">
    <w:name w:val="Нижний_колонтитул_4KP"/>
    <w:link w:val="4KP2"/>
    <w:qFormat/>
    <w:rsid w:val="00E33F00"/>
    <w:rPr>
      <w:rFonts w:ascii="Verdana" w:hAnsi="Verdana"/>
      <w:i/>
      <w:color w:val="404040" w:themeColor="text1" w:themeTint="BF"/>
      <w:sz w:val="18"/>
      <w:lang w:val="ru-RU"/>
    </w:rPr>
  </w:style>
  <w:style w:type="character" w:customStyle="1" w:styleId="4KP2">
    <w:name w:val="Нижний_колонтитул_4KP Знак"/>
    <w:basedOn w:val="ab"/>
    <w:link w:val="4KP1"/>
    <w:rsid w:val="00E33F00"/>
    <w:rPr>
      <w:rFonts w:ascii="Verdana" w:hAnsi="Verdana"/>
      <w:i/>
      <w:color w:val="404040" w:themeColor="text1" w:themeTint="BF"/>
      <w:sz w:val="18"/>
      <w:szCs w:val="20"/>
      <w:lang w:val="ru-RU" w:eastAsia="ru-RU"/>
    </w:rPr>
  </w:style>
  <w:style w:type="paragraph" w:customStyle="1" w:styleId="afe">
    <w:name w:val="Предупреждение"/>
    <w:basedOn w:val="a"/>
    <w:link w:val="aff"/>
    <w:qFormat/>
    <w:rsid w:val="00E33F00"/>
    <w:pPr>
      <w:shd w:val="clear" w:color="auto" w:fill="FEB19C"/>
    </w:pPr>
    <w:rPr>
      <w:i/>
    </w:rPr>
  </w:style>
  <w:style w:type="character" w:customStyle="1" w:styleId="aff">
    <w:name w:val="Предупреждение Знак"/>
    <w:basedOn w:val="a0"/>
    <w:link w:val="afe"/>
    <w:rsid w:val="00E33F00"/>
    <w:rPr>
      <w:rFonts w:ascii="Verdana" w:hAnsi="Verdana"/>
      <w:i/>
      <w:color w:val="404040" w:themeColor="text1" w:themeTint="BF"/>
      <w:sz w:val="20"/>
      <w:shd w:val="clear" w:color="auto" w:fill="FEB19C"/>
      <w:lang w:val="ru-RU"/>
    </w:rPr>
  </w:style>
  <w:style w:type="paragraph" w:customStyle="1" w:styleId="aff0">
    <w:name w:val="Примечание"/>
    <w:basedOn w:val="a"/>
    <w:link w:val="aff1"/>
    <w:qFormat/>
    <w:rsid w:val="00E33F00"/>
    <w:pPr>
      <w:shd w:val="clear" w:color="auto" w:fill="D9D9D9" w:themeFill="background1" w:themeFillShade="D9"/>
    </w:pPr>
    <w:rPr>
      <w:i/>
    </w:rPr>
  </w:style>
  <w:style w:type="character" w:customStyle="1" w:styleId="aff1">
    <w:name w:val="Примечание Знак"/>
    <w:basedOn w:val="a0"/>
    <w:link w:val="aff0"/>
    <w:rsid w:val="00E33F00"/>
    <w:rPr>
      <w:rFonts w:ascii="Verdana" w:hAnsi="Verdana"/>
      <w:i/>
      <w:color w:val="404040" w:themeColor="text1" w:themeTint="BF"/>
      <w:sz w:val="20"/>
      <w:shd w:val="clear" w:color="auto" w:fill="D9D9D9" w:themeFill="background1" w:themeFillShade="D9"/>
      <w:lang w:val="ru-RU"/>
    </w:rPr>
  </w:style>
  <w:style w:type="paragraph" w:customStyle="1" w:styleId="aff2">
    <w:name w:val="Текст цитаты"/>
    <w:basedOn w:val="a"/>
    <w:link w:val="aff3"/>
    <w:qFormat/>
    <w:rsid w:val="00E33F00"/>
    <w:pPr>
      <w:pBdr>
        <w:left w:val="single" w:sz="12" w:space="4" w:color="7F7F7F" w:themeColor="text1" w:themeTint="80"/>
      </w:pBdr>
      <w:ind w:left="284"/>
    </w:pPr>
    <w:rPr>
      <w:i/>
      <w:color w:val="595959" w:themeColor="text1" w:themeTint="A6"/>
    </w:rPr>
  </w:style>
  <w:style w:type="character" w:customStyle="1" w:styleId="aff3">
    <w:name w:val="Текст цитаты Знак"/>
    <w:basedOn w:val="a0"/>
    <w:link w:val="aff2"/>
    <w:rsid w:val="00E33F00"/>
    <w:rPr>
      <w:rFonts w:ascii="Verdana" w:hAnsi="Verdana"/>
      <w:i/>
      <w:color w:val="595959" w:themeColor="text1" w:themeTint="A6"/>
      <w:sz w:val="20"/>
      <w:lang w:val="ru-RU"/>
    </w:rPr>
  </w:style>
  <w:style w:type="paragraph" w:customStyle="1" w:styleId="aff4">
    <w:name w:val="Титульный"/>
    <w:basedOn w:val="a"/>
    <w:link w:val="aff5"/>
    <w:qFormat/>
    <w:rsid w:val="00C745BE"/>
    <w:pPr>
      <w:spacing w:line="300" w:lineRule="auto"/>
      <w:jc w:val="center"/>
    </w:pPr>
    <w:rPr>
      <w:rFonts w:ascii="Tahoma" w:eastAsiaTheme="majorEastAsia" w:hAnsi="Tahoma" w:cs="Arial"/>
      <w:b/>
      <w:bCs/>
      <w:color w:val="404040"/>
      <w:spacing w:val="-10"/>
      <w:kern w:val="28"/>
      <w:sz w:val="36"/>
      <w:szCs w:val="32"/>
      <w:lang w:eastAsia="en-US"/>
    </w:rPr>
  </w:style>
  <w:style w:type="character" w:customStyle="1" w:styleId="aff5">
    <w:name w:val="Титульный Знак"/>
    <w:basedOn w:val="a0"/>
    <w:link w:val="aff4"/>
    <w:rsid w:val="00C745BE"/>
    <w:rPr>
      <w:rFonts w:ascii="Tahoma" w:eastAsiaTheme="majorEastAsia" w:hAnsi="Tahoma" w:cs="Arial"/>
      <w:b/>
      <w:bCs/>
      <w:color w:val="404040"/>
      <w:spacing w:val="-10"/>
      <w:kern w:val="28"/>
      <w:sz w:val="36"/>
      <w:szCs w:val="32"/>
      <w:lang w:val="ru-RU"/>
    </w:rPr>
  </w:style>
  <w:style w:type="paragraph" w:customStyle="1" w:styleId="aff6">
    <w:name w:val="Фрагмент кода"/>
    <w:basedOn w:val="a"/>
    <w:link w:val="aff7"/>
    <w:qFormat/>
    <w:rsid w:val="00E33F00"/>
    <w:pPr>
      <w:pBdr>
        <w:left w:val="single" w:sz="8" w:space="4" w:color="7F7F7F" w:themeColor="text1" w:themeTint="80"/>
      </w:pBdr>
      <w:ind w:left="284"/>
    </w:pPr>
    <w:rPr>
      <w:rFonts w:ascii="Courier New" w:hAnsi="Courier New"/>
      <w:color w:val="595959" w:themeColor="text1" w:themeTint="A6"/>
    </w:rPr>
  </w:style>
  <w:style w:type="character" w:customStyle="1" w:styleId="aff7">
    <w:name w:val="Фрагмент кода Знак"/>
    <w:basedOn w:val="a0"/>
    <w:link w:val="aff6"/>
    <w:rsid w:val="00E33F00"/>
    <w:rPr>
      <w:rFonts w:ascii="Courier New" w:hAnsi="Courier New"/>
      <w:color w:val="595959" w:themeColor="text1" w:themeTint="A6"/>
      <w:sz w:val="20"/>
      <w:lang w:val="ru-RU"/>
    </w:rPr>
  </w:style>
  <w:style w:type="paragraph" w:customStyle="1" w:styleId="43">
    <w:name w:val="Заголовок4"/>
    <w:basedOn w:val="3"/>
    <w:link w:val="44"/>
    <w:rsid w:val="00FC1C9C"/>
  </w:style>
  <w:style w:type="character" w:customStyle="1" w:styleId="30">
    <w:name w:val="Заголовок 3 Знак"/>
    <w:aliases w:val="Scroll Heading 3 Знак"/>
    <w:basedOn w:val="a0"/>
    <w:link w:val="3"/>
    <w:rsid w:val="00FC1C9C"/>
    <w:rPr>
      <w:rFonts w:ascii="Arial" w:hAnsi="Arial"/>
      <w:b/>
      <w:bCs/>
      <w:szCs w:val="20"/>
      <w:lang w:val="ru-RU" w:eastAsia="ru-RU"/>
    </w:rPr>
  </w:style>
  <w:style w:type="character" w:customStyle="1" w:styleId="44">
    <w:name w:val="Заголовок4 Знак"/>
    <w:basedOn w:val="30"/>
    <w:link w:val="43"/>
    <w:rsid w:val="00FC1C9C"/>
    <w:rPr>
      <w:rFonts w:ascii="Arial" w:hAnsi="Arial"/>
      <w:b/>
      <w:bCs/>
      <w:szCs w:val="20"/>
      <w:lang w:val="ru-RU" w:eastAsia="ru-RU"/>
    </w:rPr>
  </w:style>
  <w:style w:type="paragraph" w:customStyle="1" w:styleId="phbase">
    <w:name w:val="ph_base"/>
    <w:link w:val="phbase0"/>
    <w:rsid w:val="00056D11"/>
    <w:pPr>
      <w:spacing w:line="360" w:lineRule="auto"/>
      <w:jc w:val="both"/>
    </w:pPr>
    <w:rPr>
      <w:rFonts w:ascii="Arial" w:hAnsi="Arial"/>
      <w:szCs w:val="20"/>
      <w:lang w:val="ru-RU" w:eastAsia="ru-RU"/>
    </w:rPr>
  </w:style>
  <w:style w:type="paragraph" w:customStyle="1" w:styleId="phadditiontitle1">
    <w:name w:val="ph_addition_title_1"/>
    <w:basedOn w:val="phbase"/>
    <w:next w:val="phnormal"/>
    <w:rsid w:val="00056D11"/>
    <w:pPr>
      <w:keepNext/>
      <w:keepLines/>
      <w:pageBreakBefore/>
      <w:numPr>
        <w:numId w:val="47"/>
      </w:numPr>
      <w:spacing w:before="360"/>
      <w:jc w:val="center"/>
      <w:outlineLvl w:val="0"/>
    </w:pPr>
    <w:rPr>
      <w:b/>
      <w:sz w:val="28"/>
      <w:szCs w:val="28"/>
    </w:rPr>
  </w:style>
  <w:style w:type="paragraph" w:customStyle="1" w:styleId="phadditiontitle2">
    <w:name w:val="ph_addition_title_2"/>
    <w:basedOn w:val="phbase"/>
    <w:next w:val="phnormal"/>
    <w:rsid w:val="00056D11"/>
    <w:pPr>
      <w:keepNext/>
      <w:keepLines/>
      <w:numPr>
        <w:ilvl w:val="1"/>
        <w:numId w:val="47"/>
      </w:numPr>
      <w:tabs>
        <w:tab w:val="clear" w:pos="720"/>
        <w:tab w:val="num" w:pos="1560"/>
      </w:tabs>
      <w:spacing w:before="360" w:after="360"/>
      <w:ind w:left="851"/>
      <w:outlineLvl w:val="1"/>
    </w:pPr>
    <w:rPr>
      <w:b/>
      <w:szCs w:val="24"/>
    </w:rPr>
  </w:style>
  <w:style w:type="paragraph" w:customStyle="1" w:styleId="phadditiontitle3">
    <w:name w:val="ph_addition_title_3"/>
    <w:basedOn w:val="phbase"/>
    <w:next w:val="phnormal"/>
    <w:rsid w:val="00056D11"/>
    <w:pPr>
      <w:keepNext/>
      <w:keepLines/>
      <w:numPr>
        <w:ilvl w:val="2"/>
        <w:numId w:val="47"/>
      </w:numPr>
      <w:tabs>
        <w:tab w:val="clear" w:pos="720"/>
        <w:tab w:val="num" w:pos="1701"/>
      </w:tabs>
      <w:spacing w:before="240" w:after="240"/>
      <w:ind w:left="851"/>
      <w:outlineLvl w:val="2"/>
    </w:pPr>
    <w:rPr>
      <w:b/>
      <w:sz w:val="22"/>
      <w:szCs w:val="22"/>
    </w:rPr>
  </w:style>
  <w:style w:type="numbering" w:customStyle="1" w:styleId="phadditiontitle">
    <w:name w:val="ph_additiontitle"/>
    <w:basedOn w:val="a2"/>
    <w:rsid w:val="00056D11"/>
    <w:pPr>
      <w:numPr>
        <w:numId w:val="11"/>
      </w:numPr>
    </w:pPr>
  </w:style>
  <w:style w:type="paragraph" w:customStyle="1" w:styleId="phbibliography">
    <w:name w:val="ph_bibliography"/>
    <w:basedOn w:val="phbase"/>
    <w:rsid w:val="00056D11"/>
    <w:pPr>
      <w:numPr>
        <w:numId w:val="2"/>
      </w:numPr>
      <w:spacing w:before="60" w:after="60" w:line="240" w:lineRule="auto"/>
    </w:pPr>
    <w:rPr>
      <w:rFonts w:cs="Arial"/>
      <w:bCs/>
      <w:szCs w:val="28"/>
    </w:rPr>
  </w:style>
  <w:style w:type="paragraph" w:customStyle="1" w:styleId="phcolontituldown">
    <w:name w:val="ph_colontituldown"/>
    <w:basedOn w:val="phbase"/>
    <w:rsid w:val="00056D11"/>
    <w:pPr>
      <w:pBdr>
        <w:top w:val="single" w:sz="4" w:space="1" w:color="auto"/>
      </w:pBdr>
      <w:tabs>
        <w:tab w:val="right" w:pos="9497"/>
        <w:tab w:val="right" w:pos="14459"/>
      </w:tabs>
      <w:spacing w:before="20" w:after="120"/>
      <w:jc w:val="center"/>
    </w:pPr>
    <w:rPr>
      <w:sz w:val="20"/>
    </w:rPr>
  </w:style>
  <w:style w:type="paragraph" w:customStyle="1" w:styleId="phcolontitulup">
    <w:name w:val="ph_colontitulup"/>
    <w:basedOn w:val="phbase"/>
    <w:rsid w:val="00056D11"/>
    <w:pPr>
      <w:pBdr>
        <w:bottom w:val="single" w:sz="4" w:space="1" w:color="auto"/>
      </w:pBdr>
      <w:tabs>
        <w:tab w:val="right" w:pos="14600"/>
      </w:tabs>
      <w:spacing w:before="20" w:after="120"/>
      <w:jc w:val="center"/>
    </w:pPr>
    <w:rPr>
      <w:sz w:val="20"/>
    </w:rPr>
  </w:style>
  <w:style w:type="paragraph" w:customStyle="1" w:styleId="phcomment">
    <w:name w:val="ph_comment"/>
    <w:basedOn w:val="phbase"/>
    <w:rsid w:val="00056D11"/>
    <w:pPr>
      <w:ind w:firstLine="720"/>
    </w:pPr>
    <w:rPr>
      <w:rFonts w:ascii="Arial Narrow" w:hAnsi="Arial Narrow"/>
      <w:vanish/>
      <w:color w:val="0000FF"/>
    </w:rPr>
  </w:style>
  <w:style w:type="paragraph" w:customStyle="1" w:styleId="phconfirmlist">
    <w:name w:val="ph_confirmlist"/>
    <w:basedOn w:val="phbase"/>
    <w:rsid w:val="00056D11"/>
    <w:pPr>
      <w:spacing w:before="20" w:after="120"/>
      <w:jc w:val="center"/>
    </w:pPr>
    <w:rPr>
      <w:b/>
      <w:caps/>
      <w:sz w:val="28"/>
      <w:szCs w:val="28"/>
    </w:rPr>
  </w:style>
  <w:style w:type="paragraph" w:customStyle="1" w:styleId="phconfirmstamp">
    <w:name w:val="ph_confirmstamp"/>
    <w:basedOn w:val="phbase"/>
    <w:rsid w:val="00056D11"/>
    <w:pPr>
      <w:spacing w:before="20" w:after="120" w:line="240" w:lineRule="auto"/>
      <w:jc w:val="left"/>
    </w:pPr>
  </w:style>
  <w:style w:type="paragraph" w:customStyle="1" w:styleId="phconfirmstampstamp">
    <w:name w:val="ph_confirmstamp_stamp"/>
    <w:basedOn w:val="phconfirmstamp"/>
    <w:rsid w:val="00056D11"/>
  </w:style>
  <w:style w:type="paragraph" w:customStyle="1" w:styleId="phconfirmstamptitle">
    <w:name w:val="ph_confirmstamp_title"/>
    <w:basedOn w:val="phconfirmstamp"/>
    <w:next w:val="phconfirmstampstamp"/>
    <w:rsid w:val="00056D11"/>
    <w:rPr>
      <w:b/>
      <w:caps/>
      <w:szCs w:val="24"/>
    </w:rPr>
  </w:style>
  <w:style w:type="paragraph" w:customStyle="1" w:styleId="phcontent">
    <w:name w:val="ph_content"/>
    <w:basedOn w:val="phbase"/>
    <w:next w:val="11"/>
    <w:rsid w:val="00056D11"/>
    <w:pPr>
      <w:keepNext/>
      <w:keepLines/>
      <w:pageBreakBefore/>
      <w:tabs>
        <w:tab w:val="left" w:pos="1134"/>
        <w:tab w:val="left" w:pos="1440"/>
        <w:tab w:val="left" w:pos="1797"/>
      </w:tabs>
      <w:spacing w:before="360" w:after="360"/>
      <w:jc w:val="center"/>
    </w:pPr>
    <w:rPr>
      <w:rFonts w:cs="Arial"/>
      <w:b/>
      <w:bCs/>
      <w:sz w:val="28"/>
      <w:szCs w:val="28"/>
    </w:rPr>
  </w:style>
  <w:style w:type="paragraph" w:customStyle="1" w:styleId="phexample">
    <w:name w:val="ph_example"/>
    <w:basedOn w:val="phbase"/>
    <w:rsid w:val="00056D11"/>
    <w:pPr>
      <w:spacing w:before="20" w:after="120"/>
    </w:pPr>
    <w:rPr>
      <w:b/>
      <w:i/>
      <w:sz w:val="20"/>
    </w:rPr>
  </w:style>
  <w:style w:type="paragraph" w:customStyle="1" w:styleId="phfigure">
    <w:name w:val="ph_figure"/>
    <w:basedOn w:val="phbase"/>
    <w:rsid w:val="00056D11"/>
    <w:pPr>
      <w:keepNext/>
      <w:spacing w:before="20" w:after="120"/>
      <w:jc w:val="center"/>
    </w:pPr>
  </w:style>
  <w:style w:type="paragraph" w:customStyle="1" w:styleId="phfiguregraphic">
    <w:name w:val="ph_figure_graphic"/>
    <w:basedOn w:val="phfigure"/>
    <w:next w:val="phfiguretitle"/>
    <w:rsid w:val="00056D11"/>
    <w:pPr>
      <w:spacing w:before="120"/>
    </w:pPr>
  </w:style>
  <w:style w:type="paragraph" w:customStyle="1" w:styleId="phfiguretitle">
    <w:name w:val="ph_figure_title"/>
    <w:basedOn w:val="phfigure"/>
    <w:next w:val="phnormal"/>
    <w:rsid w:val="00056D11"/>
    <w:pPr>
      <w:keepNext w:val="0"/>
      <w:keepLines/>
      <w:spacing w:before="120"/>
    </w:pPr>
    <w:rPr>
      <w:rFonts w:cs="Arial"/>
    </w:rPr>
  </w:style>
  <w:style w:type="paragraph" w:customStyle="1" w:styleId="phfootnote">
    <w:name w:val="ph_footnote"/>
    <w:basedOn w:val="phbase"/>
    <w:rsid w:val="00056D11"/>
    <w:pPr>
      <w:widowControl w:val="0"/>
    </w:pPr>
    <w:rPr>
      <w:sz w:val="18"/>
    </w:rPr>
  </w:style>
  <w:style w:type="character" w:customStyle="1" w:styleId="phinline">
    <w:name w:val="ph_inline"/>
    <w:basedOn w:val="a0"/>
    <w:rsid w:val="00056D11"/>
  </w:style>
  <w:style w:type="character" w:customStyle="1" w:styleId="phinline8">
    <w:name w:val="ph_inline_8"/>
    <w:rsid w:val="00056D11"/>
    <w:rPr>
      <w:sz w:val="16"/>
    </w:rPr>
  </w:style>
  <w:style w:type="character" w:customStyle="1" w:styleId="phinlinebolditalic">
    <w:name w:val="ph_inline_bolditalic"/>
    <w:rsid w:val="00056D11"/>
    <w:rPr>
      <w:rFonts w:ascii="Arial" w:hAnsi="Arial"/>
      <w:b/>
      <w:bCs/>
      <w:i/>
      <w:noProof/>
      <w:lang w:val="ru-RU" w:eastAsia="ru-RU" w:bidi="ar-SA"/>
    </w:rPr>
  </w:style>
  <w:style w:type="character" w:customStyle="1" w:styleId="phinlinecomputer">
    <w:name w:val="ph_inline_computer"/>
    <w:rsid w:val="00056D11"/>
    <w:rPr>
      <w:rFonts w:ascii="Courier New" w:hAnsi="Courier New"/>
      <w:sz w:val="24"/>
    </w:rPr>
  </w:style>
  <w:style w:type="character" w:customStyle="1" w:styleId="phinlinefirstterm">
    <w:name w:val="ph_inline_firstterm"/>
    <w:rsid w:val="00056D11"/>
    <w:rPr>
      <w:i/>
      <w:sz w:val="24"/>
    </w:rPr>
  </w:style>
  <w:style w:type="character" w:customStyle="1" w:styleId="phinlineguiitem">
    <w:name w:val="ph_inline_guiitem"/>
    <w:rsid w:val="00056D11"/>
    <w:rPr>
      <w:rFonts w:ascii="Arial" w:hAnsi="Arial"/>
      <w:b/>
      <w:bCs/>
      <w:noProof/>
      <w:lang w:val="ru-RU" w:eastAsia="ru-RU" w:bidi="ar-SA"/>
    </w:rPr>
  </w:style>
  <w:style w:type="character" w:customStyle="1" w:styleId="phinlinekeycap">
    <w:name w:val="ph_inline_keycap"/>
    <w:rsid w:val="00056D11"/>
    <w:rPr>
      <w:b/>
      <w:smallCaps/>
      <w:sz w:val="24"/>
    </w:rPr>
  </w:style>
  <w:style w:type="character" w:customStyle="1" w:styleId="phinlinespace">
    <w:name w:val="ph_inline_space"/>
    <w:rsid w:val="00056D11"/>
    <w:rPr>
      <w:spacing w:val="60"/>
    </w:rPr>
  </w:style>
  <w:style w:type="character" w:customStyle="1" w:styleId="phinlinesuperline">
    <w:name w:val="ph_inline_superline"/>
    <w:rsid w:val="00056D11"/>
    <w:rPr>
      <w:vertAlign w:val="superscript"/>
    </w:rPr>
  </w:style>
  <w:style w:type="character" w:customStyle="1" w:styleId="phinlineunderline">
    <w:name w:val="ph_inline_underline"/>
    <w:rsid w:val="00056D11"/>
    <w:rPr>
      <w:u w:val="single"/>
      <w:lang w:val="ru-RU"/>
    </w:rPr>
  </w:style>
  <w:style w:type="character" w:customStyle="1" w:styleId="phinlineunderlineitalic">
    <w:name w:val="ph_inline_underlineitalic"/>
    <w:rsid w:val="00056D11"/>
    <w:rPr>
      <w:i/>
      <w:u w:val="single"/>
      <w:lang w:val="ru-RU"/>
    </w:rPr>
  </w:style>
  <w:style w:type="character" w:customStyle="1" w:styleId="phinlineuppercase">
    <w:name w:val="ph_inline_uppercase"/>
    <w:rsid w:val="00056D11"/>
    <w:rPr>
      <w:caps/>
      <w:lang w:val="ru-RU"/>
    </w:rPr>
  </w:style>
  <w:style w:type="paragraph" w:customStyle="1" w:styleId="phinset">
    <w:name w:val="ph_inset"/>
    <w:basedOn w:val="phnormal"/>
    <w:next w:val="phnormal"/>
    <w:rsid w:val="00056D11"/>
  </w:style>
  <w:style w:type="paragraph" w:customStyle="1" w:styleId="phinsetcaution">
    <w:name w:val="ph_inset_caution"/>
    <w:basedOn w:val="phinset"/>
    <w:rsid w:val="00056D11"/>
    <w:pPr>
      <w:keepLines/>
    </w:pPr>
  </w:style>
  <w:style w:type="paragraph" w:customStyle="1" w:styleId="phinsetnote">
    <w:name w:val="ph_inset_note"/>
    <w:basedOn w:val="phinset"/>
    <w:rsid w:val="00056D11"/>
    <w:pPr>
      <w:keepLines/>
    </w:pPr>
  </w:style>
  <w:style w:type="paragraph" w:customStyle="1" w:styleId="phinsettitle">
    <w:name w:val="ph_inset_title"/>
    <w:basedOn w:val="phinset"/>
    <w:next w:val="phinsetnote"/>
    <w:rsid w:val="00056D11"/>
    <w:pPr>
      <w:keepNext/>
    </w:pPr>
    <w:rPr>
      <w:caps/>
      <w:szCs w:val="24"/>
    </w:rPr>
  </w:style>
  <w:style w:type="paragraph" w:customStyle="1" w:styleId="phinsetwarning">
    <w:name w:val="ph_inset_warning"/>
    <w:basedOn w:val="phinset"/>
    <w:rsid w:val="00056D11"/>
    <w:pPr>
      <w:keepLines/>
    </w:pPr>
  </w:style>
  <w:style w:type="paragraph" w:customStyle="1" w:styleId="ScrollListBullet">
    <w:name w:val="Scroll List Bullet"/>
    <w:basedOn w:val="ScrollPanelNormal"/>
    <w:link w:val="ScrollListBullet0"/>
    <w:rsid w:val="00DA7539"/>
    <w:pPr>
      <w:tabs>
        <w:tab w:val="num" w:pos="1315"/>
      </w:tabs>
      <w:ind w:left="1316" w:hanging="465"/>
    </w:pPr>
    <w:rPr>
      <w:rFonts w:cs="Arial"/>
      <w:lang w:eastAsia="en-US"/>
    </w:rPr>
  </w:style>
  <w:style w:type="paragraph" w:customStyle="1" w:styleId="ScrollListBullet2">
    <w:name w:val="Scroll List Bullet 2"/>
    <w:basedOn w:val="ScrollPanelNormal"/>
    <w:link w:val="ScrollListBullet20"/>
    <w:rsid w:val="00720C59"/>
    <w:pPr>
      <w:tabs>
        <w:tab w:val="num" w:pos="1780"/>
      </w:tabs>
      <w:ind w:left="1780" w:hanging="465"/>
    </w:pPr>
  </w:style>
  <w:style w:type="paragraph" w:customStyle="1" w:styleId="phlistitemizedtitle">
    <w:name w:val="ph_list_itemized_title"/>
    <w:basedOn w:val="phnormal"/>
    <w:next w:val="phlistitemized1"/>
    <w:rsid w:val="00056D11"/>
    <w:pPr>
      <w:keepNext/>
    </w:pPr>
  </w:style>
  <w:style w:type="paragraph" w:customStyle="1" w:styleId="ScrollListNumber2">
    <w:name w:val="Scroll List Number 2"/>
    <w:basedOn w:val="ScrollPanelNormal"/>
    <w:rsid w:val="00C745BE"/>
    <w:pPr>
      <w:tabs>
        <w:tab w:val="num" w:pos="1780"/>
      </w:tabs>
      <w:ind w:left="1780" w:right="-2" w:hanging="465"/>
    </w:pPr>
  </w:style>
  <w:style w:type="paragraph" w:customStyle="1" w:styleId="ScrollListNumber">
    <w:name w:val="Scroll List Number"/>
    <w:basedOn w:val="ScrollPanelNormal"/>
    <w:rsid w:val="00C745BE"/>
    <w:pPr>
      <w:ind w:left="1315" w:right="-2" w:hanging="464"/>
    </w:pPr>
  </w:style>
  <w:style w:type="paragraph" w:customStyle="1" w:styleId="phlistorderedtitle">
    <w:name w:val="ph_list_ordered_title"/>
    <w:basedOn w:val="phnormal"/>
    <w:next w:val="phlistordered1"/>
    <w:rsid w:val="00056D11"/>
    <w:pPr>
      <w:keepNext/>
    </w:pPr>
  </w:style>
  <w:style w:type="paragraph" w:customStyle="1" w:styleId="ScrollPanelNormal">
    <w:name w:val="Scroll Panel Normal"/>
    <w:basedOn w:val="phbase"/>
    <w:link w:val="ScrollPanelNormal0"/>
    <w:rsid w:val="005261B4"/>
    <w:rPr>
      <w:color w:val="000000" w:themeColor="text1"/>
    </w:rPr>
  </w:style>
  <w:style w:type="paragraph" w:customStyle="1" w:styleId="phstamp">
    <w:name w:val="ph_stamp"/>
    <w:basedOn w:val="phbase"/>
    <w:rsid w:val="00056D11"/>
    <w:pPr>
      <w:spacing w:before="20" w:after="20"/>
    </w:pPr>
    <w:rPr>
      <w:sz w:val="16"/>
    </w:rPr>
  </w:style>
  <w:style w:type="paragraph" w:customStyle="1" w:styleId="phstampcenter">
    <w:name w:val="ph_stamp_center"/>
    <w:basedOn w:val="phstamp"/>
    <w:locked/>
    <w:rsid w:val="00056D11"/>
    <w:pPr>
      <w:tabs>
        <w:tab w:val="left" w:pos="284"/>
      </w:tabs>
      <w:spacing w:before="0" w:after="0"/>
      <w:jc w:val="center"/>
    </w:pPr>
    <w:rPr>
      <w:sz w:val="18"/>
      <w:szCs w:val="18"/>
    </w:rPr>
  </w:style>
  <w:style w:type="paragraph" w:customStyle="1" w:styleId="phstampcenteritalic">
    <w:name w:val="ph_stamp_center_italic"/>
    <w:basedOn w:val="phstamp"/>
    <w:rsid w:val="00056D11"/>
    <w:pPr>
      <w:jc w:val="center"/>
    </w:pPr>
    <w:rPr>
      <w:bCs/>
      <w:i/>
    </w:rPr>
  </w:style>
  <w:style w:type="paragraph" w:customStyle="1" w:styleId="phstampitalic">
    <w:name w:val="ph_stamp_italic"/>
    <w:basedOn w:val="phstamp"/>
    <w:rsid w:val="00056D11"/>
    <w:pPr>
      <w:ind w:left="57"/>
    </w:pPr>
    <w:rPr>
      <w:i/>
    </w:rPr>
  </w:style>
  <w:style w:type="paragraph" w:customStyle="1" w:styleId="phtablecell">
    <w:name w:val="ph_table_cell"/>
    <w:basedOn w:val="phbase"/>
    <w:rsid w:val="00056D11"/>
    <w:pPr>
      <w:spacing w:before="20" w:line="240" w:lineRule="auto"/>
    </w:pPr>
    <w:rPr>
      <w:rFonts w:cs="Arial"/>
      <w:bCs/>
      <w:sz w:val="20"/>
    </w:rPr>
  </w:style>
  <w:style w:type="paragraph" w:customStyle="1" w:styleId="phtablecellcenter">
    <w:name w:val="ph_table_cellcenter"/>
    <w:basedOn w:val="phtablecell"/>
    <w:rsid w:val="00056D11"/>
    <w:pPr>
      <w:jc w:val="center"/>
    </w:pPr>
  </w:style>
  <w:style w:type="paragraph" w:customStyle="1" w:styleId="phtablecolcaption">
    <w:name w:val="ph_table_colcaption"/>
    <w:basedOn w:val="phtablecell"/>
    <w:next w:val="phtablecell"/>
    <w:rsid w:val="00056D11"/>
    <w:pPr>
      <w:keepNext/>
      <w:keepLines/>
      <w:spacing w:before="120" w:after="120"/>
      <w:jc w:val="center"/>
    </w:pPr>
    <w:rPr>
      <w:b/>
    </w:rPr>
  </w:style>
  <w:style w:type="paragraph" w:customStyle="1" w:styleId="phtabletitle">
    <w:name w:val="ph_table_title"/>
    <w:basedOn w:val="phbase"/>
    <w:next w:val="phtablecolcaption"/>
    <w:rsid w:val="00056D11"/>
    <w:pPr>
      <w:keepNext/>
      <w:spacing w:before="20" w:after="120"/>
    </w:pPr>
    <w:rPr>
      <w:szCs w:val="24"/>
    </w:rPr>
  </w:style>
  <w:style w:type="paragraph" w:customStyle="1" w:styleId="phtitlevoid">
    <w:name w:val="ph_title_void"/>
    <w:basedOn w:val="phbase"/>
    <w:next w:val="phnormal"/>
    <w:link w:val="phtitlevoid0"/>
    <w:rsid w:val="00056D11"/>
    <w:pPr>
      <w:keepNext/>
      <w:keepLines/>
      <w:pageBreakBefore/>
      <w:spacing w:before="360" w:after="360"/>
      <w:jc w:val="center"/>
    </w:pPr>
    <w:rPr>
      <w:rFonts w:cs="Arial"/>
      <w:b/>
      <w:bCs/>
      <w:sz w:val="28"/>
      <w:szCs w:val="28"/>
    </w:rPr>
  </w:style>
  <w:style w:type="paragraph" w:customStyle="1" w:styleId="phtitlepage">
    <w:name w:val="ph_titlepage"/>
    <w:basedOn w:val="phbase"/>
    <w:rsid w:val="00056D11"/>
    <w:pPr>
      <w:spacing w:after="120"/>
      <w:jc w:val="center"/>
    </w:pPr>
    <w:rPr>
      <w:rFonts w:cs="Arial"/>
      <w:szCs w:val="28"/>
      <w:lang w:eastAsia="en-US"/>
    </w:rPr>
  </w:style>
  <w:style w:type="paragraph" w:customStyle="1" w:styleId="phtitlepagecode">
    <w:name w:val="ph_titlepage_code"/>
    <w:basedOn w:val="phtitlepage"/>
    <w:rsid w:val="00056D11"/>
    <w:pPr>
      <w:spacing w:after="240"/>
    </w:pPr>
    <w:rPr>
      <w:b/>
      <w:sz w:val="26"/>
    </w:rPr>
  </w:style>
  <w:style w:type="paragraph" w:customStyle="1" w:styleId="phtitlepageconfirmstamp">
    <w:name w:val="ph_titlepage_confirmstamp"/>
    <w:basedOn w:val="phbase"/>
    <w:autoRedefine/>
    <w:rsid w:val="00056D11"/>
    <w:pPr>
      <w:suppressAutoHyphens/>
      <w:spacing w:before="60" w:after="60"/>
    </w:pPr>
    <w:rPr>
      <w:color w:val="000000"/>
      <w:szCs w:val="24"/>
    </w:rPr>
  </w:style>
  <w:style w:type="paragraph" w:customStyle="1" w:styleId="phtitlepagecustomer">
    <w:name w:val="ph_titlepage_customer"/>
    <w:basedOn w:val="phtitlepage"/>
    <w:next w:val="phtitlepageconfirmstamp"/>
    <w:rsid w:val="00056D11"/>
    <w:pPr>
      <w:spacing w:before="240"/>
    </w:pPr>
    <w:rPr>
      <w:b/>
      <w:sz w:val="26"/>
    </w:rPr>
  </w:style>
  <w:style w:type="paragraph" w:customStyle="1" w:styleId="phtitlepagedocpart">
    <w:name w:val="ph_titlepage_docpart"/>
    <w:basedOn w:val="phtitlepage"/>
    <w:next w:val="phtitlepagecode"/>
    <w:rsid w:val="00056D11"/>
    <w:pPr>
      <w:spacing w:line="240" w:lineRule="auto"/>
    </w:pPr>
    <w:rPr>
      <w:b/>
    </w:rPr>
  </w:style>
  <w:style w:type="paragraph" w:customStyle="1" w:styleId="phtitlepagedocument">
    <w:name w:val="ph_titlepage_document"/>
    <w:basedOn w:val="phtitlepage"/>
    <w:autoRedefine/>
    <w:rsid w:val="00056D11"/>
    <w:pPr>
      <w:spacing w:before="240"/>
    </w:pPr>
    <w:rPr>
      <w:b/>
      <w:sz w:val="26"/>
    </w:rPr>
  </w:style>
  <w:style w:type="paragraph" w:customStyle="1" w:styleId="phtitlepageother">
    <w:name w:val="ph_titlepage_other"/>
    <w:basedOn w:val="phtitlepage"/>
    <w:rsid w:val="00056D11"/>
  </w:style>
  <w:style w:type="paragraph" w:customStyle="1" w:styleId="phtitlepagesystemfull">
    <w:name w:val="ph_titlepage_system_full"/>
    <w:basedOn w:val="phtitlepage"/>
    <w:next w:val="phtitlepagesystemshort"/>
    <w:rsid w:val="00056D11"/>
    <w:rPr>
      <w:b/>
      <w:bCs/>
      <w:sz w:val="32"/>
      <w:szCs w:val="32"/>
    </w:rPr>
  </w:style>
  <w:style w:type="paragraph" w:customStyle="1" w:styleId="phtitlepagesystemshort">
    <w:name w:val="ph_titlepage_system_short"/>
    <w:basedOn w:val="phtitlepage"/>
    <w:next w:val="phtitlepageother"/>
    <w:rsid w:val="00056D11"/>
    <w:rPr>
      <w:b/>
      <w:sz w:val="32"/>
    </w:rPr>
  </w:style>
  <w:style w:type="paragraph" w:styleId="HTML">
    <w:name w:val="HTML Address"/>
    <w:basedOn w:val="a"/>
    <w:link w:val="HTML0"/>
    <w:semiHidden/>
    <w:rsid w:val="00056D11"/>
    <w:rPr>
      <w:i/>
      <w:iCs/>
    </w:rPr>
  </w:style>
  <w:style w:type="character" w:customStyle="1" w:styleId="HTML0">
    <w:name w:val="Адрес HTML Знак"/>
    <w:basedOn w:val="a0"/>
    <w:link w:val="HTML"/>
    <w:semiHidden/>
    <w:rsid w:val="00C745BE"/>
    <w:rPr>
      <w:rFonts w:ascii="Arial" w:hAnsi="Arial"/>
      <w:i/>
      <w:iCs/>
      <w:szCs w:val="20"/>
      <w:lang w:val="ru-RU" w:eastAsia="ru-RU"/>
    </w:rPr>
  </w:style>
  <w:style w:type="paragraph" w:styleId="aff8">
    <w:name w:val="Body Text"/>
    <w:basedOn w:val="a"/>
    <w:link w:val="aff9"/>
    <w:rsid w:val="00056D11"/>
  </w:style>
  <w:style w:type="character" w:customStyle="1" w:styleId="aff9">
    <w:name w:val="Основной текст Знак"/>
    <w:basedOn w:val="a0"/>
    <w:link w:val="aff8"/>
    <w:rsid w:val="00A75B8C"/>
    <w:rPr>
      <w:rFonts w:ascii="Arial" w:hAnsi="Arial"/>
      <w:szCs w:val="20"/>
      <w:lang w:val="ru-RU" w:eastAsia="ru-RU"/>
    </w:rPr>
  </w:style>
  <w:style w:type="paragraph" w:customStyle="1" w:styleId="phheader1withoutnum">
    <w:name w:val="ph_header_1_without_num"/>
    <w:basedOn w:val="10"/>
    <w:next w:val="phnormal"/>
    <w:rsid w:val="00056D11"/>
    <w:pPr>
      <w:numPr>
        <w:numId w:val="0"/>
      </w:numPr>
      <w:ind w:left="720"/>
    </w:pPr>
  </w:style>
  <w:style w:type="paragraph" w:customStyle="1" w:styleId="phadditontype">
    <w:name w:val="ph_additon_type"/>
    <w:basedOn w:val="phbase"/>
    <w:next w:val="phnormal"/>
    <w:rsid w:val="00056D11"/>
    <w:pPr>
      <w:jc w:val="center"/>
    </w:pPr>
    <w:rPr>
      <w:i/>
    </w:rPr>
  </w:style>
  <w:style w:type="paragraph" w:customStyle="1" w:styleId="phtablecolcaptionunderline">
    <w:name w:val="ph_table_colcaption_underline"/>
    <w:basedOn w:val="phtablecolcaption"/>
    <w:next w:val="phtablecell"/>
    <w:rsid w:val="00056D11"/>
    <w:rPr>
      <w:u w:val="single"/>
    </w:rPr>
  </w:style>
  <w:style w:type="paragraph" w:customStyle="1" w:styleId="phstampleft">
    <w:name w:val="ph_stamp_left"/>
    <w:basedOn w:val="phstamp"/>
    <w:rsid w:val="00056D11"/>
    <w:pPr>
      <w:jc w:val="left"/>
    </w:pPr>
    <w:rPr>
      <w:sz w:val="18"/>
    </w:rPr>
  </w:style>
  <w:style w:type="paragraph" w:customStyle="1" w:styleId="ScrollListBullet3">
    <w:name w:val="Scroll List Bullet 3"/>
    <w:basedOn w:val="ScrollListBullet2"/>
    <w:link w:val="ScrollListBullet30"/>
    <w:autoRedefine/>
    <w:qFormat/>
    <w:rsid w:val="00720C59"/>
    <w:pPr>
      <w:numPr>
        <w:ilvl w:val="1"/>
      </w:numPr>
      <w:tabs>
        <w:tab w:val="num" w:pos="1780"/>
        <w:tab w:val="left" w:pos="2127"/>
      </w:tabs>
      <w:ind w:left="2127" w:hanging="426"/>
    </w:pPr>
  </w:style>
  <w:style w:type="paragraph" w:customStyle="1" w:styleId="ScrollListBullet4">
    <w:name w:val="Scroll List Bullet 4"/>
    <w:basedOn w:val="ScrollListBullet3"/>
    <w:autoRedefine/>
    <w:qFormat/>
    <w:rsid w:val="00C745BE"/>
    <w:pPr>
      <w:numPr>
        <w:ilvl w:val="0"/>
      </w:numPr>
      <w:tabs>
        <w:tab w:val="clear" w:pos="2127"/>
        <w:tab w:val="num" w:pos="1780"/>
        <w:tab w:val="num" w:pos="2710"/>
      </w:tabs>
      <w:ind w:left="2710" w:hanging="465"/>
    </w:pPr>
    <w:rPr>
      <w:lang w:val="en-US"/>
    </w:rPr>
  </w:style>
  <w:style w:type="character" w:customStyle="1" w:styleId="phbase0">
    <w:name w:val="ph_base Знак"/>
    <w:basedOn w:val="a0"/>
    <w:link w:val="phbase"/>
    <w:rsid w:val="00056D11"/>
    <w:rPr>
      <w:rFonts w:ascii="Arial" w:hAnsi="Arial"/>
      <w:szCs w:val="20"/>
      <w:lang w:val="ru-RU" w:eastAsia="ru-RU"/>
    </w:rPr>
  </w:style>
  <w:style w:type="character" w:customStyle="1" w:styleId="ScrollPanelNormal0">
    <w:name w:val="Scroll Panel Normal Знак"/>
    <w:basedOn w:val="phbase0"/>
    <w:link w:val="ScrollPanelNormal"/>
    <w:rsid w:val="005261B4"/>
    <w:rPr>
      <w:rFonts w:ascii="Arial" w:hAnsi="Arial"/>
      <w:color w:val="000000" w:themeColor="text1"/>
      <w:szCs w:val="20"/>
      <w:lang w:val="ru-RU" w:eastAsia="ru-RU"/>
    </w:rPr>
  </w:style>
  <w:style w:type="character" w:customStyle="1" w:styleId="ScrollListBullet20">
    <w:name w:val="Scroll List Bullet 2 Знак"/>
    <w:basedOn w:val="ScrollPanelNormal0"/>
    <w:link w:val="ScrollListBullet2"/>
    <w:rsid w:val="00720C59"/>
    <w:rPr>
      <w:rFonts w:ascii="Arial" w:hAnsi="Arial"/>
      <w:color w:val="000000" w:themeColor="text1"/>
      <w:szCs w:val="20"/>
      <w:lang w:val="ru-RU" w:eastAsia="ru-RU"/>
    </w:rPr>
  </w:style>
  <w:style w:type="character" w:customStyle="1" w:styleId="ScrollListBullet30">
    <w:name w:val="Scroll List Bullet 3 Знак"/>
    <w:basedOn w:val="ScrollListBullet20"/>
    <w:link w:val="ScrollListBullet3"/>
    <w:rsid w:val="00720C59"/>
    <w:rPr>
      <w:rFonts w:ascii="Arial" w:hAnsi="Arial"/>
      <w:color w:val="000000" w:themeColor="text1"/>
      <w:szCs w:val="20"/>
      <w:lang w:val="ru-RU" w:eastAsia="ru-RU"/>
    </w:rPr>
  </w:style>
  <w:style w:type="paragraph" w:customStyle="1" w:styleId="phpagenumber">
    <w:name w:val="ph_pagenumber"/>
    <w:basedOn w:val="aa"/>
    <w:link w:val="phpagenumber0"/>
    <w:autoRedefine/>
    <w:qFormat/>
    <w:rsid w:val="00056D11"/>
    <w:pPr>
      <w:jc w:val="center"/>
    </w:pPr>
  </w:style>
  <w:style w:type="character" w:customStyle="1" w:styleId="phpagenumber0">
    <w:name w:val="ph_pagenumber Знак"/>
    <w:basedOn w:val="ab"/>
    <w:link w:val="phpagenumber"/>
    <w:rsid w:val="00056D11"/>
    <w:rPr>
      <w:rFonts w:ascii="Arial" w:hAnsi="Arial"/>
      <w:szCs w:val="20"/>
      <w:lang w:val="ru-RU" w:eastAsia="ru-RU"/>
    </w:rPr>
  </w:style>
  <w:style w:type="paragraph" w:customStyle="1" w:styleId="phtableitemizedlist1">
    <w:name w:val="ph_table_itemizedlist_1"/>
    <w:basedOn w:val="phtablecellleft"/>
    <w:autoRedefine/>
    <w:qFormat/>
    <w:rsid w:val="00056D11"/>
    <w:pPr>
      <w:numPr>
        <w:numId w:val="45"/>
      </w:numPr>
      <w:spacing w:after="120"/>
    </w:pPr>
  </w:style>
  <w:style w:type="paragraph" w:customStyle="1" w:styleId="phtableitemizedlist2">
    <w:name w:val="ph_table_itemizedlist_2"/>
    <w:basedOn w:val="phtableitemizedlist1"/>
    <w:autoRedefine/>
    <w:qFormat/>
    <w:rsid w:val="00056D11"/>
    <w:pPr>
      <w:ind w:left="632" w:hanging="284"/>
    </w:pPr>
  </w:style>
  <w:style w:type="paragraph" w:customStyle="1" w:styleId="13">
    <w:name w:val="Заголовок_1_Дополнительный"/>
    <w:basedOn w:val="phbase"/>
    <w:autoRedefine/>
    <w:qFormat/>
    <w:rsid w:val="00C745BE"/>
    <w:pPr>
      <w:keepNext/>
      <w:keepLines/>
      <w:pageBreakBefore/>
      <w:spacing w:before="360" w:after="360"/>
      <w:ind w:left="851"/>
    </w:pPr>
    <w:rPr>
      <w:b/>
      <w:sz w:val="28"/>
    </w:rPr>
  </w:style>
  <w:style w:type="paragraph" w:customStyle="1" w:styleId="phtableorderedlist1">
    <w:name w:val="ph_table_orderedlist_1)"/>
    <w:basedOn w:val="phtablecellleft"/>
    <w:autoRedefine/>
    <w:qFormat/>
    <w:rsid w:val="00056D11"/>
    <w:pPr>
      <w:numPr>
        <w:numId w:val="46"/>
      </w:numPr>
      <w:spacing w:after="120"/>
    </w:pPr>
  </w:style>
  <w:style w:type="paragraph" w:customStyle="1" w:styleId="affa">
    <w:name w:val="Текст_программы"/>
    <w:rsid w:val="00056D11"/>
    <w:pPr>
      <w:ind w:firstLine="851"/>
    </w:pPr>
    <w:rPr>
      <w:rFonts w:ascii="Courier New" w:hAnsi="Courier New"/>
      <w:spacing w:val="-2"/>
      <w:szCs w:val="23"/>
    </w:rPr>
  </w:style>
  <w:style w:type="paragraph" w:customStyle="1" w:styleId="ph">
    <w:name w:val="ph_Рамка боковик"/>
    <w:basedOn w:val="a"/>
    <w:autoRedefine/>
    <w:qFormat/>
    <w:rsid w:val="00056D11"/>
    <w:pPr>
      <w:spacing w:after="0" w:line="240" w:lineRule="auto"/>
      <w:jc w:val="center"/>
    </w:pPr>
    <w:rPr>
      <w:rFonts w:cs="Arial"/>
      <w:i/>
      <w:sz w:val="16"/>
      <w:szCs w:val="16"/>
    </w:rPr>
  </w:style>
  <w:style w:type="paragraph" w:customStyle="1" w:styleId="ph0">
    <w:name w:val="ph_Рамка_гориз_слева_мал"/>
    <w:basedOn w:val="a"/>
    <w:autoRedefine/>
    <w:qFormat/>
    <w:rsid w:val="00056D11"/>
    <w:pPr>
      <w:spacing w:after="20" w:line="240" w:lineRule="auto"/>
      <w:ind w:left="57"/>
      <w:jc w:val="left"/>
    </w:pPr>
    <w:rPr>
      <w:rFonts w:cs="Arial"/>
      <w:i/>
      <w:sz w:val="16"/>
      <w:szCs w:val="16"/>
    </w:rPr>
  </w:style>
  <w:style w:type="paragraph" w:customStyle="1" w:styleId="phtableorderlist">
    <w:name w:val="ph_table_orderlist_абв"/>
    <w:basedOn w:val="phtablecellleft"/>
    <w:autoRedefine/>
    <w:qFormat/>
    <w:rsid w:val="00056D11"/>
    <w:pPr>
      <w:numPr>
        <w:numId w:val="8"/>
      </w:numPr>
    </w:pPr>
  </w:style>
  <w:style w:type="paragraph" w:customStyle="1" w:styleId="phtableorderlist1">
    <w:name w:val="ph_table_orderlist_1_бок"/>
    <w:basedOn w:val="phtablecellleft"/>
    <w:autoRedefine/>
    <w:qFormat/>
    <w:rsid w:val="00056D11"/>
    <w:pPr>
      <w:numPr>
        <w:numId w:val="9"/>
      </w:numPr>
      <w:ind w:left="284" w:hanging="284"/>
    </w:pPr>
  </w:style>
  <w:style w:type="paragraph" w:customStyle="1" w:styleId="ph1">
    <w:name w:val="ph_Рамка_гориз_цент_мал"/>
    <w:basedOn w:val="ph0"/>
    <w:autoRedefine/>
    <w:qFormat/>
    <w:rsid w:val="00056D11"/>
    <w:pPr>
      <w:ind w:left="0"/>
      <w:jc w:val="center"/>
    </w:pPr>
  </w:style>
  <w:style w:type="paragraph" w:customStyle="1" w:styleId="ph2">
    <w:name w:val="ph_Рамка_гориз_круп"/>
    <w:basedOn w:val="a"/>
    <w:autoRedefine/>
    <w:qFormat/>
    <w:rsid w:val="00056D11"/>
    <w:pPr>
      <w:spacing w:after="20" w:line="240" w:lineRule="auto"/>
      <w:jc w:val="center"/>
    </w:pPr>
    <w:rPr>
      <w:i/>
    </w:rPr>
  </w:style>
  <w:style w:type="character" w:customStyle="1" w:styleId="ScrollListBullet0">
    <w:name w:val="Scroll List Bullet Знак"/>
    <w:link w:val="ScrollListBullet"/>
    <w:rsid w:val="00DA7539"/>
    <w:rPr>
      <w:rFonts w:ascii="Arial" w:hAnsi="Arial" w:cs="Arial"/>
      <w:color w:val="000000" w:themeColor="text1"/>
      <w:szCs w:val="20"/>
      <w:lang w:val="ru-RU"/>
    </w:rPr>
  </w:style>
  <w:style w:type="character" w:customStyle="1" w:styleId="phtitlevoid0">
    <w:name w:val="ph_title_void Знак"/>
    <w:link w:val="phtitlevoid"/>
    <w:rsid w:val="00056D11"/>
    <w:rPr>
      <w:rFonts w:ascii="Arial" w:hAnsi="Arial" w:cs="Arial"/>
      <w:b/>
      <w:bCs/>
      <w:sz w:val="28"/>
      <w:szCs w:val="28"/>
      <w:lang w:val="ru-RU" w:eastAsia="ru-RU"/>
    </w:rPr>
  </w:style>
  <w:style w:type="paragraph" w:customStyle="1" w:styleId="affb">
    <w:name w:val="_Табл_Текст"/>
    <w:basedOn w:val="a"/>
    <w:rsid w:val="00056D11"/>
  </w:style>
  <w:style w:type="character" w:styleId="affc">
    <w:name w:val="annotation reference"/>
    <w:basedOn w:val="a0"/>
    <w:uiPriority w:val="99"/>
    <w:semiHidden/>
    <w:unhideWhenUsed/>
    <w:rsid w:val="00056D11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056D11"/>
    <w:pPr>
      <w:spacing w:line="240" w:lineRule="auto"/>
    </w:pPr>
    <w:rPr>
      <w:sz w:val="20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056D11"/>
    <w:rPr>
      <w:rFonts w:ascii="Arial" w:hAnsi="Arial"/>
      <w:sz w:val="20"/>
      <w:szCs w:val="20"/>
      <w:lang w:val="ru-RU" w:eastAsia="ru-RU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056D11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056D11"/>
    <w:rPr>
      <w:rFonts w:ascii="Arial" w:hAnsi="Arial"/>
      <w:b/>
      <w:bCs/>
      <w:sz w:val="20"/>
      <w:szCs w:val="20"/>
      <w:lang w:val="ru-RU" w:eastAsia="ru-RU"/>
    </w:rPr>
  </w:style>
  <w:style w:type="paragraph" w:styleId="afff1">
    <w:name w:val="No Spacing"/>
    <w:uiPriority w:val="1"/>
    <w:qFormat/>
    <w:rsid w:val="00C745BE"/>
    <w:pPr>
      <w:jc w:val="both"/>
    </w:pPr>
    <w:rPr>
      <w:lang w:val="ru-RU" w:eastAsia="ru-RU"/>
    </w:rPr>
  </w:style>
  <w:style w:type="character" w:styleId="afff2">
    <w:name w:val="Emphasis"/>
    <w:basedOn w:val="a0"/>
    <w:uiPriority w:val="20"/>
    <w:qFormat/>
    <w:rsid w:val="00C745BE"/>
    <w:rPr>
      <w:i/>
      <w:iCs/>
    </w:rPr>
  </w:style>
  <w:style w:type="character" w:styleId="afff3">
    <w:name w:val="Book Title"/>
    <w:basedOn w:val="a0"/>
    <w:uiPriority w:val="33"/>
    <w:qFormat/>
    <w:rsid w:val="00C745BE"/>
    <w:rPr>
      <w:b/>
      <w:bCs/>
      <w:i/>
      <w:iCs/>
      <w:spacing w:val="5"/>
    </w:rPr>
  </w:style>
  <w:style w:type="character" w:styleId="afff4">
    <w:name w:val="Strong"/>
    <w:basedOn w:val="a0"/>
    <w:uiPriority w:val="22"/>
    <w:qFormat/>
    <w:rsid w:val="00C745BE"/>
    <w:rPr>
      <w:b/>
      <w:bCs/>
    </w:rPr>
  </w:style>
  <w:style w:type="paragraph" w:customStyle="1" w:styleId="URL">
    <w:name w:val="Нижний колонтитул URL"/>
    <w:basedOn w:val="aa"/>
    <w:autoRedefine/>
    <w:qFormat/>
    <w:rsid w:val="00982ADA"/>
    <w:rPr>
      <w:rFonts w:ascii="Times New Roman Полужирный" w:hAnsi="Times New Roman Полужирный"/>
      <w:b/>
      <w:i/>
      <w:vanish/>
      <w:color w:val="A6A6A6" w:themeColor="background1" w:themeShade="A6"/>
    </w:rPr>
  </w:style>
  <w:style w:type="paragraph" w:customStyle="1" w:styleId="phtablecellleft">
    <w:name w:val="ph_table_cellleft"/>
    <w:basedOn w:val="phtablecell"/>
    <w:rsid w:val="00056D11"/>
    <w:pPr>
      <w:spacing w:after="160"/>
    </w:pPr>
  </w:style>
  <w:style w:type="table" w:customStyle="1" w:styleId="14">
    <w:name w:val="Сетка таблицы светлая1"/>
    <w:basedOn w:val="a1"/>
    <w:rsid w:val="00C84BC1"/>
    <w:pPr>
      <w:spacing w:before="20" w:after="120"/>
    </w:pPr>
    <w:rPr>
      <w:color w:val="000000" w:themeColor="text1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keepNext/>
        <w:keepLines/>
        <w:pageBreakBefore w:val="0"/>
        <w:wordWrap/>
        <w:jc w:val="center"/>
      </w:pPr>
      <w:rPr>
        <w:rFonts w:ascii="Times New Roman Полужирный" w:hAnsi="Times New Roman Полужирный"/>
        <w:b/>
        <w:i w:val="0"/>
        <w:color w:val="000000" w:themeColor="text1"/>
        <w:sz w:val="20"/>
      </w:rPr>
      <w:tblPr/>
      <w:trPr>
        <w:cantSplit/>
        <w:tblHeader/>
      </w:trPr>
      <w:tcPr>
        <w:vAlign w:val="center"/>
      </w:tcPr>
    </w:tblStylePr>
  </w:style>
  <w:style w:type="paragraph" w:customStyle="1" w:styleId="ScrollTableLayout">
    <w:name w:val="Scroll Table Layout"/>
    <w:basedOn w:val="phtablecell"/>
    <w:autoRedefine/>
    <w:qFormat/>
    <w:rsid w:val="000F1854"/>
    <w:pPr>
      <w:spacing w:after="120"/>
    </w:pPr>
  </w:style>
  <w:style w:type="paragraph" w:customStyle="1" w:styleId="ScrollPlainText">
    <w:name w:val="Scroll Plain Text"/>
    <w:basedOn w:val="a"/>
    <w:autoRedefine/>
    <w:qFormat/>
    <w:rsid w:val="00BB2D77"/>
  </w:style>
  <w:style w:type="table" w:customStyle="1" w:styleId="510">
    <w:name w:val="Таблица простая 51"/>
    <w:basedOn w:val="a1"/>
    <w:rsid w:val="00153F2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Image">
    <w:name w:val="Image"/>
    <w:basedOn w:val="a"/>
    <w:autoRedefine/>
    <w:qFormat/>
    <w:rsid w:val="007D7CE5"/>
    <w:pPr>
      <w:keepNext/>
      <w:jc w:val="center"/>
    </w:pPr>
    <w:rPr>
      <w:noProof/>
    </w:rPr>
  </w:style>
  <w:style w:type="paragraph" w:customStyle="1" w:styleId="ScrollTitle">
    <w:name w:val="Scroll Title"/>
    <w:basedOn w:val="a6"/>
    <w:autoRedefine/>
    <w:qFormat/>
    <w:rsid w:val="001E3F81"/>
    <w:pPr>
      <w:keepNext/>
      <w:spacing w:before="120"/>
    </w:pPr>
    <w:rPr>
      <w:szCs w:val="24"/>
    </w:rPr>
  </w:style>
  <w:style w:type="paragraph" w:customStyle="1" w:styleId="ScrollTitleTable">
    <w:name w:val="Scroll Title Table"/>
    <w:basedOn w:val="a6"/>
    <w:autoRedefine/>
    <w:qFormat/>
    <w:rsid w:val="00B432C1"/>
    <w:pPr>
      <w:keepNext/>
      <w:spacing w:after="0" w:line="360" w:lineRule="auto"/>
    </w:pPr>
  </w:style>
  <w:style w:type="table" w:customStyle="1" w:styleId="310">
    <w:name w:val="Таблица простая 31"/>
    <w:basedOn w:val="a1"/>
    <w:rsid w:val="00B607C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1">
    <w:name w:val="Table Web 1"/>
    <w:basedOn w:val="a1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crollExpandMacroText">
    <w:name w:val="Scroll Expand Macro Text"/>
    <w:qFormat/>
    <w:rsid w:val="008353EE"/>
    <w:pPr>
      <w:jc w:val="both"/>
    </w:pPr>
    <w:rPr>
      <w:color w:val="FFFFFF" w:themeColor="background1"/>
      <w:lang w:val="ru-RU" w:eastAsia="ru-RU"/>
    </w:rPr>
  </w:style>
  <w:style w:type="paragraph" w:customStyle="1" w:styleId="phnormal">
    <w:name w:val="ph_normal"/>
    <w:basedOn w:val="phbase"/>
    <w:link w:val="phnormal0"/>
    <w:rsid w:val="00056D11"/>
    <w:pPr>
      <w:ind w:right="-1" w:firstLine="851"/>
    </w:pPr>
  </w:style>
  <w:style w:type="character" w:customStyle="1" w:styleId="phnormal0">
    <w:name w:val="ph_normal Знак"/>
    <w:basedOn w:val="phbase0"/>
    <w:link w:val="phnormal"/>
    <w:rsid w:val="00056D11"/>
    <w:rPr>
      <w:rFonts w:ascii="Arial" w:hAnsi="Arial"/>
      <w:szCs w:val="20"/>
      <w:lang w:val="ru-RU" w:eastAsia="ru-RU"/>
    </w:rPr>
  </w:style>
  <w:style w:type="table" w:customStyle="1" w:styleId="TableGrid0">
    <w:name w:val="Table Grid_0"/>
    <w:basedOn w:val="TableNormal0"/>
    <w:uiPriority w:val="59"/>
    <w:rsid w:val="00E868FB"/>
    <w:tblPr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hlistitemized1">
    <w:name w:val="ph_list_itemized_1"/>
    <w:basedOn w:val="phnormal"/>
    <w:link w:val="phlistitemized10"/>
    <w:rsid w:val="00056D11"/>
    <w:pPr>
      <w:numPr>
        <w:numId w:val="15"/>
      </w:numPr>
      <w:ind w:right="-2"/>
    </w:pPr>
    <w:rPr>
      <w:rFonts w:cs="Arial"/>
      <w:lang w:eastAsia="en-US"/>
    </w:rPr>
  </w:style>
  <w:style w:type="paragraph" w:customStyle="1" w:styleId="phlistitemized2">
    <w:name w:val="ph_list_itemized_2"/>
    <w:basedOn w:val="phnormal"/>
    <w:link w:val="phlistitemized20"/>
    <w:rsid w:val="00056D11"/>
    <w:pPr>
      <w:numPr>
        <w:ilvl w:val="1"/>
        <w:numId w:val="15"/>
      </w:numPr>
    </w:pPr>
  </w:style>
  <w:style w:type="paragraph" w:customStyle="1" w:styleId="phlistordered1">
    <w:name w:val="ph_list_ordered_1"/>
    <w:basedOn w:val="phnormal"/>
    <w:rsid w:val="00056D11"/>
    <w:pPr>
      <w:numPr>
        <w:ilvl w:val="1"/>
        <w:numId w:val="6"/>
      </w:numPr>
      <w:ind w:right="-2"/>
    </w:pPr>
  </w:style>
  <w:style w:type="paragraph" w:customStyle="1" w:styleId="phlistordereda">
    <w:name w:val="ph_list_ordered_aбв"/>
    <w:basedOn w:val="phnormal"/>
    <w:rsid w:val="00056D11"/>
    <w:pPr>
      <w:numPr>
        <w:numId w:val="6"/>
      </w:numPr>
      <w:ind w:right="-2"/>
    </w:pPr>
  </w:style>
  <w:style w:type="paragraph" w:customStyle="1" w:styleId="phlistitemized3">
    <w:name w:val="ph_list_itemized_3"/>
    <w:basedOn w:val="phlistitemized2"/>
    <w:link w:val="phlistitemized30"/>
    <w:autoRedefine/>
    <w:qFormat/>
    <w:rsid w:val="00056D11"/>
    <w:pPr>
      <w:numPr>
        <w:ilvl w:val="2"/>
      </w:numPr>
      <w:tabs>
        <w:tab w:val="left" w:pos="2127"/>
      </w:tabs>
    </w:pPr>
  </w:style>
  <w:style w:type="paragraph" w:customStyle="1" w:styleId="phlistitemized4">
    <w:name w:val="ph_list_itemized_4"/>
    <w:basedOn w:val="phlistitemized3"/>
    <w:autoRedefine/>
    <w:qFormat/>
    <w:rsid w:val="00056D11"/>
    <w:pPr>
      <w:numPr>
        <w:ilvl w:val="3"/>
      </w:numPr>
      <w:tabs>
        <w:tab w:val="clear" w:pos="2127"/>
      </w:tabs>
      <w:ind w:right="0"/>
    </w:pPr>
    <w:rPr>
      <w:lang w:val="en-US"/>
    </w:rPr>
  </w:style>
  <w:style w:type="character" w:customStyle="1" w:styleId="phlistitemized20">
    <w:name w:val="ph_list_itemized_2 Знак"/>
    <w:basedOn w:val="phnormal0"/>
    <w:link w:val="phlistitemized2"/>
    <w:rsid w:val="00056D11"/>
    <w:rPr>
      <w:rFonts w:ascii="Arial" w:hAnsi="Arial"/>
      <w:szCs w:val="20"/>
      <w:lang w:val="ru-RU" w:eastAsia="ru-RU"/>
    </w:rPr>
  </w:style>
  <w:style w:type="character" w:customStyle="1" w:styleId="phlistitemized30">
    <w:name w:val="ph_list_itemized_3 Знак"/>
    <w:basedOn w:val="phlistitemized20"/>
    <w:link w:val="phlistitemized3"/>
    <w:rsid w:val="00056D11"/>
    <w:rPr>
      <w:rFonts w:ascii="Arial" w:hAnsi="Arial"/>
      <w:szCs w:val="20"/>
      <w:lang w:val="ru-RU" w:eastAsia="ru-RU"/>
    </w:rPr>
  </w:style>
  <w:style w:type="paragraph" w:customStyle="1" w:styleId="1">
    <w:name w:val="Список_1)"/>
    <w:basedOn w:val="a"/>
    <w:rsid w:val="00056D11"/>
    <w:pPr>
      <w:numPr>
        <w:numId w:val="14"/>
      </w:numPr>
    </w:pPr>
  </w:style>
  <w:style w:type="character" w:customStyle="1" w:styleId="phlistitemized10">
    <w:name w:val="ph_list_itemized_1 Знак"/>
    <w:link w:val="phlistitemized1"/>
    <w:rsid w:val="00056D11"/>
    <w:rPr>
      <w:rFonts w:ascii="Arial" w:hAnsi="Arial" w:cs="Arial"/>
      <w:szCs w:val="20"/>
      <w:lang w:val="ru-RU"/>
    </w:rPr>
  </w:style>
  <w:style w:type="character" w:customStyle="1" w:styleId="phnormal1">
    <w:name w:val="ph_normal Знак Знак"/>
    <w:rsid w:val="00056D11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annotation text" w:uiPriority="99"/>
    <w:lsdException w:name="footer" w:uiPriority="99"/>
    <w:lsdException w:name="caption" w:uiPriority="35" w:qFormat="1"/>
    <w:lsdException w:name="table of figures" w:uiPriority="99"/>
    <w:lsdException w:name="annotation reference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iPriority="3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iPriority="33" w:unhideWhenUsed="0" w:qFormat="1"/>
    <w:lsdException w:name="TOC Heading" w:uiPriority="39" w:qFormat="1"/>
  </w:latentStyles>
  <w:style w:type="paragraph" w:default="1" w:styleId="a">
    <w:name w:val="Normal"/>
    <w:autoRedefine/>
    <w:qFormat/>
    <w:rsid w:val="00056D11"/>
    <w:pPr>
      <w:spacing w:before="20" w:after="120" w:line="360" w:lineRule="auto"/>
      <w:jc w:val="both"/>
    </w:pPr>
    <w:rPr>
      <w:rFonts w:ascii="Arial" w:hAnsi="Arial"/>
      <w:szCs w:val="20"/>
      <w:lang w:val="ru-RU" w:eastAsia="ru-RU"/>
    </w:rPr>
  </w:style>
  <w:style w:type="paragraph" w:styleId="10">
    <w:name w:val="heading 1"/>
    <w:aliases w:val="Scroll Heading 1"/>
    <w:basedOn w:val="phbase"/>
    <w:next w:val="phnormal"/>
    <w:qFormat/>
    <w:rsid w:val="00056D11"/>
    <w:pPr>
      <w:keepNext/>
      <w:keepLines/>
      <w:pageBreakBefore/>
      <w:numPr>
        <w:numId w:val="37"/>
      </w:numPr>
      <w:spacing w:before="360" w:after="360"/>
      <w:ind w:right="-1"/>
      <w:outlineLvl w:val="0"/>
    </w:pPr>
    <w:rPr>
      <w:b/>
      <w:sz w:val="28"/>
      <w:szCs w:val="28"/>
    </w:rPr>
  </w:style>
  <w:style w:type="paragraph" w:styleId="2">
    <w:name w:val="heading 2"/>
    <w:aliases w:val="Scroll Heading 2"/>
    <w:basedOn w:val="phbase"/>
    <w:next w:val="phnormal"/>
    <w:qFormat/>
    <w:rsid w:val="00056D11"/>
    <w:pPr>
      <w:keepNext/>
      <w:keepLines/>
      <w:numPr>
        <w:ilvl w:val="1"/>
        <w:numId w:val="37"/>
      </w:numPr>
      <w:spacing w:before="360" w:after="360"/>
      <w:ind w:right="-2"/>
      <w:outlineLvl w:val="1"/>
    </w:pPr>
    <w:rPr>
      <w:b/>
    </w:rPr>
  </w:style>
  <w:style w:type="paragraph" w:styleId="3">
    <w:name w:val="heading 3"/>
    <w:aliases w:val="Scroll Heading 3"/>
    <w:basedOn w:val="phbase"/>
    <w:next w:val="phnormal"/>
    <w:link w:val="30"/>
    <w:qFormat/>
    <w:rsid w:val="00056D11"/>
    <w:pPr>
      <w:keepNext/>
      <w:keepLines/>
      <w:numPr>
        <w:ilvl w:val="2"/>
        <w:numId w:val="37"/>
      </w:numPr>
      <w:spacing w:before="240" w:after="240"/>
      <w:ind w:right="-1"/>
      <w:outlineLvl w:val="2"/>
    </w:pPr>
    <w:rPr>
      <w:b/>
      <w:bCs/>
    </w:rPr>
  </w:style>
  <w:style w:type="paragraph" w:styleId="4">
    <w:name w:val="heading 4"/>
    <w:aliases w:val="Scroll Heading 4"/>
    <w:basedOn w:val="3"/>
    <w:next w:val="phnormal"/>
    <w:link w:val="40"/>
    <w:qFormat/>
    <w:rsid w:val="00056D11"/>
    <w:pPr>
      <w:numPr>
        <w:ilvl w:val="3"/>
      </w:numPr>
      <w:outlineLvl w:val="3"/>
    </w:pPr>
  </w:style>
  <w:style w:type="paragraph" w:styleId="5">
    <w:name w:val="heading 5"/>
    <w:aliases w:val="Scroll Heading 5"/>
    <w:basedOn w:val="a"/>
    <w:next w:val="a"/>
    <w:link w:val="50"/>
    <w:uiPriority w:val="9"/>
    <w:unhideWhenUsed/>
    <w:qFormat/>
    <w:rsid w:val="00056D11"/>
    <w:pPr>
      <w:keepNext/>
      <w:numPr>
        <w:ilvl w:val="4"/>
        <w:numId w:val="37"/>
      </w:numPr>
      <w:spacing w:before="240" w:after="240"/>
      <w:outlineLvl w:val="4"/>
    </w:pPr>
    <w:rPr>
      <w:b/>
      <w:bCs/>
      <w:iCs/>
      <w:szCs w:val="26"/>
    </w:rPr>
  </w:style>
  <w:style w:type="paragraph" w:styleId="6">
    <w:name w:val="heading 6"/>
    <w:aliases w:val="Scroll Heading 6"/>
    <w:basedOn w:val="a"/>
    <w:next w:val="a"/>
    <w:link w:val="60"/>
    <w:uiPriority w:val="9"/>
    <w:unhideWhenUsed/>
    <w:qFormat/>
    <w:rsid w:val="00056D11"/>
    <w:pPr>
      <w:keepNext/>
      <w:keepLines/>
      <w:numPr>
        <w:ilvl w:val="5"/>
        <w:numId w:val="37"/>
      </w:num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"/>
    <w:next w:val="a"/>
    <w:link w:val="70"/>
    <w:semiHidden/>
    <w:unhideWhenUsed/>
    <w:rsid w:val="00E33F00"/>
    <w:pPr>
      <w:keepNext/>
      <w:keepLines/>
      <w:numPr>
        <w:ilvl w:val="6"/>
        <w:numId w:val="10"/>
      </w:numPr>
      <w:spacing w:before="240"/>
      <w:outlineLvl w:val="6"/>
    </w:pPr>
    <w:rPr>
      <w:rFonts w:eastAsiaTheme="majorEastAsia" w:cstheme="majorBidi"/>
      <w:color w:val="7F7F7F" w:themeColor="text1" w:themeTint="80"/>
    </w:rPr>
  </w:style>
  <w:style w:type="paragraph" w:styleId="8">
    <w:name w:val="heading 8"/>
    <w:basedOn w:val="a"/>
    <w:next w:val="a"/>
    <w:link w:val="80"/>
    <w:semiHidden/>
    <w:unhideWhenUsed/>
    <w:rsid w:val="00E33F00"/>
    <w:pPr>
      <w:keepNext/>
      <w:keepLines/>
      <w:numPr>
        <w:ilvl w:val="7"/>
        <w:numId w:val="10"/>
      </w:numPr>
      <w:spacing w:before="24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9">
    <w:name w:val="heading 9"/>
    <w:basedOn w:val="a"/>
    <w:next w:val="a"/>
    <w:link w:val="90"/>
    <w:semiHidden/>
    <w:unhideWhenUsed/>
    <w:rsid w:val="00E33F00"/>
    <w:pPr>
      <w:keepNext/>
      <w:keepLines/>
      <w:numPr>
        <w:ilvl w:val="8"/>
        <w:numId w:val="10"/>
      </w:numPr>
      <w:spacing w:before="240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autoRedefine/>
    <w:qFormat/>
    <w:rsid w:val="00E33F00"/>
    <w:pPr>
      <w:jc w:val="center"/>
    </w:pPr>
    <w:rPr>
      <w:rFonts w:ascii="Tahoma" w:hAnsi="Tahoma" w:cs="Arial"/>
      <w:b/>
      <w:bCs/>
      <w:color w:val="404040"/>
      <w:kern w:val="28"/>
      <w:sz w:val="40"/>
      <w:szCs w:val="32"/>
    </w:rPr>
  </w:style>
  <w:style w:type="character" w:styleId="a5">
    <w:name w:val="Hyperlink"/>
    <w:uiPriority w:val="99"/>
    <w:rsid w:val="00056D11"/>
    <w:rPr>
      <w:color w:val="0000FF"/>
      <w:u w:val="single"/>
    </w:rPr>
  </w:style>
  <w:style w:type="paragraph" w:styleId="a6">
    <w:name w:val="caption"/>
    <w:basedOn w:val="a"/>
    <w:next w:val="a"/>
    <w:link w:val="a7"/>
    <w:uiPriority w:val="35"/>
    <w:unhideWhenUsed/>
    <w:qFormat/>
    <w:rsid w:val="00056D11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header"/>
    <w:basedOn w:val="a"/>
    <w:link w:val="a9"/>
    <w:rsid w:val="00056D11"/>
    <w:pPr>
      <w:tabs>
        <w:tab w:val="center" w:pos="4677"/>
        <w:tab w:val="right" w:pos="9355"/>
      </w:tabs>
      <w:jc w:val="center"/>
    </w:pPr>
  </w:style>
  <w:style w:type="character" w:customStyle="1" w:styleId="a9">
    <w:name w:val="Верхний колонтитул Знак"/>
    <w:basedOn w:val="a0"/>
    <w:link w:val="a8"/>
    <w:rsid w:val="0096176F"/>
    <w:rPr>
      <w:rFonts w:ascii="Arial" w:hAnsi="Arial"/>
      <w:szCs w:val="20"/>
      <w:lang w:val="ru-RU" w:eastAsia="ru-RU"/>
    </w:rPr>
  </w:style>
  <w:style w:type="paragraph" w:styleId="aa">
    <w:name w:val="footer"/>
    <w:basedOn w:val="a"/>
    <w:link w:val="ab"/>
    <w:uiPriority w:val="99"/>
    <w:rsid w:val="00056D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56D11"/>
    <w:rPr>
      <w:rFonts w:ascii="Arial" w:hAnsi="Arial"/>
      <w:szCs w:val="20"/>
      <w:lang w:val="ru-RU" w:eastAsia="ru-RU"/>
    </w:rPr>
  </w:style>
  <w:style w:type="character" w:styleId="ac">
    <w:name w:val="page number"/>
    <w:basedOn w:val="a0"/>
    <w:rsid w:val="00E33F00"/>
    <w:rPr>
      <w:rFonts w:ascii="Arial" w:hAnsi="Arial"/>
      <w:sz w:val="20"/>
    </w:rPr>
  </w:style>
  <w:style w:type="table" w:styleId="ad">
    <w:name w:val="Table Grid"/>
    <w:basedOn w:val="a1"/>
    <w:uiPriority w:val="59"/>
    <w:rsid w:val="00056D11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rsid w:val="00056D11"/>
    <w:pPr>
      <w:tabs>
        <w:tab w:val="left" w:pos="426"/>
        <w:tab w:val="right" w:leader="dot" w:pos="9923"/>
      </w:tabs>
      <w:spacing w:before="120"/>
      <w:ind w:left="425" w:right="567" w:hanging="425"/>
    </w:pPr>
    <w:rPr>
      <w:b/>
      <w:szCs w:val="24"/>
    </w:rPr>
  </w:style>
  <w:style w:type="paragraph" w:styleId="20">
    <w:name w:val="toc 2"/>
    <w:basedOn w:val="a"/>
    <w:next w:val="a"/>
    <w:autoRedefine/>
    <w:uiPriority w:val="39"/>
    <w:rsid w:val="00056D11"/>
    <w:pPr>
      <w:tabs>
        <w:tab w:val="left" w:pos="993"/>
        <w:tab w:val="right" w:leader="dot" w:pos="9923"/>
      </w:tabs>
      <w:ind w:left="993" w:right="566" w:hanging="567"/>
    </w:pPr>
    <w:rPr>
      <w:szCs w:val="24"/>
    </w:rPr>
  </w:style>
  <w:style w:type="paragraph" w:styleId="31">
    <w:name w:val="toc 3"/>
    <w:basedOn w:val="a"/>
    <w:next w:val="a"/>
    <w:autoRedefine/>
    <w:uiPriority w:val="39"/>
    <w:rsid w:val="00056D11"/>
    <w:pPr>
      <w:tabs>
        <w:tab w:val="left" w:pos="1843"/>
        <w:tab w:val="right" w:leader="dot" w:pos="9923"/>
      </w:tabs>
      <w:ind w:left="1843" w:right="566" w:hanging="850"/>
    </w:pPr>
    <w:rPr>
      <w:i/>
      <w:iCs/>
      <w:szCs w:val="24"/>
    </w:rPr>
  </w:style>
  <w:style w:type="paragraph" w:styleId="41">
    <w:name w:val="toc 4"/>
    <w:basedOn w:val="a"/>
    <w:next w:val="a"/>
    <w:autoRedefine/>
    <w:uiPriority w:val="39"/>
    <w:rsid w:val="00056D11"/>
    <w:pPr>
      <w:tabs>
        <w:tab w:val="left" w:pos="2977"/>
        <w:tab w:val="right" w:leader="dot" w:pos="9923"/>
      </w:tabs>
      <w:ind w:left="2977" w:right="566" w:hanging="1134"/>
    </w:pPr>
    <w:rPr>
      <w:i/>
      <w:noProof/>
      <w:szCs w:val="21"/>
    </w:rPr>
  </w:style>
  <w:style w:type="paragraph" w:styleId="51">
    <w:name w:val="toc 5"/>
    <w:basedOn w:val="a"/>
    <w:next w:val="a"/>
    <w:autoRedefine/>
    <w:uiPriority w:val="39"/>
    <w:rsid w:val="00056D11"/>
    <w:pPr>
      <w:tabs>
        <w:tab w:val="left" w:pos="4395"/>
        <w:tab w:val="right" w:leader="dot" w:pos="9923"/>
      </w:tabs>
      <w:ind w:left="4395" w:right="566" w:hanging="1418"/>
    </w:pPr>
  </w:style>
  <w:style w:type="paragraph" w:styleId="61">
    <w:name w:val="toc 6"/>
    <w:basedOn w:val="a"/>
    <w:next w:val="a"/>
    <w:autoRedefine/>
    <w:uiPriority w:val="39"/>
    <w:rsid w:val="00056D11"/>
    <w:pPr>
      <w:tabs>
        <w:tab w:val="left" w:pos="4536"/>
        <w:tab w:val="right" w:leader="dot" w:pos="9923"/>
      </w:tabs>
      <w:ind w:left="4536" w:right="567" w:hanging="1559"/>
    </w:pPr>
  </w:style>
  <w:style w:type="paragraph" w:styleId="71">
    <w:name w:val="toc 7"/>
    <w:basedOn w:val="a"/>
    <w:next w:val="a"/>
    <w:autoRedefine/>
    <w:rsid w:val="00056D11"/>
    <w:pPr>
      <w:ind w:left="1440"/>
    </w:pPr>
  </w:style>
  <w:style w:type="paragraph" w:styleId="81">
    <w:name w:val="toc 8"/>
    <w:basedOn w:val="a"/>
    <w:next w:val="a"/>
    <w:autoRedefine/>
    <w:rsid w:val="00056D11"/>
    <w:pPr>
      <w:ind w:left="1680"/>
    </w:pPr>
  </w:style>
  <w:style w:type="paragraph" w:styleId="91">
    <w:name w:val="toc 9"/>
    <w:basedOn w:val="a"/>
    <w:next w:val="a"/>
    <w:autoRedefine/>
    <w:rsid w:val="00056D11"/>
    <w:pPr>
      <w:ind w:left="1920"/>
    </w:pPr>
  </w:style>
  <w:style w:type="numbering" w:styleId="111111">
    <w:name w:val="Outline List 2"/>
    <w:rsid w:val="00C8036A"/>
    <w:pPr>
      <w:numPr>
        <w:numId w:val="1"/>
      </w:numPr>
    </w:pPr>
  </w:style>
  <w:style w:type="paragraph" w:styleId="ae">
    <w:name w:val="Document Map"/>
    <w:basedOn w:val="a"/>
    <w:link w:val="af"/>
    <w:rsid w:val="00056D11"/>
    <w:pPr>
      <w:shd w:val="clear" w:color="auto" w:fill="000080"/>
    </w:pPr>
    <w:rPr>
      <w:rFonts w:ascii="Tahoma" w:hAnsi="Tahoma" w:cs="Tahoma"/>
      <w:sz w:val="20"/>
    </w:rPr>
  </w:style>
  <w:style w:type="character" w:customStyle="1" w:styleId="af">
    <w:name w:val="Схема документа Знак"/>
    <w:basedOn w:val="a0"/>
    <w:link w:val="ae"/>
    <w:rsid w:val="00E33F00"/>
    <w:rPr>
      <w:rFonts w:ascii="Tahoma" w:hAnsi="Tahoma" w:cs="Tahoma"/>
      <w:sz w:val="20"/>
      <w:szCs w:val="20"/>
      <w:shd w:val="clear" w:color="auto" w:fill="000080"/>
      <w:lang w:val="ru-RU" w:eastAsia="ru-RU"/>
    </w:rPr>
  </w:style>
  <w:style w:type="paragraph" w:styleId="af0">
    <w:name w:val="TOC Heading"/>
    <w:next w:val="a"/>
    <w:uiPriority w:val="39"/>
    <w:unhideWhenUsed/>
    <w:qFormat/>
    <w:rsid w:val="00C745BE"/>
    <w:pPr>
      <w:keepNext/>
      <w:keepLines/>
      <w:spacing w:before="360" w:after="360" w:line="360" w:lineRule="auto"/>
      <w:jc w:val="center"/>
    </w:pPr>
    <w:rPr>
      <w:rFonts w:ascii="Times New Roman Полужирный" w:eastAsiaTheme="majorEastAsia" w:hAnsi="Times New Roman Полужирный" w:cstheme="majorBidi"/>
      <w:b/>
      <w:color w:val="000000" w:themeColor="text1"/>
      <w:kern w:val="32"/>
      <w:sz w:val="28"/>
      <w:szCs w:val="28"/>
      <w:lang w:val="ru-RU"/>
    </w:rPr>
  </w:style>
  <w:style w:type="character" w:customStyle="1" w:styleId="40">
    <w:name w:val="Заголовок 4 Знак"/>
    <w:aliases w:val="Scroll Heading 4 Знак"/>
    <w:basedOn w:val="a0"/>
    <w:link w:val="4"/>
    <w:rsid w:val="00957B57"/>
    <w:rPr>
      <w:rFonts w:ascii="Arial" w:hAnsi="Arial"/>
      <w:b/>
      <w:bCs/>
      <w:szCs w:val="20"/>
      <w:lang w:val="ru-RU" w:eastAsia="ru-RU"/>
    </w:rPr>
  </w:style>
  <w:style w:type="character" w:customStyle="1" w:styleId="50">
    <w:name w:val="Заголовок 5 Знак"/>
    <w:aliases w:val="Scroll Heading 5 Знак"/>
    <w:link w:val="5"/>
    <w:uiPriority w:val="9"/>
    <w:rsid w:val="00056D11"/>
    <w:rPr>
      <w:rFonts w:ascii="Arial" w:hAnsi="Arial"/>
      <w:b/>
      <w:bCs/>
      <w:iCs/>
      <w:szCs w:val="26"/>
      <w:lang w:val="ru-RU" w:eastAsia="ru-RU"/>
    </w:rPr>
  </w:style>
  <w:style w:type="table" w:customStyle="1" w:styleId="ScrollSectionColumn">
    <w:name w:val="Scroll Section Column"/>
    <w:basedOn w:val="a1"/>
    <w:uiPriority w:val="99"/>
    <w:rsid w:val="00F970E5"/>
    <w:rPr>
      <w:color w:val="000000" w:themeColor="text1"/>
      <w:sz w:val="20"/>
    </w:rPr>
    <w:tblPr/>
    <w:tblStylePr w:type="firstRow">
      <w:pPr>
        <w:jc w:val="center"/>
      </w:pPr>
      <w:rPr>
        <w:rFonts w:ascii="Times New Roman" w:hAnsi="Times New Roman"/>
        <w:sz w:val="20"/>
      </w:rPr>
      <w:tblPr/>
      <w:trPr>
        <w:tblHeader/>
      </w:trPr>
      <w:tcPr>
        <w:vAlign w:val="center"/>
      </w:tcPr>
    </w:tblStylePr>
    <w:tblStylePr w:type="firstCol">
      <w:rPr>
        <w:rFonts w:ascii="Times New Roman" w:hAnsi="Times New Roman"/>
        <w:sz w:val="20"/>
      </w:rPr>
    </w:tblStylePr>
    <w:tblStylePr w:type="lastCol">
      <w:rPr>
        <w:rFonts w:ascii="Times New Roman" w:hAnsi="Times New Roman"/>
        <w:sz w:val="20"/>
      </w:rPr>
    </w:tblStylePr>
  </w:style>
  <w:style w:type="table" w:customStyle="1" w:styleId="ScrollTip">
    <w:name w:val="Scroll Tip"/>
    <w:basedOn w:val="a1"/>
    <w:uiPriority w:val="99"/>
    <w:qFormat/>
    <w:rsid w:val="00D06AF6"/>
    <w:pPr>
      <w:spacing w:before="20" w:after="120" w:line="360" w:lineRule="auto"/>
      <w:ind w:firstLine="851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auto"/>
    </w:tcPr>
  </w:style>
  <w:style w:type="table" w:customStyle="1" w:styleId="ScrollWarning">
    <w:name w:val="Scroll Warning"/>
    <w:basedOn w:val="a1"/>
    <w:uiPriority w:val="99"/>
    <w:qFormat/>
    <w:rsid w:val="00D06AF6"/>
    <w:pPr>
      <w:spacing w:before="20" w:after="120" w:line="360" w:lineRule="auto"/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</w:style>
  <w:style w:type="table" w:customStyle="1" w:styleId="ScrollCode">
    <w:name w:val="Scroll Code"/>
    <w:basedOn w:val="a1"/>
    <w:uiPriority w:val="99"/>
    <w:qFormat/>
    <w:rsid w:val="00F4698B"/>
    <w:rPr>
      <w:rFonts w:ascii="Courier New" w:hAnsi="Courier New"/>
    </w:rPr>
    <w:tblPr>
      <w:tblCellSpacing w:w="0" w:type="dxa"/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a1"/>
    <w:uiPriority w:val="99"/>
    <w:qFormat/>
    <w:rsid w:val="00661F22"/>
    <w:pPr>
      <w:spacing w:before="20" w:after="120" w:line="360" w:lineRule="auto"/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TableNormal">
    <w:name w:val="Scroll Table Normal"/>
    <w:basedOn w:val="a1"/>
    <w:uiPriority w:val="99"/>
    <w:qFormat/>
    <w:rsid w:val="00F970E5"/>
    <w:pPr>
      <w:ind w:left="108" w:right="108"/>
      <w:jc w:val="both"/>
    </w:pPr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keepNext/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bCs w:val="0"/>
        <w:i w:val="0"/>
        <w:iCs w:val="0"/>
        <w:color w:val="262626" w:themeColor="text1" w:themeTint="D9"/>
        <w:sz w:val="20"/>
      </w:rPr>
      <w:tblPr/>
      <w:trPr>
        <w:cantSplit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b/>
        <w:color w:val="auto"/>
        <w:sz w:val="20"/>
      </w:rPr>
      <w:tblPr/>
      <w:tcPr>
        <w:shd w:val="clear" w:color="auto" w:fill="FFFFFF" w:themeFill="background1"/>
      </w:tcPr>
    </w:tblStylePr>
    <w:tblStylePr w:type="lastCo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</w:pPr>
      <w:rPr>
        <w:rFonts w:ascii="Times New Roman" w:hAnsi="Times New Roman"/>
        <w:sz w:val="20"/>
      </w:rPr>
    </w:tblStylePr>
    <w:tblStylePr w:type="band1Vert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2Vert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ne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2"/>
      </w:rPr>
    </w:tblStylePr>
    <w:tblStylePr w:type="se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sw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</w:style>
  <w:style w:type="table" w:customStyle="1" w:styleId="ScrollPanel">
    <w:name w:val="Scroll Panel"/>
    <w:basedOn w:val="-1"/>
    <w:uiPriority w:val="99"/>
    <w:qFormat/>
    <w:rsid w:val="00F970E5"/>
    <w:pPr>
      <w:jc w:val="center"/>
    </w:pPr>
    <w:rPr>
      <w:color w:val="000000" w:themeColor="text1"/>
      <w:sz w:val="20"/>
      <w:szCs w:val="20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left w:w="58" w:type="dxa"/>
        <w:bottom w:w="113" w:type="dxa"/>
        <w:right w:w="58" w:type="dxa"/>
      </w:tblCellMar>
    </w:tblPr>
    <w:tcPr>
      <w:shd w:val="clear" w:color="auto" w:fill="FFFFFF" w:themeFill="background1"/>
    </w:tcPr>
    <w:tblStylePr w:type="firstRow">
      <w:pPr>
        <w:keepNext/>
        <w:pageBreakBefore w:val="0"/>
        <w:wordWrap/>
        <w:spacing w:beforeLines="0" w:before="120" w:beforeAutospacing="0" w:afterLines="0" w:after="120" w:afterAutospacing="0" w:line="360" w:lineRule="auto"/>
        <w:ind w:leftChars="0" w:left="0" w:rightChars="0" w:right="0" w:firstLineChars="0" w:firstLine="0"/>
        <w:contextualSpacing w:val="0"/>
        <w:mirrorIndents w:val="0"/>
        <w:jc w:val="center"/>
      </w:pPr>
      <w:rPr>
        <w:rFonts w:ascii="Times New Roman" w:hAnsi="Times New Roman"/>
        <w:b/>
        <w:color w:val="auto"/>
        <w:sz w:val="20"/>
      </w:rPr>
      <w:tblPr>
        <w:tblCellMar>
          <w:top w:w="113" w:type="dxa"/>
          <w:left w:w="108" w:type="dxa"/>
          <w:bottom w:w="113" w:type="dxa"/>
          <w:right w:w="108" w:type="dxa"/>
        </w:tblCellMar>
      </w:tblPr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vAlign w:val="center"/>
      </w:tcPr>
    </w:tblStylePr>
  </w:style>
  <w:style w:type="table" w:customStyle="1" w:styleId="ScrollNote">
    <w:name w:val="Scroll Note"/>
    <w:basedOn w:val="a1"/>
    <w:uiPriority w:val="99"/>
    <w:qFormat/>
    <w:rsid w:val="00661F22"/>
    <w:pPr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Quote">
    <w:name w:val="Scroll Quote"/>
    <w:basedOn w:val="a1"/>
    <w:uiPriority w:val="99"/>
    <w:qFormat/>
    <w:rsid w:val="00F970E5"/>
    <w:pPr>
      <w:ind w:left="173" w:right="259"/>
    </w:pPr>
    <w:rPr>
      <w:color w:val="000000" w:themeColor="text1"/>
      <w:sz w:val="20"/>
    </w:rPr>
    <w:tblPr>
      <w:tblCellMar>
        <w:left w:w="58" w:type="dxa"/>
        <w:right w:w="58" w:type="dxa"/>
      </w:tblCellMar>
    </w:tblPr>
    <w:tblStylePr w:type="firstRow">
      <w:pPr>
        <w:jc w:val="center"/>
      </w:pPr>
      <w:tblPr/>
      <w:trPr>
        <w:tblHeader/>
      </w:trPr>
      <w:tcPr>
        <w:vAlign w:val="center"/>
      </w:tcPr>
    </w:tblStyle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af1">
    <w:name w:val="Plain Text"/>
    <w:basedOn w:val="a"/>
    <w:rsid w:val="00E33F00"/>
    <w:rPr>
      <w:rFonts w:ascii="Courier New" w:hAnsi="Courier New" w:cs="Courier New"/>
    </w:rPr>
  </w:style>
  <w:style w:type="paragraph" w:customStyle="1" w:styleId="SublineHeader">
    <w:name w:val="Subline Header"/>
    <w:basedOn w:val="a3"/>
    <w:qFormat/>
    <w:rsid w:val="00E244B5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7A372C"/>
    <w:rPr>
      <w:sz w:val="24"/>
      <w:szCs w:val="24"/>
    </w:rPr>
  </w:style>
  <w:style w:type="character" w:customStyle="1" w:styleId="60">
    <w:name w:val="Заголовок 6 Знак"/>
    <w:aliases w:val="Scroll Heading 6 Знак"/>
    <w:link w:val="6"/>
    <w:uiPriority w:val="9"/>
    <w:rsid w:val="00056D11"/>
    <w:rPr>
      <w:rFonts w:ascii="Arial" w:hAnsi="Arial"/>
      <w:b/>
      <w:bCs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E33F00"/>
    <w:rPr>
      <w:rFonts w:eastAsiaTheme="majorEastAsia" w:cstheme="majorBidi"/>
      <w:color w:val="7F7F7F" w:themeColor="text1" w:themeTint="80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E33F00"/>
    <w:rPr>
      <w:rFonts w:eastAsiaTheme="majorEastAsia" w:cstheme="majorBidi"/>
      <w:color w:val="7F7F7F" w:themeColor="text1" w:themeTint="80"/>
      <w:szCs w:val="21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E33F00"/>
    <w:rPr>
      <w:rFonts w:eastAsiaTheme="majorEastAsia" w:cstheme="majorBidi"/>
      <w:color w:val="7F7F7F" w:themeColor="text1" w:themeTint="80"/>
      <w:szCs w:val="21"/>
      <w:lang w:val="ru-RU" w:eastAsia="ru-RU"/>
    </w:rPr>
  </w:style>
  <w:style w:type="character" w:styleId="af2">
    <w:name w:val="Intense Emphasis"/>
    <w:basedOn w:val="a0"/>
    <w:rsid w:val="00E33F00"/>
    <w:rPr>
      <w:i/>
      <w:iCs/>
      <w:color w:val="7F7F7F" w:themeColor="text1" w:themeTint="80"/>
    </w:rPr>
  </w:style>
  <w:style w:type="paragraph" w:styleId="af3">
    <w:name w:val="Intense Quote"/>
    <w:basedOn w:val="a"/>
    <w:next w:val="a"/>
    <w:link w:val="af4"/>
    <w:uiPriority w:val="30"/>
    <w:qFormat/>
    <w:rsid w:val="00C745B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C745BE"/>
    <w:rPr>
      <w:i/>
      <w:iCs/>
      <w:color w:val="4F81BD" w:themeColor="accent1"/>
      <w:lang w:val="ru-RU" w:eastAsia="ru-RU"/>
    </w:rPr>
  </w:style>
  <w:style w:type="character" w:styleId="af5">
    <w:name w:val="Intense Reference"/>
    <w:basedOn w:val="a0"/>
    <w:rsid w:val="00E33F00"/>
    <w:rPr>
      <w:b/>
      <w:bCs/>
      <w:smallCaps/>
      <w:color w:val="7F7F7F" w:themeColor="text1" w:themeTint="80"/>
      <w:spacing w:val="5"/>
    </w:rPr>
  </w:style>
  <w:style w:type="table" w:customStyle="1" w:styleId="110">
    <w:name w:val="Таблица простая 11"/>
    <w:aliases w:val="KoronaPay"/>
    <w:basedOn w:val="a1"/>
    <w:rsid w:val="00E33F00"/>
    <w:rPr>
      <w:rFonts w:ascii="Arial" w:hAnsi="Arial"/>
      <w:sz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57" w:type="dxa"/>
      </w:tblCellMar>
    </w:tblPr>
    <w:tblStylePr w:type="firstRow">
      <w:pPr>
        <w:jc w:val="center"/>
      </w:pPr>
      <w:rPr>
        <w:b/>
        <w:bCs/>
      </w:rPr>
      <w:tblPr/>
      <w:tcPr>
        <w:shd w:val="clear" w:color="auto" w:fill="D9D9D9" w:themeFill="background1" w:themeFillShade="D9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21">
    <w:name w:val="Таблица простая 21"/>
    <w:basedOn w:val="a1"/>
    <w:rsid w:val="00E33F0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a1"/>
    <w:uiPriority w:val="99"/>
    <w:rsid w:val="003111A7"/>
    <w:tblPr/>
  </w:style>
  <w:style w:type="paragraph" w:styleId="12">
    <w:name w:val="index 1"/>
    <w:basedOn w:val="a"/>
    <w:next w:val="a"/>
    <w:autoRedefine/>
    <w:uiPriority w:val="99"/>
    <w:unhideWhenUsed/>
    <w:rsid w:val="00E33F00"/>
    <w:pPr>
      <w:ind w:left="200" w:hanging="200"/>
      <w:jc w:val="left"/>
    </w:pPr>
    <w:rPr>
      <w:szCs w:val="18"/>
    </w:rPr>
  </w:style>
  <w:style w:type="paragraph" w:styleId="22">
    <w:name w:val="index 2"/>
    <w:basedOn w:val="a"/>
    <w:next w:val="a"/>
    <w:autoRedefine/>
    <w:unhideWhenUsed/>
    <w:rsid w:val="00E33F00"/>
    <w:pPr>
      <w:ind w:left="400" w:hanging="200"/>
      <w:jc w:val="left"/>
    </w:pPr>
    <w:rPr>
      <w:rFonts w:asciiTheme="minorHAnsi" w:hAnsiTheme="minorHAnsi"/>
      <w:sz w:val="18"/>
      <w:szCs w:val="18"/>
    </w:rPr>
  </w:style>
  <w:style w:type="paragraph" w:styleId="32">
    <w:name w:val="index 3"/>
    <w:basedOn w:val="a"/>
    <w:next w:val="a"/>
    <w:autoRedefine/>
    <w:unhideWhenUsed/>
    <w:rsid w:val="00E33F00"/>
    <w:pPr>
      <w:ind w:left="600" w:hanging="200"/>
      <w:jc w:val="left"/>
    </w:pPr>
    <w:rPr>
      <w:rFonts w:asciiTheme="minorHAnsi" w:hAnsiTheme="minorHAnsi"/>
      <w:sz w:val="18"/>
      <w:szCs w:val="18"/>
    </w:rPr>
  </w:style>
  <w:style w:type="paragraph" w:styleId="42">
    <w:name w:val="index 4"/>
    <w:basedOn w:val="a"/>
    <w:next w:val="a"/>
    <w:autoRedefine/>
    <w:unhideWhenUsed/>
    <w:rsid w:val="00E33F00"/>
    <w:pPr>
      <w:ind w:left="800" w:hanging="200"/>
      <w:jc w:val="left"/>
    </w:pPr>
    <w:rPr>
      <w:rFonts w:asciiTheme="minorHAnsi" w:hAnsiTheme="minorHAnsi"/>
      <w:sz w:val="18"/>
      <w:szCs w:val="18"/>
    </w:rPr>
  </w:style>
  <w:style w:type="paragraph" w:styleId="52">
    <w:name w:val="index 5"/>
    <w:basedOn w:val="a"/>
    <w:next w:val="a"/>
    <w:autoRedefine/>
    <w:unhideWhenUsed/>
    <w:rsid w:val="00E33F00"/>
    <w:pPr>
      <w:ind w:left="1000" w:hanging="200"/>
      <w:jc w:val="left"/>
    </w:pPr>
    <w:rPr>
      <w:rFonts w:asciiTheme="minorHAnsi" w:hAnsiTheme="minorHAnsi"/>
      <w:sz w:val="18"/>
      <w:szCs w:val="18"/>
    </w:rPr>
  </w:style>
  <w:style w:type="paragraph" w:styleId="62">
    <w:name w:val="index 6"/>
    <w:basedOn w:val="a"/>
    <w:next w:val="a"/>
    <w:autoRedefine/>
    <w:unhideWhenUsed/>
    <w:rsid w:val="00E33F00"/>
    <w:pPr>
      <w:ind w:left="1200" w:hanging="200"/>
      <w:jc w:val="left"/>
    </w:pPr>
    <w:rPr>
      <w:rFonts w:asciiTheme="minorHAnsi" w:hAnsiTheme="minorHAnsi"/>
      <w:sz w:val="18"/>
      <w:szCs w:val="18"/>
    </w:rPr>
  </w:style>
  <w:style w:type="paragraph" w:styleId="72">
    <w:name w:val="index 7"/>
    <w:basedOn w:val="a"/>
    <w:next w:val="a"/>
    <w:autoRedefine/>
    <w:unhideWhenUsed/>
    <w:rsid w:val="00E33F00"/>
    <w:pPr>
      <w:ind w:left="1400" w:hanging="200"/>
      <w:jc w:val="left"/>
    </w:pPr>
    <w:rPr>
      <w:rFonts w:asciiTheme="minorHAnsi" w:hAnsiTheme="minorHAnsi"/>
      <w:sz w:val="18"/>
      <w:szCs w:val="18"/>
    </w:rPr>
  </w:style>
  <w:style w:type="paragraph" w:styleId="82">
    <w:name w:val="index 8"/>
    <w:basedOn w:val="a"/>
    <w:next w:val="a"/>
    <w:autoRedefine/>
    <w:unhideWhenUsed/>
    <w:rsid w:val="00E33F00"/>
    <w:pPr>
      <w:ind w:left="1600" w:hanging="200"/>
      <w:jc w:val="left"/>
    </w:pPr>
    <w:rPr>
      <w:rFonts w:asciiTheme="minorHAnsi" w:hAnsiTheme="minorHAnsi"/>
      <w:sz w:val="18"/>
      <w:szCs w:val="18"/>
    </w:rPr>
  </w:style>
  <w:style w:type="paragraph" w:styleId="92">
    <w:name w:val="index 9"/>
    <w:basedOn w:val="a"/>
    <w:next w:val="a"/>
    <w:autoRedefine/>
    <w:unhideWhenUsed/>
    <w:rsid w:val="00E33F00"/>
    <w:pPr>
      <w:ind w:left="1800" w:hanging="200"/>
      <w:jc w:val="left"/>
    </w:pPr>
    <w:rPr>
      <w:rFonts w:asciiTheme="minorHAnsi" w:hAnsiTheme="minorHAnsi"/>
      <w:sz w:val="18"/>
      <w:szCs w:val="18"/>
    </w:rPr>
  </w:style>
  <w:style w:type="paragraph" w:styleId="af6">
    <w:name w:val="index heading"/>
    <w:basedOn w:val="a"/>
    <w:next w:val="12"/>
    <w:unhideWhenUsed/>
    <w:rsid w:val="00E33F00"/>
    <w:pPr>
      <w:spacing w:before="240"/>
      <w:jc w:val="center"/>
    </w:pPr>
    <w:rPr>
      <w:rFonts w:asciiTheme="minorHAnsi" w:hAnsiTheme="minorHAnsi"/>
      <w:b/>
      <w:bCs/>
      <w:sz w:val="26"/>
      <w:szCs w:val="26"/>
    </w:rPr>
  </w:style>
  <w:style w:type="paragraph" w:customStyle="1" w:styleId="af7">
    <w:name w:val="Подпись к таблице"/>
    <w:basedOn w:val="ScrollTitleTable"/>
    <w:link w:val="af8"/>
    <w:qFormat/>
    <w:rsid w:val="00696A79"/>
  </w:style>
  <w:style w:type="character" w:customStyle="1" w:styleId="a7">
    <w:name w:val="Название объекта Знак"/>
    <w:basedOn w:val="a0"/>
    <w:link w:val="a6"/>
    <w:uiPriority w:val="35"/>
    <w:rsid w:val="00626ADC"/>
    <w:rPr>
      <w:rFonts w:ascii="Arial" w:hAnsi="Arial"/>
      <w:b/>
      <w:bCs/>
      <w:color w:val="4F81BD" w:themeColor="accent1"/>
      <w:sz w:val="18"/>
      <w:szCs w:val="18"/>
      <w:lang w:val="ru-RU" w:eastAsia="ru-RU"/>
    </w:rPr>
  </w:style>
  <w:style w:type="character" w:customStyle="1" w:styleId="af8">
    <w:name w:val="Подпись к таблице Знак"/>
    <w:basedOn w:val="a7"/>
    <w:link w:val="af7"/>
    <w:rsid w:val="00696A79"/>
    <w:rPr>
      <w:rFonts w:ascii="Arial" w:hAnsi="Arial"/>
      <w:b/>
      <w:bCs/>
      <w:color w:val="000000" w:themeColor="text1"/>
      <w:sz w:val="18"/>
      <w:szCs w:val="18"/>
      <w:lang w:val="ru-RU" w:eastAsia="ru-RU"/>
    </w:rPr>
  </w:style>
  <w:style w:type="paragraph" w:styleId="af9">
    <w:name w:val="table of figures"/>
    <w:basedOn w:val="a"/>
    <w:next w:val="a"/>
    <w:uiPriority w:val="99"/>
    <w:unhideWhenUsed/>
    <w:rsid w:val="00E33F00"/>
  </w:style>
  <w:style w:type="paragraph" w:styleId="afa">
    <w:name w:val="Balloon Text"/>
    <w:basedOn w:val="a"/>
    <w:link w:val="afb"/>
    <w:uiPriority w:val="99"/>
    <w:semiHidden/>
    <w:unhideWhenUsed/>
    <w:rsid w:val="00056D1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056D11"/>
    <w:rPr>
      <w:rFonts w:ascii="Tahoma" w:hAnsi="Tahoma" w:cs="Tahoma"/>
      <w:sz w:val="16"/>
      <w:szCs w:val="16"/>
      <w:lang w:val="ru-RU" w:eastAsia="ru-RU"/>
    </w:rPr>
  </w:style>
  <w:style w:type="paragraph" w:styleId="afc">
    <w:name w:val="List Paragraph"/>
    <w:basedOn w:val="a"/>
    <w:uiPriority w:val="34"/>
    <w:qFormat/>
    <w:rsid w:val="00C745BE"/>
    <w:pPr>
      <w:ind w:left="720"/>
      <w:contextualSpacing/>
    </w:pPr>
  </w:style>
  <w:style w:type="paragraph" w:customStyle="1" w:styleId="4KP">
    <w:name w:val="Верхний_колонтитул_4KP"/>
    <w:link w:val="4KP0"/>
    <w:qFormat/>
    <w:rsid w:val="00E33F00"/>
    <w:pPr>
      <w:jc w:val="right"/>
    </w:pPr>
    <w:rPr>
      <w:rFonts w:ascii="Verdana" w:hAnsi="Verdana"/>
      <w:i/>
      <w:color w:val="404040" w:themeColor="text1" w:themeTint="BF"/>
      <w:sz w:val="18"/>
      <w:szCs w:val="18"/>
      <w:lang w:val="ru-RU"/>
    </w:rPr>
  </w:style>
  <w:style w:type="character" w:customStyle="1" w:styleId="4KP0">
    <w:name w:val="Верхний_колонтитул_4KP Знак"/>
    <w:basedOn w:val="a9"/>
    <w:link w:val="4KP"/>
    <w:rsid w:val="00E33F00"/>
    <w:rPr>
      <w:rFonts w:ascii="Verdana" w:hAnsi="Verdana"/>
      <w:i/>
      <w:color w:val="404040" w:themeColor="text1" w:themeTint="BF"/>
      <w:sz w:val="18"/>
      <w:szCs w:val="18"/>
      <w:lang w:val="ru-RU" w:eastAsia="ru-RU"/>
    </w:rPr>
  </w:style>
  <w:style w:type="character" w:styleId="afd">
    <w:name w:val="Placeholder Text"/>
    <w:basedOn w:val="a0"/>
    <w:rsid w:val="00E33F00"/>
    <w:rPr>
      <w:color w:val="808080"/>
    </w:rPr>
  </w:style>
  <w:style w:type="character" w:customStyle="1" w:styleId="a4">
    <w:name w:val="Название Знак"/>
    <w:basedOn w:val="a0"/>
    <w:link w:val="a3"/>
    <w:rsid w:val="00E33F00"/>
    <w:rPr>
      <w:rFonts w:ascii="Tahoma" w:hAnsi="Tahoma" w:cs="Arial"/>
      <w:b/>
      <w:bCs/>
      <w:color w:val="404040"/>
      <w:kern w:val="28"/>
      <w:sz w:val="40"/>
      <w:szCs w:val="32"/>
      <w:lang w:val="ru-RU"/>
    </w:rPr>
  </w:style>
  <w:style w:type="paragraph" w:customStyle="1" w:styleId="4KP1">
    <w:name w:val="Нижний_колонтитул_4KP"/>
    <w:link w:val="4KP2"/>
    <w:qFormat/>
    <w:rsid w:val="00E33F00"/>
    <w:rPr>
      <w:rFonts w:ascii="Verdana" w:hAnsi="Verdana"/>
      <w:i/>
      <w:color w:val="404040" w:themeColor="text1" w:themeTint="BF"/>
      <w:sz w:val="18"/>
      <w:lang w:val="ru-RU"/>
    </w:rPr>
  </w:style>
  <w:style w:type="character" w:customStyle="1" w:styleId="4KP2">
    <w:name w:val="Нижний_колонтитул_4KP Знак"/>
    <w:basedOn w:val="ab"/>
    <w:link w:val="4KP1"/>
    <w:rsid w:val="00E33F00"/>
    <w:rPr>
      <w:rFonts w:ascii="Verdana" w:hAnsi="Verdana"/>
      <w:i/>
      <w:color w:val="404040" w:themeColor="text1" w:themeTint="BF"/>
      <w:sz w:val="18"/>
      <w:szCs w:val="20"/>
      <w:lang w:val="ru-RU" w:eastAsia="ru-RU"/>
    </w:rPr>
  </w:style>
  <w:style w:type="paragraph" w:customStyle="1" w:styleId="afe">
    <w:name w:val="Предупреждение"/>
    <w:basedOn w:val="a"/>
    <w:link w:val="aff"/>
    <w:qFormat/>
    <w:rsid w:val="00E33F00"/>
    <w:pPr>
      <w:shd w:val="clear" w:color="auto" w:fill="FEB19C"/>
    </w:pPr>
    <w:rPr>
      <w:i/>
    </w:rPr>
  </w:style>
  <w:style w:type="character" w:customStyle="1" w:styleId="aff">
    <w:name w:val="Предупреждение Знак"/>
    <w:basedOn w:val="a0"/>
    <w:link w:val="afe"/>
    <w:rsid w:val="00E33F00"/>
    <w:rPr>
      <w:rFonts w:ascii="Verdana" w:hAnsi="Verdana"/>
      <w:i/>
      <w:color w:val="404040" w:themeColor="text1" w:themeTint="BF"/>
      <w:sz w:val="20"/>
      <w:shd w:val="clear" w:color="auto" w:fill="FEB19C"/>
      <w:lang w:val="ru-RU"/>
    </w:rPr>
  </w:style>
  <w:style w:type="paragraph" w:customStyle="1" w:styleId="aff0">
    <w:name w:val="Примечание"/>
    <w:basedOn w:val="a"/>
    <w:link w:val="aff1"/>
    <w:qFormat/>
    <w:rsid w:val="00E33F00"/>
    <w:pPr>
      <w:shd w:val="clear" w:color="auto" w:fill="D9D9D9" w:themeFill="background1" w:themeFillShade="D9"/>
    </w:pPr>
    <w:rPr>
      <w:i/>
    </w:rPr>
  </w:style>
  <w:style w:type="character" w:customStyle="1" w:styleId="aff1">
    <w:name w:val="Примечание Знак"/>
    <w:basedOn w:val="a0"/>
    <w:link w:val="aff0"/>
    <w:rsid w:val="00E33F00"/>
    <w:rPr>
      <w:rFonts w:ascii="Verdana" w:hAnsi="Verdana"/>
      <w:i/>
      <w:color w:val="404040" w:themeColor="text1" w:themeTint="BF"/>
      <w:sz w:val="20"/>
      <w:shd w:val="clear" w:color="auto" w:fill="D9D9D9" w:themeFill="background1" w:themeFillShade="D9"/>
      <w:lang w:val="ru-RU"/>
    </w:rPr>
  </w:style>
  <w:style w:type="paragraph" w:customStyle="1" w:styleId="aff2">
    <w:name w:val="Текст цитаты"/>
    <w:basedOn w:val="a"/>
    <w:link w:val="aff3"/>
    <w:qFormat/>
    <w:rsid w:val="00E33F00"/>
    <w:pPr>
      <w:pBdr>
        <w:left w:val="single" w:sz="12" w:space="4" w:color="7F7F7F" w:themeColor="text1" w:themeTint="80"/>
      </w:pBdr>
      <w:ind w:left="284"/>
    </w:pPr>
    <w:rPr>
      <w:i/>
      <w:color w:val="595959" w:themeColor="text1" w:themeTint="A6"/>
    </w:rPr>
  </w:style>
  <w:style w:type="character" w:customStyle="1" w:styleId="aff3">
    <w:name w:val="Текст цитаты Знак"/>
    <w:basedOn w:val="a0"/>
    <w:link w:val="aff2"/>
    <w:rsid w:val="00E33F00"/>
    <w:rPr>
      <w:rFonts w:ascii="Verdana" w:hAnsi="Verdana"/>
      <w:i/>
      <w:color w:val="595959" w:themeColor="text1" w:themeTint="A6"/>
      <w:sz w:val="20"/>
      <w:lang w:val="ru-RU"/>
    </w:rPr>
  </w:style>
  <w:style w:type="paragraph" w:customStyle="1" w:styleId="aff4">
    <w:name w:val="Титульный"/>
    <w:basedOn w:val="a"/>
    <w:link w:val="aff5"/>
    <w:qFormat/>
    <w:rsid w:val="00C745BE"/>
    <w:pPr>
      <w:spacing w:line="300" w:lineRule="auto"/>
      <w:jc w:val="center"/>
    </w:pPr>
    <w:rPr>
      <w:rFonts w:ascii="Tahoma" w:eastAsiaTheme="majorEastAsia" w:hAnsi="Tahoma" w:cs="Arial"/>
      <w:b/>
      <w:bCs/>
      <w:color w:val="404040"/>
      <w:spacing w:val="-10"/>
      <w:kern w:val="28"/>
      <w:sz w:val="36"/>
      <w:szCs w:val="32"/>
      <w:lang w:eastAsia="en-US"/>
    </w:rPr>
  </w:style>
  <w:style w:type="character" w:customStyle="1" w:styleId="aff5">
    <w:name w:val="Титульный Знак"/>
    <w:basedOn w:val="a0"/>
    <w:link w:val="aff4"/>
    <w:rsid w:val="00C745BE"/>
    <w:rPr>
      <w:rFonts w:ascii="Tahoma" w:eastAsiaTheme="majorEastAsia" w:hAnsi="Tahoma" w:cs="Arial"/>
      <w:b/>
      <w:bCs/>
      <w:color w:val="404040"/>
      <w:spacing w:val="-10"/>
      <w:kern w:val="28"/>
      <w:sz w:val="36"/>
      <w:szCs w:val="32"/>
      <w:lang w:val="ru-RU"/>
    </w:rPr>
  </w:style>
  <w:style w:type="paragraph" w:customStyle="1" w:styleId="aff6">
    <w:name w:val="Фрагмент кода"/>
    <w:basedOn w:val="a"/>
    <w:link w:val="aff7"/>
    <w:qFormat/>
    <w:rsid w:val="00E33F00"/>
    <w:pPr>
      <w:pBdr>
        <w:left w:val="single" w:sz="8" w:space="4" w:color="7F7F7F" w:themeColor="text1" w:themeTint="80"/>
      </w:pBdr>
      <w:ind w:left="284"/>
    </w:pPr>
    <w:rPr>
      <w:rFonts w:ascii="Courier New" w:hAnsi="Courier New"/>
      <w:color w:val="595959" w:themeColor="text1" w:themeTint="A6"/>
    </w:rPr>
  </w:style>
  <w:style w:type="character" w:customStyle="1" w:styleId="aff7">
    <w:name w:val="Фрагмент кода Знак"/>
    <w:basedOn w:val="a0"/>
    <w:link w:val="aff6"/>
    <w:rsid w:val="00E33F00"/>
    <w:rPr>
      <w:rFonts w:ascii="Courier New" w:hAnsi="Courier New"/>
      <w:color w:val="595959" w:themeColor="text1" w:themeTint="A6"/>
      <w:sz w:val="20"/>
      <w:lang w:val="ru-RU"/>
    </w:rPr>
  </w:style>
  <w:style w:type="paragraph" w:customStyle="1" w:styleId="43">
    <w:name w:val="Заголовок4"/>
    <w:basedOn w:val="3"/>
    <w:link w:val="44"/>
    <w:rsid w:val="00FC1C9C"/>
  </w:style>
  <w:style w:type="character" w:customStyle="1" w:styleId="30">
    <w:name w:val="Заголовок 3 Знак"/>
    <w:aliases w:val="Scroll Heading 3 Знак"/>
    <w:basedOn w:val="a0"/>
    <w:link w:val="3"/>
    <w:rsid w:val="00FC1C9C"/>
    <w:rPr>
      <w:rFonts w:ascii="Arial" w:hAnsi="Arial"/>
      <w:b/>
      <w:bCs/>
      <w:szCs w:val="20"/>
      <w:lang w:val="ru-RU" w:eastAsia="ru-RU"/>
    </w:rPr>
  </w:style>
  <w:style w:type="character" w:customStyle="1" w:styleId="44">
    <w:name w:val="Заголовок4 Знак"/>
    <w:basedOn w:val="30"/>
    <w:link w:val="43"/>
    <w:rsid w:val="00FC1C9C"/>
    <w:rPr>
      <w:rFonts w:ascii="Arial" w:hAnsi="Arial"/>
      <w:b/>
      <w:bCs/>
      <w:szCs w:val="20"/>
      <w:lang w:val="ru-RU" w:eastAsia="ru-RU"/>
    </w:rPr>
  </w:style>
  <w:style w:type="paragraph" w:customStyle="1" w:styleId="phbase">
    <w:name w:val="ph_base"/>
    <w:link w:val="phbase0"/>
    <w:rsid w:val="00056D11"/>
    <w:pPr>
      <w:spacing w:line="360" w:lineRule="auto"/>
      <w:jc w:val="both"/>
    </w:pPr>
    <w:rPr>
      <w:rFonts w:ascii="Arial" w:hAnsi="Arial"/>
      <w:szCs w:val="20"/>
      <w:lang w:val="ru-RU" w:eastAsia="ru-RU"/>
    </w:rPr>
  </w:style>
  <w:style w:type="paragraph" w:customStyle="1" w:styleId="phadditiontitle1">
    <w:name w:val="ph_addition_title_1"/>
    <w:basedOn w:val="phbase"/>
    <w:next w:val="phnormal"/>
    <w:rsid w:val="00056D11"/>
    <w:pPr>
      <w:keepNext/>
      <w:keepLines/>
      <w:pageBreakBefore/>
      <w:numPr>
        <w:numId w:val="47"/>
      </w:numPr>
      <w:spacing w:before="360"/>
      <w:jc w:val="center"/>
      <w:outlineLvl w:val="0"/>
    </w:pPr>
    <w:rPr>
      <w:b/>
      <w:sz w:val="28"/>
      <w:szCs w:val="28"/>
    </w:rPr>
  </w:style>
  <w:style w:type="paragraph" w:customStyle="1" w:styleId="phadditiontitle2">
    <w:name w:val="ph_addition_title_2"/>
    <w:basedOn w:val="phbase"/>
    <w:next w:val="phnormal"/>
    <w:rsid w:val="00056D11"/>
    <w:pPr>
      <w:keepNext/>
      <w:keepLines/>
      <w:numPr>
        <w:ilvl w:val="1"/>
        <w:numId w:val="47"/>
      </w:numPr>
      <w:tabs>
        <w:tab w:val="clear" w:pos="720"/>
        <w:tab w:val="num" w:pos="1560"/>
      </w:tabs>
      <w:spacing w:before="360" w:after="360"/>
      <w:ind w:left="851"/>
      <w:outlineLvl w:val="1"/>
    </w:pPr>
    <w:rPr>
      <w:b/>
      <w:szCs w:val="24"/>
    </w:rPr>
  </w:style>
  <w:style w:type="paragraph" w:customStyle="1" w:styleId="phadditiontitle3">
    <w:name w:val="ph_addition_title_3"/>
    <w:basedOn w:val="phbase"/>
    <w:next w:val="phnormal"/>
    <w:rsid w:val="00056D11"/>
    <w:pPr>
      <w:keepNext/>
      <w:keepLines/>
      <w:numPr>
        <w:ilvl w:val="2"/>
        <w:numId w:val="47"/>
      </w:numPr>
      <w:tabs>
        <w:tab w:val="clear" w:pos="720"/>
        <w:tab w:val="num" w:pos="1701"/>
      </w:tabs>
      <w:spacing w:before="240" w:after="240"/>
      <w:ind w:left="851"/>
      <w:outlineLvl w:val="2"/>
    </w:pPr>
    <w:rPr>
      <w:b/>
      <w:sz w:val="22"/>
      <w:szCs w:val="22"/>
    </w:rPr>
  </w:style>
  <w:style w:type="numbering" w:customStyle="1" w:styleId="phadditiontitle">
    <w:name w:val="ph_additiontitle"/>
    <w:basedOn w:val="a2"/>
    <w:rsid w:val="00056D11"/>
    <w:pPr>
      <w:numPr>
        <w:numId w:val="11"/>
      </w:numPr>
    </w:pPr>
  </w:style>
  <w:style w:type="paragraph" w:customStyle="1" w:styleId="phbibliography">
    <w:name w:val="ph_bibliography"/>
    <w:basedOn w:val="phbase"/>
    <w:rsid w:val="00056D11"/>
    <w:pPr>
      <w:numPr>
        <w:numId w:val="2"/>
      </w:numPr>
      <w:spacing w:before="60" w:after="60" w:line="240" w:lineRule="auto"/>
    </w:pPr>
    <w:rPr>
      <w:rFonts w:cs="Arial"/>
      <w:bCs/>
      <w:szCs w:val="28"/>
    </w:rPr>
  </w:style>
  <w:style w:type="paragraph" w:customStyle="1" w:styleId="phcolontituldown">
    <w:name w:val="ph_colontituldown"/>
    <w:basedOn w:val="phbase"/>
    <w:rsid w:val="00056D11"/>
    <w:pPr>
      <w:pBdr>
        <w:top w:val="single" w:sz="4" w:space="1" w:color="auto"/>
      </w:pBdr>
      <w:tabs>
        <w:tab w:val="right" w:pos="9497"/>
        <w:tab w:val="right" w:pos="14459"/>
      </w:tabs>
      <w:spacing w:before="20" w:after="120"/>
      <w:jc w:val="center"/>
    </w:pPr>
    <w:rPr>
      <w:sz w:val="20"/>
    </w:rPr>
  </w:style>
  <w:style w:type="paragraph" w:customStyle="1" w:styleId="phcolontitulup">
    <w:name w:val="ph_colontitulup"/>
    <w:basedOn w:val="phbase"/>
    <w:rsid w:val="00056D11"/>
    <w:pPr>
      <w:pBdr>
        <w:bottom w:val="single" w:sz="4" w:space="1" w:color="auto"/>
      </w:pBdr>
      <w:tabs>
        <w:tab w:val="right" w:pos="14600"/>
      </w:tabs>
      <w:spacing w:before="20" w:after="120"/>
      <w:jc w:val="center"/>
    </w:pPr>
    <w:rPr>
      <w:sz w:val="20"/>
    </w:rPr>
  </w:style>
  <w:style w:type="paragraph" w:customStyle="1" w:styleId="phcomment">
    <w:name w:val="ph_comment"/>
    <w:basedOn w:val="phbase"/>
    <w:rsid w:val="00056D11"/>
    <w:pPr>
      <w:ind w:firstLine="720"/>
    </w:pPr>
    <w:rPr>
      <w:rFonts w:ascii="Arial Narrow" w:hAnsi="Arial Narrow"/>
      <w:vanish/>
      <w:color w:val="0000FF"/>
    </w:rPr>
  </w:style>
  <w:style w:type="paragraph" w:customStyle="1" w:styleId="phconfirmlist">
    <w:name w:val="ph_confirmlist"/>
    <w:basedOn w:val="phbase"/>
    <w:rsid w:val="00056D11"/>
    <w:pPr>
      <w:spacing w:before="20" w:after="120"/>
      <w:jc w:val="center"/>
    </w:pPr>
    <w:rPr>
      <w:b/>
      <w:caps/>
      <w:sz w:val="28"/>
      <w:szCs w:val="28"/>
    </w:rPr>
  </w:style>
  <w:style w:type="paragraph" w:customStyle="1" w:styleId="phconfirmstamp">
    <w:name w:val="ph_confirmstamp"/>
    <w:basedOn w:val="phbase"/>
    <w:rsid w:val="00056D11"/>
    <w:pPr>
      <w:spacing w:before="20" w:after="120" w:line="240" w:lineRule="auto"/>
      <w:jc w:val="left"/>
    </w:pPr>
  </w:style>
  <w:style w:type="paragraph" w:customStyle="1" w:styleId="phconfirmstampstamp">
    <w:name w:val="ph_confirmstamp_stamp"/>
    <w:basedOn w:val="phconfirmstamp"/>
    <w:rsid w:val="00056D11"/>
  </w:style>
  <w:style w:type="paragraph" w:customStyle="1" w:styleId="phconfirmstamptitle">
    <w:name w:val="ph_confirmstamp_title"/>
    <w:basedOn w:val="phconfirmstamp"/>
    <w:next w:val="phconfirmstampstamp"/>
    <w:rsid w:val="00056D11"/>
    <w:rPr>
      <w:b/>
      <w:caps/>
      <w:szCs w:val="24"/>
    </w:rPr>
  </w:style>
  <w:style w:type="paragraph" w:customStyle="1" w:styleId="phcontent">
    <w:name w:val="ph_content"/>
    <w:basedOn w:val="phbase"/>
    <w:next w:val="11"/>
    <w:rsid w:val="00056D11"/>
    <w:pPr>
      <w:keepNext/>
      <w:keepLines/>
      <w:pageBreakBefore/>
      <w:tabs>
        <w:tab w:val="left" w:pos="1134"/>
        <w:tab w:val="left" w:pos="1440"/>
        <w:tab w:val="left" w:pos="1797"/>
      </w:tabs>
      <w:spacing w:before="360" w:after="360"/>
      <w:jc w:val="center"/>
    </w:pPr>
    <w:rPr>
      <w:rFonts w:cs="Arial"/>
      <w:b/>
      <w:bCs/>
      <w:sz w:val="28"/>
      <w:szCs w:val="28"/>
    </w:rPr>
  </w:style>
  <w:style w:type="paragraph" w:customStyle="1" w:styleId="phexample">
    <w:name w:val="ph_example"/>
    <w:basedOn w:val="phbase"/>
    <w:rsid w:val="00056D11"/>
    <w:pPr>
      <w:spacing w:before="20" w:after="120"/>
    </w:pPr>
    <w:rPr>
      <w:b/>
      <w:i/>
      <w:sz w:val="20"/>
    </w:rPr>
  </w:style>
  <w:style w:type="paragraph" w:customStyle="1" w:styleId="phfigure">
    <w:name w:val="ph_figure"/>
    <w:basedOn w:val="phbase"/>
    <w:rsid w:val="00056D11"/>
    <w:pPr>
      <w:keepNext/>
      <w:spacing w:before="20" w:after="120"/>
      <w:jc w:val="center"/>
    </w:pPr>
  </w:style>
  <w:style w:type="paragraph" w:customStyle="1" w:styleId="phfiguregraphic">
    <w:name w:val="ph_figure_graphic"/>
    <w:basedOn w:val="phfigure"/>
    <w:next w:val="phfiguretitle"/>
    <w:rsid w:val="00056D11"/>
    <w:pPr>
      <w:spacing w:before="120"/>
    </w:pPr>
  </w:style>
  <w:style w:type="paragraph" w:customStyle="1" w:styleId="phfiguretitle">
    <w:name w:val="ph_figure_title"/>
    <w:basedOn w:val="phfigure"/>
    <w:next w:val="phnormal"/>
    <w:rsid w:val="00056D11"/>
    <w:pPr>
      <w:keepNext w:val="0"/>
      <w:keepLines/>
      <w:spacing w:before="120"/>
    </w:pPr>
    <w:rPr>
      <w:rFonts w:cs="Arial"/>
    </w:rPr>
  </w:style>
  <w:style w:type="paragraph" w:customStyle="1" w:styleId="phfootnote">
    <w:name w:val="ph_footnote"/>
    <w:basedOn w:val="phbase"/>
    <w:rsid w:val="00056D11"/>
    <w:pPr>
      <w:widowControl w:val="0"/>
    </w:pPr>
    <w:rPr>
      <w:sz w:val="18"/>
    </w:rPr>
  </w:style>
  <w:style w:type="character" w:customStyle="1" w:styleId="phinline">
    <w:name w:val="ph_inline"/>
    <w:basedOn w:val="a0"/>
    <w:rsid w:val="00056D11"/>
  </w:style>
  <w:style w:type="character" w:customStyle="1" w:styleId="phinline8">
    <w:name w:val="ph_inline_8"/>
    <w:rsid w:val="00056D11"/>
    <w:rPr>
      <w:sz w:val="16"/>
    </w:rPr>
  </w:style>
  <w:style w:type="character" w:customStyle="1" w:styleId="phinlinebolditalic">
    <w:name w:val="ph_inline_bolditalic"/>
    <w:rsid w:val="00056D11"/>
    <w:rPr>
      <w:rFonts w:ascii="Arial" w:hAnsi="Arial"/>
      <w:b/>
      <w:bCs/>
      <w:i/>
      <w:noProof/>
      <w:lang w:val="ru-RU" w:eastAsia="ru-RU" w:bidi="ar-SA"/>
    </w:rPr>
  </w:style>
  <w:style w:type="character" w:customStyle="1" w:styleId="phinlinecomputer">
    <w:name w:val="ph_inline_computer"/>
    <w:rsid w:val="00056D11"/>
    <w:rPr>
      <w:rFonts w:ascii="Courier New" w:hAnsi="Courier New"/>
      <w:sz w:val="24"/>
    </w:rPr>
  </w:style>
  <w:style w:type="character" w:customStyle="1" w:styleId="phinlinefirstterm">
    <w:name w:val="ph_inline_firstterm"/>
    <w:rsid w:val="00056D11"/>
    <w:rPr>
      <w:i/>
      <w:sz w:val="24"/>
    </w:rPr>
  </w:style>
  <w:style w:type="character" w:customStyle="1" w:styleId="phinlineguiitem">
    <w:name w:val="ph_inline_guiitem"/>
    <w:rsid w:val="00056D11"/>
    <w:rPr>
      <w:rFonts w:ascii="Arial" w:hAnsi="Arial"/>
      <w:b/>
      <w:bCs/>
      <w:noProof/>
      <w:lang w:val="ru-RU" w:eastAsia="ru-RU" w:bidi="ar-SA"/>
    </w:rPr>
  </w:style>
  <w:style w:type="character" w:customStyle="1" w:styleId="phinlinekeycap">
    <w:name w:val="ph_inline_keycap"/>
    <w:rsid w:val="00056D11"/>
    <w:rPr>
      <w:b/>
      <w:smallCaps/>
      <w:sz w:val="24"/>
    </w:rPr>
  </w:style>
  <w:style w:type="character" w:customStyle="1" w:styleId="phinlinespace">
    <w:name w:val="ph_inline_space"/>
    <w:rsid w:val="00056D11"/>
    <w:rPr>
      <w:spacing w:val="60"/>
    </w:rPr>
  </w:style>
  <w:style w:type="character" w:customStyle="1" w:styleId="phinlinesuperline">
    <w:name w:val="ph_inline_superline"/>
    <w:rsid w:val="00056D11"/>
    <w:rPr>
      <w:vertAlign w:val="superscript"/>
    </w:rPr>
  </w:style>
  <w:style w:type="character" w:customStyle="1" w:styleId="phinlineunderline">
    <w:name w:val="ph_inline_underline"/>
    <w:rsid w:val="00056D11"/>
    <w:rPr>
      <w:u w:val="single"/>
      <w:lang w:val="ru-RU"/>
    </w:rPr>
  </w:style>
  <w:style w:type="character" w:customStyle="1" w:styleId="phinlineunderlineitalic">
    <w:name w:val="ph_inline_underlineitalic"/>
    <w:rsid w:val="00056D11"/>
    <w:rPr>
      <w:i/>
      <w:u w:val="single"/>
      <w:lang w:val="ru-RU"/>
    </w:rPr>
  </w:style>
  <w:style w:type="character" w:customStyle="1" w:styleId="phinlineuppercase">
    <w:name w:val="ph_inline_uppercase"/>
    <w:rsid w:val="00056D11"/>
    <w:rPr>
      <w:caps/>
      <w:lang w:val="ru-RU"/>
    </w:rPr>
  </w:style>
  <w:style w:type="paragraph" w:customStyle="1" w:styleId="phinset">
    <w:name w:val="ph_inset"/>
    <w:basedOn w:val="phnormal"/>
    <w:next w:val="phnormal"/>
    <w:rsid w:val="00056D11"/>
  </w:style>
  <w:style w:type="paragraph" w:customStyle="1" w:styleId="phinsetcaution">
    <w:name w:val="ph_inset_caution"/>
    <w:basedOn w:val="phinset"/>
    <w:rsid w:val="00056D11"/>
    <w:pPr>
      <w:keepLines/>
    </w:pPr>
  </w:style>
  <w:style w:type="paragraph" w:customStyle="1" w:styleId="phinsetnote">
    <w:name w:val="ph_inset_note"/>
    <w:basedOn w:val="phinset"/>
    <w:rsid w:val="00056D11"/>
    <w:pPr>
      <w:keepLines/>
    </w:pPr>
  </w:style>
  <w:style w:type="paragraph" w:customStyle="1" w:styleId="phinsettitle">
    <w:name w:val="ph_inset_title"/>
    <w:basedOn w:val="phinset"/>
    <w:next w:val="phinsetnote"/>
    <w:rsid w:val="00056D11"/>
    <w:pPr>
      <w:keepNext/>
    </w:pPr>
    <w:rPr>
      <w:caps/>
      <w:szCs w:val="24"/>
    </w:rPr>
  </w:style>
  <w:style w:type="paragraph" w:customStyle="1" w:styleId="phinsetwarning">
    <w:name w:val="ph_inset_warning"/>
    <w:basedOn w:val="phinset"/>
    <w:rsid w:val="00056D11"/>
    <w:pPr>
      <w:keepLines/>
    </w:pPr>
  </w:style>
  <w:style w:type="paragraph" w:customStyle="1" w:styleId="ScrollListBullet">
    <w:name w:val="Scroll List Bullet"/>
    <w:basedOn w:val="ScrollPanelNormal"/>
    <w:link w:val="ScrollListBullet0"/>
    <w:rsid w:val="00DA7539"/>
    <w:pPr>
      <w:tabs>
        <w:tab w:val="num" w:pos="1315"/>
      </w:tabs>
      <w:ind w:left="1316" w:hanging="465"/>
    </w:pPr>
    <w:rPr>
      <w:rFonts w:cs="Arial"/>
      <w:lang w:eastAsia="en-US"/>
    </w:rPr>
  </w:style>
  <w:style w:type="paragraph" w:customStyle="1" w:styleId="ScrollListBullet2">
    <w:name w:val="Scroll List Bullet 2"/>
    <w:basedOn w:val="ScrollPanelNormal"/>
    <w:link w:val="ScrollListBullet20"/>
    <w:rsid w:val="00720C59"/>
    <w:pPr>
      <w:tabs>
        <w:tab w:val="num" w:pos="1780"/>
      </w:tabs>
      <w:ind w:left="1780" w:hanging="465"/>
    </w:pPr>
  </w:style>
  <w:style w:type="paragraph" w:customStyle="1" w:styleId="phlistitemizedtitle">
    <w:name w:val="ph_list_itemized_title"/>
    <w:basedOn w:val="phnormal"/>
    <w:next w:val="phlistitemized1"/>
    <w:rsid w:val="00056D11"/>
    <w:pPr>
      <w:keepNext/>
    </w:pPr>
  </w:style>
  <w:style w:type="paragraph" w:customStyle="1" w:styleId="ScrollListNumber2">
    <w:name w:val="Scroll List Number 2"/>
    <w:basedOn w:val="ScrollPanelNormal"/>
    <w:rsid w:val="00C745BE"/>
    <w:pPr>
      <w:tabs>
        <w:tab w:val="num" w:pos="1780"/>
      </w:tabs>
      <w:ind w:left="1780" w:right="-2" w:hanging="465"/>
    </w:pPr>
  </w:style>
  <w:style w:type="paragraph" w:customStyle="1" w:styleId="ScrollListNumber">
    <w:name w:val="Scroll List Number"/>
    <w:basedOn w:val="ScrollPanelNormal"/>
    <w:rsid w:val="00C745BE"/>
    <w:pPr>
      <w:ind w:left="1315" w:right="-2" w:hanging="464"/>
    </w:pPr>
  </w:style>
  <w:style w:type="paragraph" w:customStyle="1" w:styleId="phlistorderedtitle">
    <w:name w:val="ph_list_ordered_title"/>
    <w:basedOn w:val="phnormal"/>
    <w:next w:val="phlistordered1"/>
    <w:rsid w:val="00056D11"/>
    <w:pPr>
      <w:keepNext/>
    </w:pPr>
  </w:style>
  <w:style w:type="paragraph" w:customStyle="1" w:styleId="ScrollPanelNormal">
    <w:name w:val="Scroll Panel Normal"/>
    <w:basedOn w:val="phbase"/>
    <w:link w:val="ScrollPanelNormal0"/>
    <w:rsid w:val="005261B4"/>
    <w:rPr>
      <w:color w:val="000000" w:themeColor="text1"/>
    </w:rPr>
  </w:style>
  <w:style w:type="paragraph" w:customStyle="1" w:styleId="phstamp">
    <w:name w:val="ph_stamp"/>
    <w:basedOn w:val="phbase"/>
    <w:rsid w:val="00056D11"/>
    <w:pPr>
      <w:spacing w:before="20" w:after="20"/>
    </w:pPr>
    <w:rPr>
      <w:sz w:val="16"/>
    </w:rPr>
  </w:style>
  <w:style w:type="paragraph" w:customStyle="1" w:styleId="phstampcenter">
    <w:name w:val="ph_stamp_center"/>
    <w:basedOn w:val="phstamp"/>
    <w:locked/>
    <w:rsid w:val="00056D11"/>
    <w:pPr>
      <w:tabs>
        <w:tab w:val="left" w:pos="284"/>
      </w:tabs>
      <w:spacing w:before="0" w:after="0"/>
      <w:jc w:val="center"/>
    </w:pPr>
    <w:rPr>
      <w:sz w:val="18"/>
      <w:szCs w:val="18"/>
    </w:rPr>
  </w:style>
  <w:style w:type="paragraph" w:customStyle="1" w:styleId="phstampcenteritalic">
    <w:name w:val="ph_stamp_center_italic"/>
    <w:basedOn w:val="phstamp"/>
    <w:rsid w:val="00056D11"/>
    <w:pPr>
      <w:jc w:val="center"/>
    </w:pPr>
    <w:rPr>
      <w:bCs/>
      <w:i/>
    </w:rPr>
  </w:style>
  <w:style w:type="paragraph" w:customStyle="1" w:styleId="phstampitalic">
    <w:name w:val="ph_stamp_italic"/>
    <w:basedOn w:val="phstamp"/>
    <w:rsid w:val="00056D11"/>
    <w:pPr>
      <w:ind w:left="57"/>
    </w:pPr>
    <w:rPr>
      <w:i/>
    </w:rPr>
  </w:style>
  <w:style w:type="paragraph" w:customStyle="1" w:styleId="phtablecell">
    <w:name w:val="ph_table_cell"/>
    <w:basedOn w:val="phbase"/>
    <w:rsid w:val="00056D11"/>
    <w:pPr>
      <w:spacing w:before="20" w:line="240" w:lineRule="auto"/>
    </w:pPr>
    <w:rPr>
      <w:rFonts w:cs="Arial"/>
      <w:bCs/>
      <w:sz w:val="20"/>
    </w:rPr>
  </w:style>
  <w:style w:type="paragraph" w:customStyle="1" w:styleId="phtablecellcenter">
    <w:name w:val="ph_table_cellcenter"/>
    <w:basedOn w:val="phtablecell"/>
    <w:rsid w:val="00056D11"/>
    <w:pPr>
      <w:jc w:val="center"/>
    </w:pPr>
  </w:style>
  <w:style w:type="paragraph" w:customStyle="1" w:styleId="phtablecolcaption">
    <w:name w:val="ph_table_colcaption"/>
    <w:basedOn w:val="phtablecell"/>
    <w:next w:val="phtablecell"/>
    <w:rsid w:val="00056D11"/>
    <w:pPr>
      <w:keepNext/>
      <w:keepLines/>
      <w:spacing w:before="120" w:after="120"/>
      <w:jc w:val="center"/>
    </w:pPr>
    <w:rPr>
      <w:b/>
    </w:rPr>
  </w:style>
  <w:style w:type="paragraph" w:customStyle="1" w:styleId="phtabletitle">
    <w:name w:val="ph_table_title"/>
    <w:basedOn w:val="phbase"/>
    <w:next w:val="phtablecolcaption"/>
    <w:rsid w:val="00056D11"/>
    <w:pPr>
      <w:keepNext/>
      <w:spacing w:before="20" w:after="120"/>
    </w:pPr>
    <w:rPr>
      <w:szCs w:val="24"/>
    </w:rPr>
  </w:style>
  <w:style w:type="paragraph" w:customStyle="1" w:styleId="phtitlevoid">
    <w:name w:val="ph_title_void"/>
    <w:basedOn w:val="phbase"/>
    <w:next w:val="phnormal"/>
    <w:link w:val="phtitlevoid0"/>
    <w:rsid w:val="00056D11"/>
    <w:pPr>
      <w:keepNext/>
      <w:keepLines/>
      <w:pageBreakBefore/>
      <w:spacing w:before="360" w:after="360"/>
      <w:jc w:val="center"/>
    </w:pPr>
    <w:rPr>
      <w:rFonts w:cs="Arial"/>
      <w:b/>
      <w:bCs/>
      <w:sz w:val="28"/>
      <w:szCs w:val="28"/>
    </w:rPr>
  </w:style>
  <w:style w:type="paragraph" w:customStyle="1" w:styleId="phtitlepage">
    <w:name w:val="ph_titlepage"/>
    <w:basedOn w:val="phbase"/>
    <w:rsid w:val="00056D11"/>
    <w:pPr>
      <w:spacing w:after="120"/>
      <w:jc w:val="center"/>
    </w:pPr>
    <w:rPr>
      <w:rFonts w:cs="Arial"/>
      <w:szCs w:val="28"/>
      <w:lang w:eastAsia="en-US"/>
    </w:rPr>
  </w:style>
  <w:style w:type="paragraph" w:customStyle="1" w:styleId="phtitlepagecode">
    <w:name w:val="ph_titlepage_code"/>
    <w:basedOn w:val="phtitlepage"/>
    <w:rsid w:val="00056D11"/>
    <w:pPr>
      <w:spacing w:after="240"/>
    </w:pPr>
    <w:rPr>
      <w:b/>
      <w:sz w:val="26"/>
    </w:rPr>
  </w:style>
  <w:style w:type="paragraph" w:customStyle="1" w:styleId="phtitlepageconfirmstamp">
    <w:name w:val="ph_titlepage_confirmstamp"/>
    <w:basedOn w:val="phbase"/>
    <w:autoRedefine/>
    <w:rsid w:val="00056D11"/>
    <w:pPr>
      <w:suppressAutoHyphens/>
      <w:spacing w:before="60" w:after="60"/>
    </w:pPr>
    <w:rPr>
      <w:color w:val="000000"/>
      <w:szCs w:val="24"/>
    </w:rPr>
  </w:style>
  <w:style w:type="paragraph" w:customStyle="1" w:styleId="phtitlepagecustomer">
    <w:name w:val="ph_titlepage_customer"/>
    <w:basedOn w:val="phtitlepage"/>
    <w:next w:val="phtitlepageconfirmstamp"/>
    <w:rsid w:val="00056D11"/>
    <w:pPr>
      <w:spacing w:before="240"/>
    </w:pPr>
    <w:rPr>
      <w:b/>
      <w:sz w:val="26"/>
    </w:rPr>
  </w:style>
  <w:style w:type="paragraph" w:customStyle="1" w:styleId="phtitlepagedocpart">
    <w:name w:val="ph_titlepage_docpart"/>
    <w:basedOn w:val="phtitlepage"/>
    <w:next w:val="phtitlepagecode"/>
    <w:rsid w:val="00056D11"/>
    <w:pPr>
      <w:spacing w:line="240" w:lineRule="auto"/>
    </w:pPr>
    <w:rPr>
      <w:b/>
    </w:rPr>
  </w:style>
  <w:style w:type="paragraph" w:customStyle="1" w:styleId="phtitlepagedocument">
    <w:name w:val="ph_titlepage_document"/>
    <w:basedOn w:val="phtitlepage"/>
    <w:autoRedefine/>
    <w:rsid w:val="00056D11"/>
    <w:pPr>
      <w:spacing w:before="240"/>
    </w:pPr>
    <w:rPr>
      <w:b/>
      <w:sz w:val="26"/>
    </w:rPr>
  </w:style>
  <w:style w:type="paragraph" w:customStyle="1" w:styleId="phtitlepageother">
    <w:name w:val="ph_titlepage_other"/>
    <w:basedOn w:val="phtitlepage"/>
    <w:rsid w:val="00056D11"/>
  </w:style>
  <w:style w:type="paragraph" w:customStyle="1" w:styleId="phtitlepagesystemfull">
    <w:name w:val="ph_titlepage_system_full"/>
    <w:basedOn w:val="phtitlepage"/>
    <w:next w:val="phtitlepagesystemshort"/>
    <w:rsid w:val="00056D11"/>
    <w:rPr>
      <w:b/>
      <w:bCs/>
      <w:sz w:val="32"/>
      <w:szCs w:val="32"/>
    </w:rPr>
  </w:style>
  <w:style w:type="paragraph" w:customStyle="1" w:styleId="phtitlepagesystemshort">
    <w:name w:val="ph_titlepage_system_short"/>
    <w:basedOn w:val="phtitlepage"/>
    <w:next w:val="phtitlepageother"/>
    <w:rsid w:val="00056D11"/>
    <w:rPr>
      <w:b/>
      <w:sz w:val="32"/>
    </w:rPr>
  </w:style>
  <w:style w:type="paragraph" w:styleId="HTML">
    <w:name w:val="HTML Address"/>
    <w:basedOn w:val="a"/>
    <w:link w:val="HTML0"/>
    <w:semiHidden/>
    <w:rsid w:val="00056D11"/>
    <w:rPr>
      <w:i/>
      <w:iCs/>
    </w:rPr>
  </w:style>
  <w:style w:type="character" w:customStyle="1" w:styleId="HTML0">
    <w:name w:val="Адрес HTML Знак"/>
    <w:basedOn w:val="a0"/>
    <w:link w:val="HTML"/>
    <w:semiHidden/>
    <w:rsid w:val="00C745BE"/>
    <w:rPr>
      <w:rFonts w:ascii="Arial" w:hAnsi="Arial"/>
      <w:i/>
      <w:iCs/>
      <w:szCs w:val="20"/>
      <w:lang w:val="ru-RU" w:eastAsia="ru-RU"/>
    </w:rPr>
  </w:style>
  <w:style w:type="paragraph" w:styleId="aff8">
    <w:name w:val="Body Text"/>
    <w:basedOn w:val="a"/>
    <w:link w:val="aff9"/>
    <w:rsid w:val="00056D11"/>
  </w:style>
  <w:style w:type="character" w:customStyle="1" w:styleId="aff9">
    <w:name w:val="Основной текст Знак"/>
    <w:basedOn w:val="a0"/>
    <w:link w:val="aff8"/>
    <w:rsid w:val="00A75B8C"/>
    <w:rPr>
      <w:rFonts w:ascii="Arial" w:hAnsi="Arial"/>
      <w:szCs w:val="20"/>
      <w:lang w:val="ru-RU" w:eastAsia="ru-RU"/>
    </w:rPr>
  </w:style>
  <w:style w:type="paragraph" w:customStyle="1" w:styleId="phheader1withoutnum">
    <w:name w:val="ph_header_1_without_num"/>
    <w:basedOn w:val="10"/>
    <w:next w:val="phnormal"/>
    <w:rsid w:val="00056D11"/>
    <w:pPr>
      <w:numPr>
        <w:numId w:val="0"/>
      </w:numPr>
      <w:ind w:left="720"/>
    </w:pPr>
  </w:style>
  <w:style w:type="paragraph" w:customStyle="1" w:styleId="phadditontype">
    <w:name w:val="ph_additon_type"/>
    <w:basedOn w:val="phbase"/>
    <w:next w:val="phnormal"/>
    <w:rsid w:val="00056D11"/>
    <w:pPr>
      <w:jc w:val="center"/>
    </w:pPr>
    <w:rPr>
      <w:i/>
    </w:rPr>
  </w:style>
  <w:style w:type="paragraph" w:customStyle="1" w:styleId="phtablecolcaptionunderline">
    <w:name w:val="ph_table_colcaption_underline"/>
    <w:basedOn w:val="phtablecolcaption"/>
    <w:next w:val="phtablecell"/>
    <w:rsid w:val="00056D11"/>
    <w:rPr>
      <w:u w:val="single"/>
    </w:rPr>
  </w:style>
  <w:style w:type="paragraph" w:customStyle="1" w:styleId="phstampleft">
    <w:name w:val="ph_stamp_left"/>
    <w:basedOn w:val="phstamp"/>
    <w:rsid w:val="00056D11"/>
    <w:pPr>
      <w:jc w:val="left"/>
    </w:pPr>
    <w:rPr>
      <w:sz w:val="18"/>
    </w:rPr>
  </w:style>
  <w:style w:type="paragraph" w:customStyle="1" w:styleId="ScrollListBullet3">
    <w:name w:val="Scroll List Bullet 3"/>
    <w:basedOn w:val="ScrollListBullet2"/>
    <w:link w:val="ScrollListBullet30"/>
    <w:autoRedefine/>
    <w:qFormat/>
    <w:rsid w:val="00720C59"/>
    <w:pPr>
      <w:numPr>
        <w:ilvl w:val="1"/>
      </w:numPr>
      <w:tabs>
        <w:tab w:val="num" w:pos="1780"/>
        <w:tab w:val="left" w:pos="2127"/>
      </w:tabs>
      <w:ind w:left="2127" w:hanging="426"/>
    </w:pPr>
  </w:style>
  <w:style w:type="paragraph" w:customStyle="1" w:styleId="ScrollListBullet4">
    <w:name w:val="Scroll List Bullet 4"/>
    <w:basedOn w:val="ScrollListBullet3"/>
    <w:autoRedefine/>
    <w:qFormat/>
    <w:rsid w:val="00C745BE"/>
    <w:pPr>
      <w:numPr>
        <w:ilvl w:val="0"/>
      </w:numPr>
      <w:tabs>
        <w:tab w:val="clear" w:pos="2127"/>
        <w:tab w:val="num" w:pos="1780"/>
        <w:tab w:val="num" w:pos="2710"/>
      </w:tabs>
      <w:ind w:left="2710" w:hanging="465"/>
    </w:pPr>
    <w:rPr>
      <w:lang w:val="en-US"/>
    </w:rPr>
  </w:style>
  <w:style w:type="character" w:customStyle="1" w:styleId="phbase0">
    <w:name w:val="ph_base Знак"/>
    <w:basedOn w:val="a0"/>
    <w:link w:val="phbase"/>
    <w:rsid w:val="00056D11"/>
    <w:rPr>
      <w:rFonts w:ascii="Arial" w:hAnsi="Arial"/>
      <w:szCs w:val="20"/>
      <w:lang w:val="ru-RU" w:eastAsia="ru-RU"/>
    </w:rPr>
  </w:style>
  <w:style w:type="character" w:customStyle="1" w:styleId="ScrollPanelNormal0">
    <w:name w:val="Scroll Panel Normal Знак"/>
    <w:basedOn w:val="phbase0"/>
    <w:link w:val="ScrollPanelNormal"/>
    <w:rsid w:val="005261B4"/>
    <w:rPr>
      <w:rFonts w:ascii="Arial" w:hAnsi="Arial"/>
      <w:color w:val="000000" w:themeColor="text1"/>
      <w:szCs w:val="20"/>
      <w:lang w:val="ru-RU" w:eastAsia="ru-RU"/>
    </w:rPr>
  </w:style>
  <w:style w:type="character" w:customStyle="1" w:styleId="ScrollListBullet20">
    <w:name w:val="Scroll List Bullet 2 Знак"/>
    <w:basedOn w:val="ScrollPanelNormal0"/>
    <w:link w:val="ScrollListBullet2"/>
    <w:rsid w:val="00720C59"/>
    <w:rPr>
      <w:rFonts w:ascii="Arial" w:hAnsi="Arial"/>
      <w:color w:val="000000" w:themeColor="text1"/>
      <w:szCs w:val="20"/>
      <w:lang w:val="ru-RU" w:eastAsia="ru-RU"/>
    </w:rPr>
  </w:style>
  <w:style w:type="character" w:customStyle="1" w:styleId="ScrollListBullet30">
    <w:name w:val="Scroll List Bullet 3 Знак"/>
    <w:basedOn w:val="ScrollListBullet20"/>
    <w:link w:val="ScrollListBullet3"/>
    <w:rsid w:val="00720C59"/>
    <w:rPr>
      <w:rFonts w:ascii="Arial" w:hAnsi="Arial"/>
      <w:color w:val="000000" w:themeColor="text1"/>
      <w:szCs w:val="20"/>
      <w:lang w:val="ru-RU" w:eastAsia="ru-RU"/>
    </w:rPr>
  </w:style>
  <w:style w:type="paragraph" w:customStyle="1" w:styleId="phpagenumber">
    <w:name w:val="ph_pagenumber"/>
    <w:basedOn w:val="aa"/>
    <w:link w:val="phpagenumber0"/>
    <w:autoRedefine/>
    <w:qFormat/>
    <w:rsid w:val="00056D11"/>
    <w:pPr>
      <w:jc w:val="center"/>
    </w:pPr>
  </w:style>
  <w:style w:type="character" w:customStyle="1" w:styleId="phpagenumber0">
    <w:name w:val="ph_pagenumber Знак"/>
    <w:basedOn w:val="ab"/>
    <w:link w:val="phpagenumber"/>
    <w:rsid w:val="00056D11"/>
    <w:rPr>
      <w:rFonts w:ascii="Arial" w:hAnsi="Arial"/>
      <w:szCs w:val="20"/>
      <w:lang w:val="ru-RU" w:eastAsia="ru-RU"/>
    </w:rPr>
  </w:style>
  <w:style w:type="paragraph" w:customStyle="1" w:styleId="phtableitemizedlist1">
    <w:name w:val="ph_table_itemizedlist_1"/>
    <w:basedOn w:val="phtablecellleft"/>
    <w:autoRedefine/>
    <w:qFormat/>
    <w:rsid w:val="00056D11"/>
    <w:pPr>
      <w:numPr>
        <w:numId w:val="45"/>
      </w:numPr>
      <w:spacing w:after="120"/>
    </w:pPr>
  </w:style>
  <w:style w:type="paragraph" w:customStyle="1" w:styleId="phtableitemizedlist2">
    <w:name w:val="ph_table_itemizedlist_2"/>
    <w:basedOn w:val="phtableitemizedlist1"/>
    <w:autoRedefine/>
    <w:qFormat/>
    <w:rsid w:val="00056D11"/>
    <w:pPr>
      <w:ind w:left="632" w:hanging="284"/>
    </w:pPr>
  </w:style>
  <w:style w:type="paragraph" w:customStyle="1" w:styleId="13">
    <w:name w:val="Заголовок_1_Дополнительный"/>
    <w:basedOn w:val="phbase"/>
    <w:autoRedefine/>
    <w:qFormat/>
    <w:rsid w:val="00C745BE"/>
    <w:pPr>
      <w:keepNext/>
      <w:keepLines/>
      <w:pageBreakBefore/>
      <w:spacing w:before="360" w:after="360"/>
      <w:ind w:left="851"/>
    </w:pPr>
    <w:rPr>
      <w:b/>
      <w:sz w:val="28"/>
    </w:rPr>
  </w:style>
  <w:style w:type="paragraph" w:customStyle="1" w:styleId="phtableorderedlist1">
    <w:name w:val="ph_table_orderedlist_1)"/>
    <w:basedOn w:val="phtablecellleft"/>
    <w:autoRedefine/>
    <w:qFormat/>
    <w:rsid w:val="00056D11"/>
    <w:pPr>
      <w:numPr>
        <w:numId w:val="46"/>
      </w:numPr>
      <w:spacing w:after="120"/>
    </w:pPr>
  </w:style>
  <w:style w:type="paragraph" w:customStyle="1" w:styleId="affa">
    <w:name w:val="Текст_программы"/>
    <w:rsid w:val="00056D11"/>
    <w:pPr>
      <w:ind w:firstLine="851"/>
    </w:pPr>
    <w:rPr>
      <w:rFonts w:ascii="Courier New" w:hAnsi="Courier New"/>
      <w:spacing w:val="-2"/>
      <w:szCs w:val="23"/>
    </w:rPr>
  </w:style>
  <w:style w:type="paragraph" w:customStyle="1" w:styleId="ph">
    <w:name w:val="ph_Рамка боковик"/>
    <w:basedOn w:val="a"/>
    <w:autoRedefine/>
    <w:qFormat/>
    <w:rsid w:val="00056D11"/>
    <w:pPr>
      <w:spacing w:after="0" w:line="240" w:lineRule="auto"/>
      <w:jc w:val="center"/>
    </w:pPr>
    <w:rPr>
      <w:rFonts w:cs="Arial"/>
      <w:i/>
      <w:sz w:val="16"/>
      <w:szCs w:val="16"/>
    </w:rPr>
  </w:style>
  <w:style w:type="paragraph" w:customStyle="1" w:styleId="ph0">
    <w:name w:val="ph_Рамка_гориз_слева_мал"/>
    <w:basedOn w:val="a"/>
    <w:autoRedefine/>
    <w:qFormat/>
    <w:rsid w:val="00056D11"/>
    <w:pPr>
      <w:spacing w:after="20" w:line="240" w:lineRule="auto"/>
      <w:ind w:left="57"/>
      <w:jc w:val="left"/>
    </w:pPr>
    <w:rPr>
      <w:rFonts w:cs="Arial"/>
      <w:i/>
      <w:sz w:val="16"/>
      <w:szCs w:val="16"/>
    </w:rPr>
  </w:style>
  <w:style w:type="paragraph" w:customStyle="1" w:styleId="phtableorderlist">
    <w:name w:val="ph_table_orderlist_абв"/>
    <w:basedOn w:val="phtablecellleft"/>
    <w:autoRedefine/>
    <w:qFormat/>
    <w:rsid w:val="00056D11"/>
    <w:pPr>
      <w:numPr>
        <w:numId w:val="8"/>
      </w:numPr>
    </w:pPr>
  </w:style>
  <w:style w:type="paragraph" w:customStyle="1" w:styleId="phtableorderlist1">
    <w:name w:val="ph_table_orderlist_1_бок"/>
    <w:basedOn w:val="phtablecellleft"/>
    <w:autoRedefine/>
    <w:qFormat/>
    <w:rsid w:val="00056D11"/>
    <w:pPr>
      <w:numPr>
        <w:numId w:val="9"/>
      </w:numPr>
      <w:ind w:left="284" w:hanging="284"/>
    </w:pPr>
  </w:style>
  <w:style w:type="paragraph" w:customStyle="1" w:styleId="ph1">
    <w:name w:val="ph_Рамка_гориз_цент_мал"/>
    <w:basedOn w:val="ph0"/>
    <w:autoRedefine/>
    <w:qFormat/>
    <w:rsid w:val="00056D11"/>
    <w:pPr>
      <w:ind w:left="0"/>
      <w:jc w:val="center"/>
    </w:pPr>
  </w:style>
  <w:style w:type="paragraph" w:customStyle="1" w:styleId="ph2">
    <w:name w:val="ph_Рамка_гориз_круп"/>
    <w:basedOn w:val="a"/>
    <w:autoRedefine/>
    <w:qFormat/>
    <w:rsid w:val="00056D11"/>
    <w:pPr>
      <w:spacing w:after="20" w:line="240" w:lineRule="auto"/>
      <w:jc w:val="center"/>
    </w:pPr>
    <w:rPr>
      <w:i/>
    </w:rPr>
  </w:style>
  <w:style w:type="character" w:customStyle="1" w:styleId="ScrollListBullet0">
    <w:name w:val="Scroll List Bullet Знак"/>
    <w:link w:val="ScrollListBullet"/>
    <w:rsid w:val="00DA7539"/>
    <w:rPr>
      <w:rFonts w:ascii="Arial" w:hAnsi="Arial" w:cs="Arial"/>
      <w:color w:val="000000" w:themeColor="text1"/>
      <w:szCs w:val="20"/>
      <w:lang w:val="ru-RU"/>
    </w:rPr>
  </w:style>
  <w:style w:type="character" w:customStyle="1" w:styleId="phtitlevoid0">
    <w:name w:val="ph_title_void Знак"/>
    <w:link w:val="phtitlevoid"/>
    <w:rsid w:val="00056D11"/>
    <w:rPr>
      <w:rFonts w:ascii="Arial" w:hAnsi="Arial" w:cs="Arial"/>
      <w:b/>
      <w:bCs/>
      <w:sz w:val="28"/>
      <w:szCs w:val="28"/>
      <w:lang w:val="ru-RU" w:eastAsia="ru-RU"/>
    </w:rPr>
  </w:style>
  <w:style w:type="paragraph" w:customStyle="1" w:styleId="affb">
    <w:name w:val="_Табл_Текст"/>
    <w:basedOn w:val="a"/>
    <w:rsid w:val="00056D11"/>
  </w:style>
  <w:style w:type="character" w:styleId="affc">
    <w:name w:val="annotation reference"/>
    <w:basedOn w:val="a0"/>
    <w:uiPriority w:val="99"/>
    <w:semiHidden/>
    <w:unhideWhenUsed/>
    <w:rsid w:val="00056D11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056D11"/>
    <w:pPr>
      <w:spacing w:line="240" w:lineRule="auto"/>
    </w:pPr>
    <w:rPr>
      <w:sz w:val="20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056D11"/>
    <w:rPr>
      <w:rFonts w:ascii="Arial" w:hAnsi="Arial"/>
      <w:sz w:val="20"/>
      <w:szCs w:val="20"/>
      <w:lang w:val="ru-RU" w:eastAsia="ru-RU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056D11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056D11"/>
    <w:rPr>
      <w:rFonts w:ascii="Arial" w:hAnsi="Arial"/>
      <w:b/>
      <w:bCs/>
      <w:sz w:val="20"/>
      <w:szCs w:val="20"/>
      <w:lang w:val="ru-RU" w:eastAsia="ru-RU"/>
    </w:rPr>
  </w:style>
  <w:style w:type="paragraph" w:styleId="afff1">
    <w:name w:val="No Spacing"/>
    <w:uiPriority w:val="1"/>
    <w:qFormat/>
    <w:rsid w:val="00C745BE"/>
    <w:pPr>
      <w:jc w:val="both"/>
    </w:pPr>
    <w:rPr>
      <w:lang w:val="ru-RU" w:eastAsia="ru-RU"/>
    </w:rPr>
  </w:style>
  <w:style w:type="character" w:styleId="afff2">
    <w:name w:val="Emphasis"/>
    <w:basedOn w:val="a0"/>
    <w:uiPriority w:val="20"/>
    <w:qFormat/>
    <w:rsid w:val="00C745BE"/>
    <w:rPr>
      <w:i/>
      <w:iCs/>
    </w:rPr>
  </w:style>
  <w:style w:type="character" w:styleId="afff3">
    <w:name w:val="Book Title"/>
    <w:basedOn w:val="a0"/>
    <w:uiPriority w:val="33"/>
    <w:qFormat/>
    <w:rsid w:val="00C745BE"/>
    <w:rPr>
      <w:b/>
      <w:bCs/>
      <w:i/>
      <w:iCs/>
      <w:spacing w:val="5"/>
    </w:rPr>
  </w:style>
  <w:style w:type="character" w:styleId="afff4">
    <w:name w:val="Strong"/>
    <w:basedOn w:val="a0"/>
    <w:uiPriority w:val="22"/>
    <w:qFormat/>
    <w:rsid w:val="00C745BE"/>
    <w:rPr>
      <w:b/>
      <w:bCs/>
    </w:rPr>
  </w:style>
  <w:style w:type="paragraph" w:customStyle="1" w:styleId="URL">
    <w:name w:val="Нижний колонтитул URL"/>
    <w:basedOn w:val="aa"/>
    <w:autoRedefine/>
    <w:qFormat/>
    <w:rsid w:val="00982ADA"/>
    <w:rPr>
      <w:rFonts w:ascii="Times New Roman Полужирный" w:hAnsi="Times New Roman Полужирный"/>
      <w:b/>
      <w:i/>
      <w:vanish/>
      <w:color w:val="A6A6A6" w:themeColor="background1" w:themeShade="A6"/>
    </w:rPr>
  </w:style>
  <w:style w:type="paragraph" w:customStyle="1" w:styleId="phtablecellleft">
    <w:name w:val="ph_table_cellleft"/>
    <w:basedOn w:val="phtablecell"/>
    <w:rsid w:val="00056D11"/>
    <w:pPr>
      <w:spacing w:after="160"/>
    </w:pPr>
  </w:style>
  <w:style w:type="table" w:customStyle="1" w:styleId="14">
    <w:name w:val="Сетка таблицы светлая1"/>
    <w:basedOn w:val="a1"/>
    <w:rsid w:val="00C84BC1"/>
    <w:pPr>
      <w:spacing w:before="20" w:after="120"/>
    </w:pPr>
    <w:rPr>
      <w:color w:val="000000" w:themeColor="text1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keepNext/>
        <w:keepLines/>
        <w:pageBreakBefore w:val="0"/>
        <w:wordWrap/>
        <w:jc w:val="center"/>
      </w:pPr>
      <w:rPr>
        <w:rFonts w:ascii="Times New Roman Полужирный" w:hAnsi="Times New Roman Полужирный"/>
        <w:b/>
        <w:i w:val="0"/>
        <w:color w:val="000000" w:themeColor="text1"/>
        <w:sz w:val="20"/>
      </w:rPr>
      <w:tblPr/>
      <w:trPr>
        <w:cantSplit/>
        <w:tblHeader/>
      </w:trPr>
      <w:tcPr>
        <w:vAlign w:val="center"/>
      </w:tcPr>
    </w:tblStylePr>
  </w:style>
  <w:style w:type="paragraph" w:customStyle="1" w:styleId="ScrollTableLayout">
    <w:name w:val="Scroll Table Layout"/>
    <w:basedOn w:val="phtablecell"/>
    <w:autoRedefine/>
    <w:qFormat/>
    <w:rsid w:val="000F1854"/>
    <w:pPr>
      <w:spacing w:after="120"/>
    </w:pPr>
  </w:style>
  <w:style w:type="paragraph" w:customStyle="1" w:styleId="ScrollPlainText">
    <w:name w:val="Scroll Plain Text"/>
    <w:basedOn w:val="a"/>
    <w:autoRedefine/>
    <w:qFormat/>
    <w:rsid w:val="00BB2D77"/>
  </w:style>
  <w:style w:type="table" w:customStyle="1" w:styleId="510">
    <w:name w:val="Таблица простая 51"/>
    <w:basedOn w:val="a1"/>
    <w:rsid w:val="00153F2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Image">
    <w:name w:val="Image"/>
    <w:basedOn w:val="a"/>
    <w:autoRedefine/>
    <w:qFormat/>
    <w:rsid w:val="007D7CE5"/>
    <w:pPr>
      <w:keepNext/>
      <w:jc w:val="center"/>
    </w:pPr>
    <w:rPr>
      <w:noProof/>
    </w:rPr>
  </w:style>
  <w:style w:type="paragraph" w:customStyle="1" w:styleId="ScrollTitle">
    <w:name w:val="Scroll Title"/>
    <w:basedOn w:val="a6"/>
    <w:autoRedefine/>
    <w:qFormat/>
    <w:rsid w:val="001E3F81"/>
    <w:pPr>
      <w:keepNext/>
      <w:spacing w:before="120"/>
    </w:pPr>
    <w:rPr>
      <w:szCs w:val="24"/>
    </w:rPr>
  </w:style>
  <w:style w:type="paragraph" w:customStyle="1" w:styleId="ScrollTitleTable">
    <w:name w:val="Scroll Title Table"/>
    <w:basedOn w:val="a6"/>
    <w:autoRedefine/>
    <w:qFormat/>
    <w:rsid w:val="00B432C1"/>
    <w:pPr>
      <w:keepNext/>
      <w:spacing w:after="0" w:line="360" w:lineRule="auto"/>
    </w:pPr>
  </w:style>
  <w:style w:type="table" w:customStyle="1" w:styleId="310">
    <w:name w:val="Таблица простая 31"/>
    <w:basedOn w:val="a1"/>
    <w:rsid w:val="00B607C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1">
    <w:name w:val="Table Web 1"/>
    <w:basedOn w:val="a1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crollExpandMacroText">
    <w:name w:val="Scroll Expand Macro Text"/>
    <w:qFormat/>
    <w:rsid w:val="008353EE"/>
    <w:pPr>
      <w:jc w:val="both"/>
    </w:pPr>
    <w:rPr>
      <w:color w:val="FFFFFF" w:themeColor="background1"/>
      <w:lang w:val="ru-RU" w:eastAsia="ru-RU"/>
    </w:rPr>
  </w:style>
  <w:style w:type="paragraph" w:customStyle="1" w:styleId="phnormal">
    <w:name w:val="ph_normal"/>
    <w:basedOn w:val="phbase"/>
    <w:link w:val="phnormal0"/>
    <w:rsid w:val="00056D11"/>
    <w:pPr>
      <w:ind w:right="-1" w:firstLine="851"/>
    </w:pPr>
  </w:style>
  <w:style w:type="character" w:customStyle="1" w:styleId="phnormal0">
    <w:name w:val="ph_normal Знак"/>
    <w:basedOn w:val="phbase0"/>
    <w:link w:val="phnormal"/>
    <w:rsid w:val="00056D11"/>
    <w:rPr>
      <w:rFonts w:ascii="Arial" w:hAnsi="Arial"/>
      <w:szCs w:val="20"/>
      <w:lang w:val="ru-RU" w:eastAsia="ru-RU"/>
    </w:rPr>
  </w:style>
  <w:style w:type="table" w:customStyle="1" w:styleId="TableGrid0">
    <w:name w:val="Table Grid_0"/>
    <w:basedOn w:val="TableNormal0"/>
    <w:uiPriority w:val="59"/>
    <w:rsid w:val="00E868FB"/>
    <w:tblPr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hlistitemized1">
    <w:name w:val="ph_list_itemized_1"/>
    <w:basedOn w:val="phnormal"/>
    <w:link w:val="phlistitemized10"/>
    <w:rsid w:val="00056D11"/>
    <w:pPr>
      <w:numPr>
        <w:numId w:val="15"/>
      </w:numPr>
      <w:ind w:right="-2"/>
    </w:pPr>
    <w:rPr>
      <w:rFonts w:cs="Arial"/>
      <w:lang w:eastAsia="en-US"/>
    </w:rPr>
  </w:style>
  <w:style w:type="paragraph" w:customStyle="1" w:styleId="phlistitemized2">
    <w:name w:val="ph_list_itemized_2"/>
    <w:basedOn w:val="phnormal"/>
    <w:link w:val="phlistitemized20"/>
    <w:rsid w:val="00056D11"/>
    <w:pPr>
      <w:numPr>
        <w:ilvl w:val="1"/>
        <w:numId w:val="15"/>
      </w:numPr>
    </w:pPr>
  </w:style>
  <w:style w:type="paragraph" w:customStyle="1" w:styleId="phlistordered1">
    <w:name w:val="ph_list_ordered_1"/>
    <w:basedOn w:val="phnormal"/>
    <w:rsid w:val="00056D11"/>
    <w:pPr>
      <w:numPr>
        <w:ilvl w:val="1"/>
        <w:numId w:val="6"/>
      </w:numPr>
      <w:ind w:right="-2"/>
    </w:pPr>
  </w:style>
  <w:style w:type="paragraph" w:customStyle="1" w:styleId="phlistordereda">
    <w:name w:val="ph_list_ordered_aбв"/>
    <w:basedOn w:val="phnormal"/>
    <w:rsid w:val="00056D11"/>
    <w:pPr>
      <w:numPr>
        <w:numId w:val="6"/>
      </w:numPr>
      <w:ind w:right="-2"/>
    </w:pPr>
  </w:style>
  <w:style w:type="paragraph" w:customStyle="1" w:styleId="phlistitemized3">
    <w:name w:val="ph_list_itemized_3"/>
    <w:basedOn w:val="phlistitemized2"/>
    <w:link w:val="phlistitemized30"/>
    <w:autoRedefine/>
    <w:qFormat/>
    <w:rsid w:val="00056D11"/>
    <w:pPr>
      <w:numPr>
        <w:ilvl w:val="2"/>
      </w:numPr>
      <w:tabs>
        <w:tab w:val="left" w:pos="2127"/>
      </w:tabs>
    </w:pPr>
  </w:style>
  <w:style w:type="paragraph" w:customStyle="1" w:styleId="phlistitemized4">
    <w:name w:val="ph_list_itemized_4"/>
    <w:basedOn w:val="phlistitemized3"/>
    <w:autoRedefine/>
    <w:qFormat/>
    <w:rsid w:val="00056D11"/>
    <w:pPr>
      <w:numPr>
        <w:ilvl w:val="3"/>
      </w:numPr>
      <w:tabs>
        <w:tab w:val="clear" w:pos="2127"/>
      </w:tabs>
      <w:ind w:right="0"/>
    </w:pPr>
    <w:rPr>
      <w:lang w:val="en-US"/>
    </w:rPr>
  </w:style>
  <w:style w:type="character" w:customStyle="1" w:styleId="phlistitemized20">
    <w:name w:val="ph_list_itemized_2 Знак"/>
    <w:basedOn w:val="phnormal0"/>
    <w:link w:val="phlistitemized2"/>
    <w:rsid w:val="00056D11"/>
    <w:rPr>
      <w:rFonts w:ascii="Arial" w:hAnsi="Arial"/>
      <w:szCs w:val="20"/>
      <w:lang w:val="ru-RU" w:eastAsia="ru-RU"/>
    </w:rPr>
  </w:style>
  <w:style w:type="character" w:customStyle="1" w:styleId="phlistitemized30">
    <w:name w:val="ph_list_itemized_3 Знак"/>
    <w:basedOn w:val="phlistitemized20"/>
    <w:link w:val="phlistitemized3"/>
    <w:rsid w:val="00056D11"/>
    <w:rPr>
      <w:rFonts w:ascii="Arial" w:hAnsi="Arial"/>
      <w:szCs w:val="20"/>
      <w:lang w:val="ru-RU" w:eastAsia="ru-RU"/>
    </w:rPr>
  </w:style>
  <w:style w:type="paragraph" w:customStyle="1" w:styleId="1">
    <w:name w:val="Список_1)"/>
    <w:basedOn w:val="a"/>
    <w:rsid w:val="00056D11"/>
    <w:pPr>
      <w:numPr>
        <w:numId w:val="14"/>
      </w:numPr>
    </w:pPr>
  </w:style>
  <w:style w:type="character" w:customStyle="1" w:styleId="phlistitemized10">
    <w:name w:val="ph_list_itemized_1 Знак"/>
    <w:link w:val="phlistitemized1"/>
    <w:rsid w:val="00056D11"/>
    <w:rPr>
      <w:rFonts w:ascii="Arial" w:hAnsi="Arial" w:cs="Arial"/>
      <w:szCs w:val="20"/>
      <w:lang w:val="ru-RU"/>
    </w:rPr>
  </w:style>
  <w:style w:type="character" w:customStyle="1" w:styleId="phnormal1">
    <w:name w:val="ph_normal Знак Знак"/>
    <w:rsid w:val="00056D1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7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header" Target="header2.xml"/><Relationship Id="rId10" Type="http://schemas.openxmlformats.org/officeDocument/2006/relationships/footer" Target="footer2.xml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lapshina\Desktop\&#1064;&#1072;&#1073;&#1083;&#1086;&#1085;&#1099;\&#1043;&#1054;&#1057;&#1058;_2.105_&#1096;&#1072;&#1073;&#1083;&#1086;&#1085;_ARIAL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2342A-8411-4353-9A4C-2C2822E08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ГОСТ_2.105_шаблон_ARIAL</Template>
  <TotalTime>0</TotalTime>
  <Pages>15</Pages>
  <Words>1743</Words>
  <Characters>9939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Красько Яна Сергеевна</dc:creator>
  <cp:lastModifiedBy>Будовская </cp:lastModifiedBy>
  <cp:revision>2</cp:revision>
  <cp:lastPrinted>2017-10-13T10:40:00Z</cp:lastPrinted>
  <dcterms:created xsi:type="dcterms:W3CDTF">2021-12-16T07:43:00Z</dcterms:created>
  <dcterms:modified xsi:type="dcterms:W3CDTF">2021-12-16T07:43:00Z</dcterms:modified>
</cp:coreProperties>
</file>